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FF" w:rsidRPr="00610E86" w:rsidRDefault="00E107FF" w:rsidP="00610E86">
      <w:pPr>
        <w:tabs>
          <w:tab w:val="left" w:pos="-699"/>
        </w:tabs>
        <w:spacing w:before="0" w:after="71"/>
        <w:jc w:val="center"/>
        <w:rPr>
          <w:rFonts w:ascii="Arial Bold" w:hAnsi="Arial Bold"/>
          <w:b/>
          <w:caps/>
          <w:color w:val="31849B"/>
        </w:rPr>
      </w:pPr>
      <w:bookmarkStart w:id="0" w:name="_GoBack"/>
      <w:bookmarkEnd w:id="0"/>
      <w:r w:rsidRPr="00610E86">
        <w:rPr>
          <w:rFonts w:ascii="Arial Bold" w:hAnsi="Arial Bold"/>
          <w:b/>
          <w:caps/>
          <w:color w:val="31849B"/>
        </w:rPr>
        <w:t>PROPOSED KEY PERSONNEL REsume Template</w:t>
      </w:r>
    </w:p>
    <w:p w:rsidR="00A7635E" w:rsidRDefault="006111AF" w:rsidP="00D757CF">
      <w:pPr>
        <w:pStyle w:val="AParagraph"/>
        <w:rPr>
          <w:bCs/>
        </w:rPr>
      </w:pPr>
      <w:r w:rsidRPr="00B8327B">
        <w:t xml:space="preserve">The Offeror must submit resumes of all proposed key management </w:t>
      </w:r>
      <w:r w:rsidR="00290016">
        <w:t xml:space="preserve">and key </w:t>
      </w:r>
      <w:r w:rsidRPr="00B8327B">
        <w:t>personnel identified in its proposal</w:t>
      </w:r>
      <w:r w:rsidR="00371E15">
        <w:t>, as noted in Section 5 – Technical Proposal Requirements</w:t>
      </w:r>
      <w:r>
        <w:t>.</w:t>
      </w:r>
      <w:r>
        <w:rPr>
          <w:bCs/>
        </w:rPr>
        <w:t xml:space="preserve">  </w:t>
      </w:r>
      <w:r w:rsidR="003501F9">
        <w:rPr>
          <w:bCs/>
        </w:rPr>
        <w:t>All Offeror</w:t>
      </w:r>
      <w:r w:rsidR="00C3482D">
        <w:rPr>
          <w:bCs/>
        </w:rPr>
        <w:t xml:space="preserve">s are required to use the template below </w:t>
      </w:r>
      <w:r w:rsidR="00A7635E">
        <w:rPr>
          <w:bCs/>
        </w:rPr>
        <w:t>when providing the resumes of key personnel.</w:t>
      </w:r>
      <w:r w:rsidR="00CD3E6E">
        <w:rPr>
          <w:bCs/>
        </w:rPr>
        <w:t xml:space="preserve">  Information that is included as a part of this template should be relevant to the services requested in this RFP and should outline proposed personnel’s knowledge and experience working with Medicaid programs.</w:t>
      </w:r>
      <w:r w:rsidR="00F04114">
        <w:rPr>
          <w:bCs/>
        </w:rPr>
        <w:t xml:space="preserve">  The template may be modified to account for additional experience exceeding the amount of spaces provided, however the format must remain consistent with the template. 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568"/>
        <w:gridCol w:w="1142"/>
        <w:gridCol w:w="1003"/>
        <w:gridCol w:w="99"/>
        <w:gridCol w:w="428"/>
        <w:gridCol w:w="2610"/>
        <w:gridCol w:w="51"/>
        <w:gridCol w:w="579"/>
        <w:gridCol w:w="252"/>
        <w:gridCol w:w="2358"/>
      </w:tblGrid>
      <w:tr w:rsidR="00A7635E" w:rsidRPr="001B5ABC" w:rsidTr="00C517AD">
        <w:trPr>
          <w:tblHeader/>
        </w:trPr>
        <w:tc>
          <w:tcPr>
            <w:tcW w:w="9565" w:type="dxa"/>
            <w:gridSpan w:val="11"/>
            <w:shd w:val="clear" w:color="auto" w:fill="auto"/>
          </w:tcPr>
          <w:p w:rsidR="00A7635E" w:rsidRPr="001B5ABC" w:rsidRDefault="00A7635E" w:rsidP="007A3F7D">
            <w:pPr>
              <w:pStyle w:val="TableText"/>
              <w:jc w:val="center"/>
              <w:rPr>
                <w:b/>
                <w:sz w:val="28"/>
                <w:szCs w:val="28"/>
              </w:rPr>
            </w:pPr>
            <w:r w:rsidRPr="001B5ABC">
              <w:rPr>
                <w:b/>
                <w:sz w:val="28"/>
                <w:szCs w:val="28"/>
              </w:rPr>
              <w:t>Name</w:t>
            </w:r>
          </w:p>
        </w:tc>
      </w:tr>
      <w:tr w:rsidR="00A7635E" w:rsidRPr="001B5ABC" w:rsidTr="00C517AD">
        <w:trPr>
          <w:tblHeader/>
        </w:trPr>
        <w:tc>
          <w:tcPr>
            <w:tcW w:w="9565" w:type="dxa"/>
            <w:gridSpan w:val="11"/>
            <w:shd w:val="clear" w:color="auto" w:fill="auto"/>
          </w:tcPr>
          <w:p w:rsidR="00A7635E" w:rsidRPr="001B5ABC" w:rsidRDefault="00A7635E" w:rsidP="007A3F7D">
            <w:pPr>
              <w:pStyle w:val="TableText"/>
              <w:pBdr>
                <w:bottom w:val="single" w:sz="8" w:space="1" w:color="auto"/>
              </w:pBdr>
              <w:jc w:val="center"/>
              <w:rPr>
                <w:b/>
                <w:sz w:val="24"/>
              </w:rPr>
            </w:pPr>
            <w:r w:rsidRPr="001B5ABC">
              <w:rPr>
                <w:b/>
                <w:sz w:val="24"/>
              </w:rPr>
              <w:t xml:space="preserve">Title, </w:t>
            </w:r>
            <w:r>
              <w:rPr>
                <w:b/>
                <w:sz w:val="24"/>
              </w:rPr>
              <w:t>Company</w:t>
            </w:r>
          </w:p>
        </w:tc>
      </w:tr>
      <w:tr w:rsidR="00A7635E" w:rsidRPr="00D852AB" w:rsidTr="00C517AD">
        <w:tc>
          <w:tcPr>
            <w:tcW w:w="9565" w:type="dxa"/>
            <w:gridSpan w:val="11"/>
            <w:shd w:val="clear" w:color="auto" w:fill="auto"/>
          </w:tcPr>
          <w:p w:rsidR="00A7635E" w:rsidRPr="001B5ABC" w:rsidRDefault="00290016" w:rsidP="00CD3E6E">
            <w:pPr>
              <w:pStyle w:val="TableText"/>
              <w:rPr>
                <w:sz w:val="24"/>
              </w:rPr>
            </w:pPr>
            <w:r w:rsidRPr="009C7960">
              <w:rPr>
                <w:b/>
                <w:color w:val="31849B"/>
                <w:sz w:val="24"/>
              </w:rPr>
              <w:t>NOTE:  If the proposed  personnel is in a key management position complete the Management Summary section and the Relevant Supervisory Experience section</w:t>
            </w:r>
          </w:p>
        </w:tc>
      </w:tr>
      <w:tr w:rsidR="00290016" w:rsidRPr="00D852AB" w:rsidTr="00C517AD">
        <w:tc>
          <w:tcPr>
            <w:tcW w:w="9565" w:type="dxa"/>
            <w:gridSpan w:val="11"/>
            <w:shd w:val="clear" w:color="auto" w:fill="auto"/>
          </w:tcPr>
          <w:p w:rsidR="00290016" w:rsidRDefault="00290016" w:rsidP="00CD3E6E">
            <w:pPr>
              <w:pStyle w:val="TableTex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C26157">
              <w:rPr>
                <w:b/>
                <w:sz w:val="24"/>
              </w:rPr>
              <w:t>ANAGEMENT SUMMARY</w:t>
            </w:r>
          </w:p>
          <w:p w:rsidR="00290016" w:rsidRPr="00C26157" w:rsidRDefault="00290016" w:rsidP="00CD3E6E">
            <w:pPr>
              <w:pStyle w:val="TableText"/>
              <w:rPr>
                <w:sz w:val="24"/>
              </w:rPr>
            </w:pPr>
            <w:r w:rsidRPr="00C26157">
              <w:rPr>
                <w:szCs w:val="20"/>
              </w:rPr>
              <w:t>Summarize your experience in managing large-scale contractual services projects and other management experiences, as they relate to the services requested in this RFP</w:t>
            </w:r>
          </w:p>
        </w:tc>
      </w:tr>
      <w:tr w:rsidR="00CD3E6E" w:rsidTr="00C517AD">
        <w:tc>
          <w:tcPr>
            <w:tcW w:w="9565" w:type="dxa"/>
            <w:gridSpan w:val="11"/>
            <w:shd w:val="clear" w:color="auto" w:fill="auto"/>
          </w:tcPr>
          <w:p w:rsidR="00CD3E6E" w:rsidRDefault="00CD3E6E" w:rsidP="007A3F7D">
            <w:pPr>
              <w:pStyle w:val="TableText"/>
              <w:jc w:val="both"/>
            </w:pPr>
          </w:p>
        </w:tc>
      </w:tr>
      <w:tr w:rsidR="00A7635E" w:rsidRPr="00D852AB" w:rsidTr="00C517AD">
        <w:tc>
          <w:tcPr>
            <w:tcW w:w="9565" w:type="dxa"/>
            <w:gridSpan w:val="11"/>
            <w:shd w:val="clear" w:color="auto" w:fill="auto"/>
          </w:tcPr>
          <w:p w:rsidR="00CD3E6E" w:rsidRDefault="00C3482D" w:rsidP="007A3F7D">
            <w:pPr>
              <w:pStyle w:val="TableTex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C26157">
              <w:rPr>
                <w:b/>
                <w:sz w:val="24"/>
              </w:rPr>
              <w:t>ELEVANT PROJECT EXPERIENCE</w:t>
            </w:r>
          </w:p>
          <w:p w:rsidR="00A7635E" w:rsidRPr="009E3F0B" w:rsidRDefault="00A7635E" w:rsidP="007A3F7D">
            <w:pPr>
              <w:pStyle w:val="TableText"/>
              <w:rPr>
                <w:sz w:val="22"/>
                <w:szCs w:val="22"/>
              </w:rPr>
            </w:pPr>
            <w:r w:rsidRPr="009E3F0B">
              <w:rPr>
                <w:sz w:val="22"/>
                <w:szCs w:val="22"/>
              </w:rPr>
              <w:t>(order in reverse chronological order – most recent first)</w:t>
            </w:r>
          </w:p>
        </w:tc>
      </w:tr>
      <w:tr w:rsidR="00C517AD" w:rsidTr="0011441D">
        <w:tc>
          <w:tcPr>
            <w:tcW w:w="475" w:type="dxa"/>
            <w:shd w:val="clear" w:color="auto" w:fill="auto"/>
          </w:tcPr>
          <w:p w:rsidR="00C517AD" w:rsidRPr="00C517AD" w:rsidRDefault="00C517AD" w:rsidP="007A3F7D">
            <w:pPr>
              <w:pStyle w:val="TableText"/>
              <w:rPr>
                <w:b/>
              </w:rPr>
            </w:pPr>
            <w:r w:rsidRPr="00C517AD">
              <w:rPr>
                <w:b/>
              </w:rPr>
              <w:t>1.</w:t>
            </w:r>
          </w:p>
        </w:tc>
        <w:tc>
          <w:tcPr>
            <w:tcW w:w="6480" w:type="dxa"/>
            <w:gridSpan w:val="8"/>
            <w:shd w:val="clear" w:color="auto" w:fill="auto"/>
          </w:tcPr>
          <w:p w:rsidR="00C517AD" w:rsidRPr="00B026F2" w:rsidRDefault="00C517AD" w:rsidP="007A3F7D">
            <w:pPr>
              <w:pStyle w:val="TableText"/>
            </w:pPr>
            <w:r w:rsidRPr="001B5ABC">
              <w:rPr>
                <w:b/>
              </w:rPr>
              <w:t>Insert Client Name Here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D63DCB" w:rsidRDefault="0011441D" w:rsidP="00D63DCB">
            <w:pPr>
              <w:pStyle w:val="TableText"/>
              <w:rPr>
                <w:b/>
              </w:rPr>
            </w:pPr>
            <w:r>
              <w:rPr>
                <w:b/>
              </w:rPr>
              <w:t>mm</w:t>
            </w:r>
            <w:r w:rsidR="00D63DCB" w:rsidRPr="001B5ABC">
              <w:rPr>
                <w:b/>
              </w:rPr>
              <w:t>/yyyy—mm/yyyy</w:t>
            </w:r>
          </w:p>
          <w:p w:rsidR="00D63DCB" w:rsidRDefault="00D63DCB" w:rsidP="00D63DCB">
            <w:pPr>
              <w:pStyle w:val="TableText"/>
              <w:rPr>
                <w:b/>
              </w:rPr>
            </w:pPr>
            <w:r>
              <w:rPr>
                <w:b/>
              </w:rPr>
              <w:t>(Project Lifespan)</w:t>
            </w:r>
          </w:p>
          <w:p w:rsidR="00D63DCB" w:rsidRDefault="00D01821" w:rsidP="00D63DCB">
            <w:pPr>
              <w:pStyle w:val="TableText"/>
              <w:rPr>
                <w:b/>
              </w:rPr>
            </w:pPr>
            <w:r>
              <w:rPr>
                <w:b/>
              </w:rPr>
              <w:t>m</w:t>
            </w:r>
            <w:r w:rsidR="00D63DCB" w:rsidRPr="001B5ABC">
              <w:rPr>
                <w:b/>
              </w:rPr>
              <w:t>m/yyyy—mm/yyyy</w:t>
            </w:r>
          </w:p>
          <w:p w:rsidR="00C517AD" w:rsidRPr="001B5ABC" w:rsidRDefault="00D63DCB" w:rsidP="00D63DCB">
            <w:pPr>
              <w:pStyle w:val="TableText"/>
              <w:rPr>
                <w:b/>
              </w:rPr>
            </w:pPr>
            <w:r>
              <w:rPr>
                <w:b/>
              </w:rPr>
              <w:t>(Individual assignment if different)</w:t>
            </w:r>
          </w:p>
        </w:tc>
      </w:tr>
      <w:tr w:rsidR="00CD3E6E" w:rsidTr="00C517AD">
        <w:tc>
          <w:tcPr>
            <w:tcW w:w="9565" w:type="dxa"/>
            <w:gridSpan w:val="11"/>
            <w:shd w:val="clear" w:color="auto" w:fill="auto"/>
          </w:tcPr>
          <w:p w:rsidR="00CD3E6E" w:rsidRPr="001B5ABC" w:rsidRDefault="00CD3E6E" w:rsidP="00CD3E6E">
            <w:pPr>
              <w:pStyle w:val="TableText"/>
              <w:ind w:left="180"/>
              <w:rPr>
                <w:b/>
              </w:rPr>
            </w:pPr>
            <w:r w:rsidRPr="001B5ABC">
              <w:rPr>
                <w:b/>
              </w:rPr>
              <w:t>Insert Project Name Here</w:t>
            </w:r>
          </w:p>
        </w:tc>
      </w:tr>
      <w:tr w:rsidR="00C26157" w:rsidTr="00C517AD">
        <w:tc>
          <w:tcPr>
            <w:tcW w:w="1043" w:type="dxa"/>
            <w:gridSpan w:val="2"/>
            <w:vMerge w:val="restart"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Title on Project:</w:t>
            </w:r>
          </w:p>
        </w:tc>
        <w:tc>
          <w:tcPr>
            <w:tcW w:w="6278" w:type="dxa"/>
            <w:gridSpan w:val="6"/>
            <w:shd w:val="clear" w:color="auto" w:fill="auto"/>
          </w:tcPr>
          <w:p w:rsidR="00C26157" w:rsidRDefault="00C26157" w:rsidP="007A3F7D">
            <w:pPr>
              <w:pStyle w:val="TableText"/>
              <w:jc w:val="both"/>
            </w:pPr>
            <w:r>
              <w:t>Your title on the project here</w:t>
            </w:r>
          </w:p>
        </w:tc>
      </w:tr>
      <w:tr w:rsidR="00C26157" w:rsidTr="00C517AD">
        <w:tc>
          <w:tcPr>
            <w:tcW w:w="1043" w:type="dxa"/>
            <w:gridSpan w:val="2"/>
            <w:vMerge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Project Description:</w:t>
            </w:r>
          </w:p>
        </w:tc>
        <w:tc>
          <w:tcPr>
            <w:tcW w:w="6278" w:type="dxa"/>
            <w:gridSpan w:val="6"/>
            <w:shd w:val="clear" w:color="auto" w:fill="auto"/>
          </w:tcPr>
          <w:p w:rsidR="00C26157" w:rsidRDefault="00C26157" w:rsidP="007A3F7D">
            <w:pPr>
              <w:pStyle w:val="TableText"/>
              <w:jc w:val="both"/>
            </w:pPr>
            <w:r>
              <w:t>The overall description of the project here</w:t>
            </w:r>
          </w:p>
        </w:tc>
      </w:tr>
      <w:tr w:rsidR="00C26157" w:rsidTr="00C517AD">
        <w:tc>
          <w:tcPr>
            <w:tcW w:w="1043" w:type="dxa"/>
            <w:gridSpan w:val="2"/>
            <w:vMerge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Responsibilities:</w:t>
            </w:r>
          </w:p>
        </w:tc>
        <w:tc>
          <w:tcPr>
            <w:tcW w:w="6278" w:type="dxa"/>
            <w:gridSpan w:val="6"/>
            <w:shd w:val="clear" w:color="auto" w:fill="auto"/>
          </w:tcPr>
          <w:p w:rsidR="00C26157" w:rsidRDefault="00C26157" w:rsidP="007A3F7D">
            <w:pPr>
              <w:pStyle w:val="TableText"/>
              <w:jc w:val="both"/>
            </w:pPr>
            <w:r>
              <w:t>Your responsibilities on the project here</w:t>
            </w:r>
          </w:p>
        </w:tc>
      </w:tr>
      <w:tr w:rsidR="00C26157" w:rsidTr="00C517AD">
        <w:tc>
          <w:tcPr>
            <w:tcW w:w="1043" w:type="dxa"/>
            <w:gridSpan w:val="2"/>
            <w:vMerge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C26157" w:rsidRDefault="00C26157" w:rsidP="007A3F7D">
            <w:pPr>
              <w:pStyle w:val="TableText"/>
              <w:rPr>
                <w:b/>
              </w:rPr>
            </w:pPr>
            <w:r>
              <w:rPr>
                <w:b/>
              </w:rPr>
              <w:t>FTE Equivalent</w:t>
            </w:r>
          </w:p>
          <w:p w:rsidR="00C26157" w:rsidRPr="00D01821" w:rsidRDefault="00C26157" w:rsidP="007A3F7D">
            <w:pPr>
              <w:pStyle w:val="TableText"/>
              <w:rPr>
                <w:b/>
                <w:sz w:val="16"/>
                <w:szCs w:val="16"/>
              </w:rPr>
            </w:pPr>
            <w:r w:rsidRPr="00F70D63">
              <w:rPr>
                <w:b/>
                <w:sz w:val="16"/>
                <w:szCs w:val="16"/>
              </w:rPr>
              <w:t>(i.e full-time, part-time, %</w:t>
            </w:r>
            <w:r>
              <w:rPr>
                <w:b/>
                <w:sz w:val="16"/>
                <w:szCs w:val="16"/>
              </w:rPr>
              <w:t>, as needed</w:t>
            </w:r>
            <w:r w:rsidRPr="00F70D6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278" w:type="dxa"/>
            <w:gridSpan w:val="6"/>
            <w:shd w:val="clear" w:color="auto" w:fill="auto"/>
          </w:tcPr>
          <w:p w:rsidR="00C26157" w:rsidRDefault="00C26157" w:rsidP="007A3F7D">
            <w:pPr>
              <w:pStyle w:val="TableText"/>
              <w:jc w:val="both"/>
            </w:pPr>
          </w:p>
        </w:tc>
      </w:tr>
      <w:tr w:rsidR="00C517AD" w:rsidTr="0011441D">
        <w:tc>
          <w:tcPr>
            <w:tcW w:w="475" w:type="dxa"/>
            <w:shd w:val="clear" w:color="auto" w:fill="auto"/>
          </w:tcPr>
          <w:p w:rsidR="00C517AD" w:rsidRPr="00C517AD" w:rsidRDefault="00C517AD" w:rsidP="007A3F7D">
            <w:pPr>
              <w:pStyle w:val="TableText"/>
              <w:rPr>
                <w:b/>
              </w:rPr>
            </w:pPr>
            <w:r w:rsidRPr="00C517AD">
              <w:rPr>
                <w:b/>
              </w:rPr>
              <w:t>2.</w:t>
            </w:r>
          </w:p>
        </w:tc>
        <w:tc>
          <w:tcPr>
            <w:tcW w:w="6480" w:type="dxa"/>
            <w:gridSpan w:val="8"/>
            <w:shd w:val="clear" w:color="auto" w:fill="auto"/>
          </w:tcPr>
          <w:p w:rsidR="00C517AD" w:rsidRPr="00B026F2" w:rsidRDefault="00C517AD" w:rsidP="007A3F7D">
            <w:pPr>
              <w:pStyle w:val="TableText"/>
            </w:pPr>
            <w:r w:rsidRPr="001B5ABC">
              <w:rPr>
                <w:b/>
              </w:rPr>
              <w:t>Insert Client Name Here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D63DCB" w:rsidRDefault="0011441D" w:rsidP="00D63DCB">
            <w:pPr>
              <w:pStyle w:val="TableText"/>
              <w:rPr>
                <w:b/>
              </w:rPr>
            </w:pPr>
            <w:r>
              <w:rPr>
                <w:b/>
              </w:rPr>
              <w:t>m</w:t>
            </w:r>
            <w:r w:rsidR="00D63DCB" w:rsidRPr="001B5ABC">
              <w:rPr>
                <w:b/>
              </w:rPr>
              <w:t>m/yyyy—mm/yyyy</w:t>
            </w:r>
          </w:p>
          <w:p w:rsidR="00D63DCB" w:rsidRDefault="00D63DCB" w:rsidP="00D63DCB">
            <w:pPr>
              <w:pStyle w:val="TableText"/>
              <w:rPr>
                <w:b/>
              </w:rPr>
            </w:pPr>
            <w:r>
              <w:rPr>
                <w:b/>
              </w:rPr>
              <w:t>(Project Lifespan)</w:t>
            </w:r>
          </w:p>
          <w:p w:rsidR="00D63DCB" w:rsidRDefault="00D63DCB" w:rsidP="00D63DCB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Mm/yyyy—mm/yyyy</w:t>
            </w:r>
          </w:p>
          <w:p w:rsidR="00C517AD" w:rsidRPr="001B5ABC" w:rsidRDefault="00D63DCB" w:rsidP="00D63DCB">
            <w:pPr>
              <w:pStyle w:val="TableText"/>
              <w:rPr>
                <w:b/>
              </w:rPr>
            </w:pPr>
            <w:r>
              <w:rPr>
                <w:b/>
              </w:rPr>
              <w:t>(Individual assignment</w:t>
            </w:r>
            <w:r w:rsidR="00C26157">
              <w:rPr>
                <w:b/>
              </w:rPr>
              <w:t>)</w:t>
            </w:r>
          </w:p>
        </w:tc>
      </w:tr>
      <w:tr w:rsidR="00CD3E6E" w:rsidTr="00C517AD">
        <w:tc>
          <w:tcPr>
            <w:tcW w:w="9565" w:type="dxa"/>
            <w:gridSpan w:val="11"/>
            <w:shd w:val="clear" w:color="auto" w:fill="auto"/>
          </w:tcPr>
          <w:p w:rsidR="00CD3E6E" w:rsidRPr="001B5ABC" w:rsidRDefault="00CD3E6E" w:rsidP="00C517AD">
            <w:pPr>
              <w:pStyle w:val="TableText"/>
              <w:ind w:left="180"/>
              <w:rPr>
                <w:b/>
              </w:rPr>
            </w:pPr>
            <w:r w:rsidRPr="001B5ABC">
              <w:rPr>
                <w:b/>
              </w:rPr>
              <w:t>Insert Project Name Here</w:t>
            </w:r>
          </w:p>
        </w:tc>
      </w:tr>
      <w:tr w:rsidR="00C26157" w:rsidTr="00C517AD">
        <w:tc>
          <w:tcPr>
            <w:tcW w:w="1043" w:type="dxa"/>
            <w:gridSpan w:val="2"/>
            <w:vMerge w:val="restart"/>
            <w:shd w:val="clear" w:color="auto" w:fill="auto"/>
          </w:tcPr>
          <w:p w:rsidR="00C26157" w:rsidRPr="001B5ABC" w:rsidRDefault="00C26157" w:rsidP="003C08D5">
            <w:pPr>
              <w:pStyle w:val="TableText"/>
              <w:rPr>
                <w:b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C26157" w:rsidRPr="001B5ABC" w:rsidRDefault="00C26157" w:rsidP="003C08D5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Title on Project:</w:t>
            </w:r>
          </w:p>
        </w:tc>
        <w:tc>
          <w:tcPr>
            <w:tcW w:w="6278" w:type="dxa"/>
            <w:gridSpan w:val="6"/>
            <w:shd w:val="clear" w:color="auto" w:fill="auto"/>
          </w:tcPr>
          <w:p w:rsidR="00C26157" w:rsidRDefault="00C26157" w:rsidP="003C08D5">
            <w:pPr>
              <w:pStyle w:val="TableText"/>
              <w:jc w:val="both"/>
            </w:pPr>
            <w:r>
              <w:t>Your title on the project here</w:t>
            </w:r>
          </w:p>
        </w:tc>
      </w:tr>
      <w:tr w:rsidR="00C26157" w:rsidTr="00C517AD">
        <w:tc>
          <w:tcPr>
            <w:tcW w:w="1043" w:type="dxa"/>
            <w:gridSpan w:val="2"/>
            <w:vMerge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Project Description:</w:t>
            </w:r>
          </w:p>
        </w:tc>
        <w:tc>
          <w:tcPr>
            <w:tcW w:w="6278" w:type="dxa"/>
            <w:gridSpan w:val="6"/>
            <w:shd w:val="clear" w:color="auto" w:fill="auto"/>
          </w:tcPr>
          <w:p w:rsidR="00C26157" w:rsidRDefault="00C26157" w:rsidP="007A3F7D">
            <w:pPr>
              <w:pStyle w:val="TableText"/>
              <w:jc w:val="both"/>
            </w:pPr>
            <w:r>
              <w:t>The overall description of the project here</w:t>
            </w:r>
          </w:p>
        </w:tc>
      </w:tr>
      <w:tr w:rsidR="00C26157" w:rsidTr="00C517AD">
        <w:tc>
          <w:tcPr>
            <w:tcW w:w="1043" w:type="dxa"/>
            <w:gridSpan w:val="2"/>
            <w:vMerge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Responsibilities:</w:t>
            </w:r>
          </w:p>
        </w:tc>
        <w:tc>
          <w:tcPr>
            <w:tcW w:w="6278" w:type="dxa"/>
            <w:gridSpan w:val="6"/>
            <w:shd w:val="clear" w:color="auto" w:fill="auto"/>
          </w:tcPr>
          <w:p w:rsidR="00C26157" w:rsidRDefault="00C26157" w:rsidP="007A3F7D">
            <w:pPr>
              <w:pStyle w:val="TableText"/>
              <w:jc w:val="both"/>
            </w:pPr>
            <w:r>
              <w:t>Your responsibilities on the project here</w:t>
            </w:r>
          </w:p>
        </w:tc>
      </w:tr>
      <w:tr w:rsidR="00C26157" w:rsidTr="00C517AD">
        <w:tc>
          <w:tcPr>
            <w:tcW w:w="1043" w:type="dxa"/>
            <w:gridSpan w:val="2"/>
            <w:vMerge/>
            <w:shd w:val="clear" w:color="auto" w:fill="auto"/>
          </w:tcPr>
          <w:p w:rsidR="00C26157" w:rsidRPr="001B5ABC" w:rsidRDefault="00C26157" w:rsidP="003C08D5">
            <w:pPr>
              <w:pStyle w:val="TableText"/>
              <w:rPr>
                <w:b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C26157" w:rsidRPr="00C26157" w:rsidRDefault="00C26157" w:rsidP="003C08D5">
            <w:pPr>
              <w:pStyle w:val="TableText"/>
              <w:rPr>
                <w:b/>
              </w:rPr>
            </w:pPr>
            <w:r>
              <w:rPr>
                <w:b/>
              </w:rPr>
              <w:t>FTE Equivalent</w:t>
            </w:r>
          </w:p>
        </w:tc>
        <w:tc>
          <w:tcPr>
            <w:tcW w:w="6278" w:type="dxa"/>
            <w:gridSpan w:val="6"/>
            <w:shd w:val="clear" w:color="auto" w:fill="auto"/>
          </w:tcPr>
          <w:p w:rsidR="00C26157" w:rsidRDefault="00C26157" w:rsidP="003C08D5">
            <w:pPr>
              <w:pStyle w:val="TableText"/>
              <w:jc w:val="both"/>
            </w:pPr>
          </w:p>
        </w:tc>
      </w:tr>
      <w:tr w:rsidR="00C517AD" w:rsidTr="0011441D">
        <w:tc>
          <w:tcPr>
            <w:tcW w:w="475" w:type="dxa"/>
            <w:shd w:val="clear" w:color="auto" w:fill="auto"/>
          </w:tcPr>
          <w:p w:rsidR="00C517AD" w:rsidRPr="00C517AD" w:rsidRDefault="00C517AD" w:rsidP="007A3F7D">
            <w:pPr>
              <w:pStyle w:val="TableText"/>
              <w:rPr>
                <w:b/>
              </w:rPr>
            </w:pPr>
            <w:r w:rsidRPr="00C517AD">
              <w:rPr>
                <w:b/>
              </w:rPr>
              <w:t>3.</w:t>
            </w:r>
          </w:p>
        </w:tc>
        <w:tc>
          <w:tcPr>
            <w:tcW w:w="6480" w:type="dxa"/>
            <w:gridSpan w:val="8"/>
            <w:shd w:val="clear" w:color="auto" w:fill="auto"/>
          </w:tcPr>
          <w:p w:rsidR="00C517AD" w:rsidRPr="00B026F2" w:rsidRDefault="00C517AD" w:rsidP="007A3F7D">
            <w:pPr>
              <w:pStyle w:val="TableText"/>
            </w:pPr>
            <w:r w:rsidRPr="001B5ABC">
              <w:rPr>
                <w:b/>
              </w:rPr>
              <w:t>Insert Client Name Here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D63DCB" w:rsidRPr="009E3F0B" w:rsidRDefault="0011441D" w:rsidP="00D63DCB">
            <w:pPr>
              <w:pStyle w:val="TableText"/>
              <w:rPr>
                <w:b/>
              </w:rPr>
            </w:pPr>
            <w:r w:rsidRPr="009E3F0B">
              <w:rPr>
                <w:b/>
              </w:rPr>
              <w:t>m</w:t>
            </w:r>
            <w:r w:rsidR="00D63DCB" w:rsidRPr="009E3F0B">
              <w:rPr>
                <w:b/>
              </w:rPr>
              <w:t>m/yyyy—mm/yyyy</w:t>
            </w:r>
          </w:p>
          <w:p w:rsidR="00D63DCB" w:rsidRPr="009E3F0B" w:rsidRDefault="00D63DCB" w:rsidP="00D63DCB">
            <w:pPr>
              <w:pStyle w:val="TableText"/>
              <w:rPr>
                <w:b/>
              </w:rPr>
            </w:pPr>
            <w:r w:rsidRPr="009E3F0B">
              <w:rPr>
                <w:b/>
              </w:rPr>
              <w:t>(Project Lifespan)</w:t>
            </w:r>
          </w:p>
          <w:p w:rsidR="00D63DCB" w:rsidRPr="009E3F0B" w:rsidRDefault="0011441D" w:rsidP="00D63DCB">
            <w:pPr>
              <w:pStyle w:val="TableText"/>
              <w:rPr>
                <w:b/>
              </w:rPr>
            </w:pPr>
            <w:r w:rsidRPr="009E3F0B">
              <w:rPr>
                <w:b/>
              </w:rPr>
              <w:t>m</w:t>
            </w:r>
            <w:r w:rsidR="00D63DCB" w:rsidRPr="009E3F0B">
              <w:rPr>
                <w:b/>
              </w:rPr>
              <w:t>m/yyyy—mm/yyyy</w:t>
            </w:r>
          </w:p>
          <w:p w:rsidR="00C517AD" w:rsidRPr="001B5ABC" w:rsidRDefault="00D63DCB" w:rsidP="00C26157">
            <w:pPr>
              <w:pStyle w:val="TableText"/>
              <w:rPr>
                <w:b/>
              </w:rPr>
            </w:pPr>
            <w:r w:rsidRPr="009E3F0B">
              <w:rPr>
                <w:b/>
              </w:rPr>
              <w:t>(Individual assignment</w:t>
            </w:r>
            <w:r w:rsidR="00C26157" w:rsidRPr="009E3F0B">
              <w:rPr>
                <w:b/>
              </w:rPr>
              <w:t>)</w:t>
            </w:r>
          </w:p>
        </w:tc>
      </w:tr>
      <w:tr w:rsidR="00C517AD" w:rsidTr="00C517AD">
        <w:tc>
          <w:tcPr>
            <w:tcW w:w="9565" w:type="dxa"/>
            <w:gridSpan w:val="11"/>
            <w:shd w:val="clear" w:color="auto" w:fill="auto"/>
          </w:tcPr>
          <w:p w:rsidR="00C517AD" w:rsidRPr="001B5ABC" w:rsidRDefault="00C517AD" w:rsidP="00C517AD">
            <w:pPr>
              <w:pStyle w:val="TableText"/>
              <w:ind w:left="180"/>
              <w:rPr>
                <w:b/>
              </w:rPr>
            </w:pPr>
            <w:r w:rsidRPr="001B5ABC">
              <w:rPr>
                <w:b/>
              </w:rPr>
              <w:t>Insert Project Name Here</w:t>
            </w:r>
          </w:p>
        </w:tc>
      </w:tr>
      <w:tr w:rsidR="00C26157" w:rsidTr="00C517AD">
        <w:tc>
          <w:tcPr>
            <w:tcW w:w="1043" w:type="dxa"/>
            <w:gridSpan w:val="2"/>
            <w:vMerge w:val="restart"/>
            <w:shd w:val="clear" w:color="auto" w:fill="auto"/>
          </w:tcPr>
          <w:p w:rsidR="00C26157" w:rsidRPr="001B5ABC" w:rsidRDefault="00C26157" w:rsidP="003C08D5">
            <w:pPr>
              <w:pStyle w:val="TableText"/>
              <w:rPr>
                <w:b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C26157" w:rsidRPr="001B5ABC" w:rsidRDefault="00C26157" w:rsidP="003C08D5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Title on Project:</w:t>
            </w:r>
          </w:p>
        </w:tc>
        <w:tc>
          <w:tcPr>
            <w:tcW w:w="6278" w:type="dxa"/>
            <w:gridSpan w:val="6"/>
            <w:shd w:val="clear" w:color="auto" w:fill="auto"/>
          </w:tcPr>
          <w:p w:rsidR="00C26157" w:rsidRDefault="00C26157" w:rsidP="003C08D5">
            <w:pPr>
              <w:pStyle w:val="TableText"/>
              <w:jc w:val="both"/>
            </w:pPr>
            <w:r>
              <w:t>Your title on the project here</w:t>
            </w:r>
          </w:p>
        </w:tc>
      </w:tr>
      <w:tr w:rsidR="00C26157" w:rsidTr="00C517AD">
        <w:tc>
          <w:tcPr>
            <w:tcW w:w="1043" w:type="dxa"/>
            <w:gridSpan w:val="2"/>
            <w:vMerge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Project Description:</w:t>
            </w:r>
          </w:p>
        </w:tc>
        <w:tc>
          <w:tcPr>
            <w:tcW w:w="6278" w:type="dxa"/>
            <w:gridSpan w:val="6"/>
            <w:shd w:val="clear" w:color="auto" w:fill="auto"/>
          </w:tcPr>
          <w:p w:rsidR="00C26157" w:rsidRDefault="00C26157" w:rsidP="007A3F7D">
            <w:pPr>
              <w:pStyle w:val="TableText"/>
              <w:jc w:val="both"/>
            </w:pPr>
            <w:r>
              <w:t>The overall description of the project here</w:t>
            </w:r>
          </w:p>
        </w:tc>
      </w:tr>
      <w:tr w:rsidR="00C26157" w:rsidTr="00C517AD">
        <w:tc>
          <w:tcPr>
            <w:tcW w:w="1043" w:type="dxa"/>
            <w:gridSpan w:val="2"/>
            <w:vMerge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C26157" w:rsidRPr="001B5ABC" w:rsidRDefault="00C26157" w:rsidP="007A3F7D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Responsibilities:</w:t>
            </w:r>
          </w:p>
        </w:tc>
        <w:tc>
          <w:tcPr>
            <w:tcW w:w="6278" w:type="dxa"/>
            <w:gridSpan w:val="6"/>
            <w:shd w:val="clear" w:color="auto" w:fill="auto"/>
          </w:tcPr>
          <w:p w:rsidR="00C26157" w:rsidRDefault="00C26157" w:rsidP="007A3F7D">
            <w:pPr>
              <w:pStyle w:val="TableText"/>
              <w:jc w:val="both"/>
            </w:pPr>
            <w:r>
              <w:t>Your responsibilities on the project here</w:t>
            </w:r>
          </w:p>
        </w:tc>
      </w:tr>
      <w:tr w:rsidR="00C26157" w:rsidTr="00C517AD">
        <w:tc>
          <w:tcPr>
            <w:tcW w:w="1043" w:type="dxa"/>
            <w:gridSpan w:val="2"/>
            <w:vMerge/>
            <w:shd w:val="clear" w:color="auto" w:fill="auto"/>
          </w:tcPr>
          <w:p w:rsidR="00C26157" w:rsidRPr="001B5ABC" w:rsidRDefault="00C26157" w:rsidP="003C08D5">
            <w:pPr>
              <w:pStyle w:val="TableText"/>
              <w:rPr>
                <w:b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C26157" w:rsidRPr="00C26157" w:rsidRDefault="00C26157" w:rsidP="003C08D5">
            <w:pPr>
              <w:pStyle w:val="TableText"/>
              <w:rPr>
                <w:b/>
              </w:rPr>
            </w:pPr>
            <w:r>
              <w:rPr>
                <w:b/>
              </w:rPr>
              <w:t>FTE Equivalent</w:t>
            </w:r>
          </w:p>
        </w:tc>
        <w:tc>
          <w:tcPr>
            <w:tcW w:w="6278" w:type="dxa"/>
            <w:gridSpan w:val="6"/>
            <w:shd w:val="clear" w:color="auto" w:fill="auto"/>
          </w:tcPr>
          <w:p w:rsidR="00C26157" w:rsidRDefault="00C26157" w:rsidP="003C08D5">
            <w:pPr>
              <w:pStyle w:val="TableText"/>
              <w:jc w:val="both"/>
            </w:pPr>
          </w:p>
        </w:tc>
      </w:tr>
      <w:tr w:rsidR="0014095B" w:rsidRPr="00D852AB" w:rsidTr="00C517AD">
        <w:tc>
          <w:tcPr>
            <w:tcW w:w="9565" w:type="dxa"/>
            <w:gridSpan w:val="11"/>
            <w:shd w:val="clear" w:color="auto" w:fill="auto"/>
          </w:tcPr>
          <w:p w:rsidR="0014095B" w:rsidRPr="001B5ABC" w:rsidRDefault="0014095B" w:rsidP="00EB52A4">
            <w:pPr>
              <w:pStyle w:val="TableTex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EB52A4">
              <w:rPr>
                <w:b/>
                <w:sz w:val="24"/>
              </w:rPr>
              <w:t>ELEVANT SUPERVISORY EXPERIENCE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4095B" w:rsidRPr="00D852AB" w:rsidTr="00AE46F8">
        <w:tc>
          <w:tcPr>
            <w:tcW w:w="3188" w:type="dxa"/>
            <w:gridSpan w:val="4"/>
            <w:shd w:val="clear" w:color="auto" w:fill="auto"/>
          </w:tcPr>
          <w:p w:rsidR="0014095B" w:rsidRPr="0014095B" w:rsidRDefault="0014095B" w:rsidP="007A3F7D">
            <w:pPr>
              <w:pStyle w:val="TableText"/>
              <w:rPr>
                <w:b/>
                <w:szCs w:val="20"/>
              </w:rPr>
            </w:pPr>
            <w:r w:rsidRPr="0014095B">
              <w:rPr>
                <w:b/>
                <w:szCs w:val="20"/>
              </w:rPr>
              <w:t>Position</w:t>
            </w:r>
          </w:p>
        </w:tc>
        <w:tc>
          <w:tcPr>
            <w:tcW w:w="3188" w:type="dxa"/>
            <w:gridSpan w:val="4"/>
            <w:shd w:val="clear" w:color="auto" w:fill="auto"/>
          </w:tcPr>
          <w:p w:rsidR="0014095B" w:rsidRPr="0014095B" w:rsidRDefault="0014095B" w:rsidP="007A3F7D">
            <w:pPr>
              <w:pStyle w:val="TableText"/>
              <w:rPr>
                <w:b/>
                <w:szCs w:val="20"/>
              </w:rPr>
            </w:pPr>
            <w:r w:rsidRPr="0014095B">
              <w:rPr>
                <w:b/>
                <w:szCs w:val="20"/>
              </w:rPr>
              <w:t>Details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14095B" w:rsidRPr="0014095B" w:rsidRDefault="0014095B" w:rsidP="007A3F7D">
            <w:pPr>
              <w:pStyle w:val="TableText"/>
              <w:rPr>
                <w:b/>
                <w:szCs w:val="20"/>
              </w:rPr>
            </w:pPr>
            <w:r w:rsidRPr="0014095B">
              <w:rPr>
                <w:b/>
                <w:szCs w:val="20"/>
              </w:rPr>
              <w:t># of Individuals Supervised</w:t>
            </w:r>
          </w:p>
        </w:tc>
      </w:tr>
      <w:tr w:rsidR="0014095B" w:rsidRPr="00D852AB" w:rsidTr="00F46CB7">
        <w:tc>
          <w:tcPr>
            <w:tcW w:w="3188" w:type="dxa"/>
            <w:gridSpan w:val="4"/>
            <w:shd w:val="clear" w:color="auto" w:fill="auto"/>
          </w:tcPr>
          <w:p w:rsidR="0014095B" w:rsidRPr="001B5ABC" w:rsidRDefault="0014095B" w:rsidP="007A3F7D">
            <w:pPr>
              <w:pStyle w:val="TableText"/>
              <w:rPr>
                <w:b/>
                <w:sz w:val="24"/>
              </w:rPr>
            </w:pPr>
          </w:p>
        </w:tc>
        <w:tc>
          <w:tcPr>
            <w:tcW w:w="3188" w:type="dxa"/>
            <w:gridSpan w:val="4"/>
            <w:shd w:val="clear" w:color="auto" w:fill="auto"/>
          </w:tcPr>
          <w:p w:rsidR="0014095B" w:rsidRPr="001B5ABC" w:rsidRDefault="0014095B" w:rsidP="007A3F7D">
            <w:pPr>
              <w:pStyle w:val="TableText"/>
              <w:rPr>
                <w:b/>
                <w:sz w:val="24"/>
              </w:rPr>
            </w:pPr>
          </w:p>
        </w:tc>
        <w:tc>
          <w:tcPr>
            <w:tcW w:w="3189" w:type="dxa"/>
            <w:gridSpan w:val="3"/>
            <w:shd w:val="clear" w:color="auto" w:fill="auto"/>
          </w:tcPr>
          <w:p w:rsidR="0014095B" w:rsidRPr="001B5ABC" w:rsidRDefault="0014095B" w:rsidP="007A3F7D">
            <w:pPr>
              <w:pStyle w:val="TableText"/>
              <w:rPr>
                <w:b/>
                <w:sz w:val="24"/>
              </w:rPr>
            </w:pPr>
          </w:p>
        </w:tc>
      </w:tr>
      <w:tr w:rsidR="0014095B" w:rsidRPr="00D852AB" w:rsidTr="00F46CB7">
        <w:tc>
          <w:tcPr>
            <w:tcW w:w="3188" w:type="dxa"/>
            <w:gridSpan w:val="4"/>
            <w:shd w:val="clear" w:color="auto" w:fill="auto"/>
          </w:tcPr>
          <w:p w:rsidR="0014095B" w:rsidRPr="001B5ABC" w:rsidRDefault="0014095B" w:rsidP="007A3F7D">
            <w:pPr>
              <w:pStyle w:val="TableText"/>
              <w:rPr>
                <w:b/>
                <w:sz w:val="24"/>
              </w:rPr>
            </w:pPr>
          </w:p>
        </w:tc>
        <w:tc>
          <w:tcPr>
            <w:tcW w:w="3188" w:type="dxa"/>
            <w:gridSpan w:val="4"/>
            <w:shd w:val="clear" w:color="auto" w:fill="auto"/>
          </w:tcPr>
          <w:p w:rsidR="0014095B" w:rsidRPr="001B5ABC" w:rsidRDefault="0014095B" w:rsidP="007A3F7D">
            <w:pPr>
              <w:pStyle w:val="TableText"/>
              <w:rPr>
                <w:b/>
                <w:sz w:val="24"/>
              </w:rPr>
            </w:pPr>
          </w:p>
        </w:tc>
        <w:tc>
          <w:tcPr>
            <w:tcW w:w="3189" w:type="dxa"/>
            <w:gridSpan w:val="3"/>
            <w:shd w:val="clear" w:color="auto" w:fill="auto"/>
          </w:tcPr>
          <w:p w:rsidR="0014095B" w:rsidRPr="001B5ABC" w:rsidRDefault="0014095B" w:rsidP="007A3F7D">
            <w:pPr>
              <w:pStyle w:val="TableText"/>
              <w:rPr>
                <w:b/>
                <w:sz w:val="24"/>
              </w:rPr>
            </w:pPr>
          </w:p>
        </w:tc>
      </w:tr>
      <w:tr w:rsidR="00A7635E" w:rsidRPr="00D852AB" w:rsidTr="00C517AD">
        <w:tc>
          <w:tcPr>
            <w:tcW w:w="9565" w:type="dxa"/>
            <w:gridSpan w:val="11"/>
            <w:shd w:val="clear" w:color="auto" w:fill="auto"/>
          </w:tcPr>
          <w:p w:rsidR="00A7635E" w:rsidRPr="001B5ABC" w:rsidRDefault="00EB52A4" w:rsidP="007A3F7D">
            <w:pPr>
              <w:pStyle w:val="TableText"/>
              <w:rPr>
                <w:b/>
                <w:sz w:val="24"/>
              </w:rPr>
            </w:pPr>
            <w:r>
              <w:rPr>
                <w:b/>
                <w:sz w:val="24"/>
              </w:rPr>
              <w:t>EMPLOYMENT HISTORY</w:t>
            </w:r>
          </w:p>
        </w:tc>
      </w:tr>
      <w:tr w:rsidR="00C517AD" w:rsidTr="00300476">
        <w:tc>
          <w:tcPr>
            <w:tcW w:w="7207" w:type="dxa"/>
            <w:gridSpan w:val="10"/>
            <w:shd w:val="clear" w:color="auto" w:fill="auto"/>
          </w:tcPr>
          <w:p w:rsidR="00C517AD" w:rsidRPr="00C517AD" w:rsidRDefault="00C517AD" w:rsidP="007A3F7D">
            <w:pPr>
              <w:pStyle w:val="TableText"/>
              <w:rPr>
                <w:b/>
              </w:rPr>
            </w:pPr>
            <w:r w:rsidRPr="00C517AD">
              <w:rPr>
                <w:b/>
              </w:rPr>
              <w:t>Company Name</w:t>
            </w:r>
          </w:p>
        </w:tc>
        <w:tc>
          <w:tcPr>
            <w:tcW w:w="2358" w:type="dxa"/>
            <w:shd w:val="clear" w:color="auto" w:fill="auto"/>
          </w:tcPr>
          <w:p w:rsidR="00C517AD" w:rsidRPr="001B5ABC" w:rsidRDefault="00C517AD" w:rsidP="00C517AD">
            <w:pPr>
              <w:pStyle w:val="TableText"/>
              <w:rPr>
                <w:b/>
              </w:rPr>
            </w:pPr>
            <w:r>
              <w:rPr>
                <w:b/>
              </w:rPr>
              <w:t>Dates of Employment</w:t>
            </w:r>
          </w:p>
        </w:tc>
      </w:tr>
      <w:tr w:rsidR="00C517AD" w:rsidTr="00C02250">
        <w:tc>
          <w:tcPr>
            <w:tcW w:w="7207" w:type="dxa"/>
            <w:gridSpan w:val="10"/>
            <w:shd w:val="clear" w:color="auto" w:fill="auto"/>
          </w:tcPr>
          <w:p w:rsidR="00C517AD" w:rsidRDefault="00C517AD" w:rsidP="007A3F7D">
            <w:pPr>
              <w:pStyle w:val="TableText"/>
            </w:pPr>
          </w:p>
        </w:tc>
        <w:tc>
          <w:tcPr>
            <w:tcW w:w="2358" w:type="dxa"/>
            <w:shd w:val="clear" w:color="auto" w:fill="auto"/>
          </w:tcPr>
          <w:p w:rsidR="00C517AD" w:rsidRPr="003501F9" w:rsidRDefault="005D0ED5" w:rsidP="00C517AD">
            <w:pPr>
              <w:pStyle w:val="TableText"/>
            </w:pPr>
            <w:r w:rsidRPr="003501F9">
              <w:t>m</w:t>
            </w:r>
            <w:r w:rsidR="00C517AD" w:rsidRPr="003501F9">
              <w:t xml:space="preserve">m/yyyy—Present </w:t>
            </w:r>
          </w:p>
        </w:tc>
      </w:tr>
      <w:tr w:rsidR="00C517AD" w:rsidTr="00A163E8">
        <w:tc>
          <w:tcPr>
            <w:tcW w:w="7207" w:type="dxa"/>
            <w:gridSpan w:val="10"/>
            <w:shd w:val="clear" w:color="auto" w:fill="auto"/>
          </w:tcPr>
          <w:p w:rsidR="00C517AD" w:rsidRDefault="00C517AD" w:rsidP="007A3F7D">
            <w:pPr>
              <w:pStyle w:val="TableText"/>
            </w:pPr>
          </w:p>
        </w:tc>
        <w:tc>
          <w:tcPr>
            <w:tcW w:w="2358" w:type="dxa"/>
            <w:shd w:val="clear" w:color="auto" w:fill="auto"/>
          </w:tcPr>
          <w:p w:rsidR="00C517AD" w:rsidRPr="003501F9" w:rsidRDefault="005D0ED5" w:rsidP="00C517AD">
            <w:pPr>
              <w:pStyle w:val="TableText"/>
            </w:pPr>
            <w:r w:rsidRPr="003501F9">
              <w:t>m</w:t>
            </w:r>
            <w:r w:rsidR="00C517AD" w:rsidRPr="003501F9">
              <w:t>m/yyyy—mm/yyyy</w:t>
            </w:r>
          </w:p>
        </w:tc>
      </w:tr>
      <w:tr w:rsidR="00A7635E" w:rsidRPr="00D852AB" w:rsidTr="00C517AD">
        <w:tc>
          <w:tcPr>
            <w:tcW w:w="9565" w:type="dxa"/>
            <w:gridSpan w:val="11"/>
            <w:shd w:val="clear" w:color="auto" w:fill="auto"/>
          </w:tcPr>
          <w:p w:rsidR="00A7635E" w:rsidRPr="001B5ABC" w:rsidRDefault="00A7635E" w:rsidP="00EB52A4">
            <w:pPr>
              <w:pStyle w:val="TableText"/>
              <w:rPr>
                <w:b/>
                <w:sz w:val="24"/>
              </w:rPr>
            </w:pPr>
            <w:r w:rsidRPr="001B5ABC">
              <w:rPr>
                <w:b/>
                <w:sz w:val="24"/>
              </w:rPr>
              <w:t>E</w:t>
            </w:r>
            <w:r w:rsidR="00EB52A4">
              <w:rPr>
                <w:b/>
                <w:sz w:val="24"/>
              </w:rPr>
              <w:t>DUCATION</w:t>
            </w:r>
          </w:p>
        </w:tc>
      </w:tr>
      <w:tr w:rsidR="00C517AD" w:rsidTr="00C517AD">
        <w:tc>
          <w:tcPr>
            <w:tcW w:w="3715" w:type="dxa"/>
            <w:gridSpan w:val="6"/>
            <w:shd w:val="clear" w:color="auto" w:fill="auto"/>
          </w:tcPr>
          <w:p w:rsidR="00C517AD" w:rsidRPr="0014095B" w:rsidRDefault="00C517AD" w:rsidP="007A3F7D">
            <w:pPr>
              <w:pStyle w:val="TableText"/>
              <w:rPr>
                <w:b/>
                <w:szCs w:val="20"/>
              </w:rPr>
            </w:pPr>
            <w:r w:rsidRPr="0014095B">
              <w:rPr>
                <w:b/>
                <w:szCs w:val="20"/>
              </w:rPr>
              <w:t>Institution Name and Address</w:t>
            </w:r>
          </w:p>
        </w:tc>
        <w:tc>
          <w:tcPr>
            <w:tcW w:w="2610" w:type="dxa"/>
            <w:shd w:val="clear" w:color="auto" w:fill="auto"/>
          </w:tcPr>
          <w:p w:rsidR="00C517AD" w:rsidRPr="0014095B" w:rsidRDefault="00C517AD" w:rsidP="007A3F7D">
            <w:pPr>
              <w:pStyle w:val="TableText"/>
              <w:jc w:val="both"/>
              <w:rPr>
                <w:b/>
                <w:szCs w:val="20"/>
              </w:rPr>
            </w:pPr>
            <w:r w:rsidRPr="0014095B">
              <w:rPr>
                <w:b/>
                <w:szCs w:val="20"/>
              </w:rPr>
              <w:t>Date of Completion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C517AD" w:rsidRPr="0014095B" w:rsidRDefault="00C517AD" w:rsidP="007A3F7D">
            <w:pPr>
              <w:pStyle w:val="TableText"/>
              <w:jc w:val="both"/>
              <w:rPr>
                <w:b/>
                <w:szCs w:val="20"/>
              </w:rPr>
            </w:pPr>
            <w:r w:rsidRPr="0014095B">
              <w:rPr>
                <w:b/>
                <w:szCs w:val="20"/>
              </w:rPr>
              <w:t>Degree/Field</w:t>
            </w:r>
          </w:p>
        </w:tc>
      </w:tr>
      <w:tr w:rsidR="00C517AD" w:rsidTr="00C517AD">
        <w:tc>
          <w:tcPr>
            <w:tcW w:w="3715" w:type="dxa"/>
            <w:gridSpan w:val="6"/>
            <w:shd w:val="clear" w:color="auto" w:fill="auto"/>
          </w:tcPr>
          <w:p w:rsidR="00C517AD" w:rsidRPr="001B5ABC" w:rsidRDefault="00C517AD" w:rsidP="007A3F7D">
            <w:pPr>
              <w:pStyle w:val="TableText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C517AD" w:rsidRDefault="00C517AD" w:rsidP="007A3F7D">
            <w:pPr>
              <w:pStyle w:val="TableText"/>
              <w:jc w:val="both"/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C517AD" w:rsidRDefault="00C517AD" w:rsidP="007A3F7D">
            <w:pPr>
              <w:pStyle w:val="TableText"/>
              <w:jc w:val="both"/>
            </w:pPr>
          </w:p>
        </w:tc>
      </w:tr>
      <w:tr w:rsidR="00C517AD" w:rsidTr="00C517AD">
        <w:tc>
          <w:tcPr>
            <w:tcW w:w="3715" w:type="dxa"/>
            <w:gridSpan w:val="6"/>
            <w:shd w:val="clear" w:color="auto" w:fill="auto"/>
          </w:tcPr>
          <w:p w:rsidR="00C517AD" w:rsidRPr="001B5ABC" w:rsidRDefault="00C517AD" w:rsidP="007A3F7D">
            <w:pPr>
              <w:pStyle w:val="TableText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C517AD" w:rsidRDefault="00C517AD" w:rsidP="007A3F7D">
            <w:pPr>
              <w:pStyle w:val="TableText"/>
              <w:jc w:val="both"/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C517AD" w:rsidRDefault="00C517AD" w:rsidP="007A3F7D">
            <w:pPr>
              <w:pStyle w:val="TableText"/>
              <w:jc w:val="both"/>
            </w:pPr>
          </w:p>
        </w:tc>
      </w:tr>
      <w:tr w:rsidR="00A7635E" w:rsidRPr="00D852AB" w:rsidTr="00C517AD">
        <w:tc>
          <w:tcPr>
            <w:tcW w:w="9565" w:type="dxa"/>
            <w:gridSpan w:val="11"/>
            <w:shd w:val="clear" w:color="auto" w:fill="auto"/>
          </w:tcPr>
          <w:p w:rsidR="00A7635E" w:rsidRPr="001B5ABC" w:rsidRDefault="00A7635E" w:rsidP="00EB52A4">
            <w:pPr>
              <w:pStyle w:val="TableText"/>
              <w:rPr>
                <w:b/>
                <w:sz w:val="24"/>
              </w:rPr>
            </w:pPr>
            <w:r w:rsidRPr="001B5ABC">
              <w:rPr>
                <w:b/>
                <w:sz w:val="24"/>
              </w:rPr>
              <w:t>T</w:t>
            </w:r>
            <w:r w:rsidR="00EB52A4">
              <w:rPr>
                <w:b/>
                <w:sz w:val="24"/>
              </w:rPr>
              <w:t>RAINING / CERTIFICATIONS</w:t>
            </w:r>
            <w:r w:rsidR="00C517AD">
              <w:rPr>
                <w:b/>
                <w:sz w:val="24"/>
              </w:rPr>
              <w:t xml:space="preserve"> – </w:t>
            </w:r>
            <w:r w:rsidR="00C517AD" w:rsidRPr="00EB52A4">
              <w:rPr>
                <w:sz w:val="24"/>
              </w:rPr>
              <w:t>Please also include dates of completion</w:t>
            </w:r>
          </w:p>
        </w:tc>
      </w:tr>
      <w:tr w:rsidR="00C517AD" w:rsidTr="004F230C">
        <w:tc>
          <w:tcPr>
            <w:tcW w:w="9565" w:type="dxa"/>
            <w:gridSpan w:val="11"/>
            <w:shd w:val="clear" w:color="auto" w:fill="auto"/>
          </w:tcPr>
          <w:p w:rsidR="00C517AD" w:rsidRDefault="00C517AD" w:rsidP="007A3F7D">
            <w:pPr>
              <w:pStyle w:val="TableText"/>
              <w:jc w:val="both"/>
            </w:pPr>
            <w:r>
              <w:t>MCSE, PMP, for example</w:t>
            </w:r>
          </w:p>
        </w:tc>
      </w:tr>
      <w:tr w:rsidR="00A7635E" w:rsidRPr="00D852AB" w:rsidTr="00C517AD">
        <w:tc>
          <w:tcPr>
            <w:tcW w:w="9565" w:type="dxa"/>
            <w:gridSpan w:val="11"/>
            <w:shd w:val="clear" w:color="auto" w:fill="auto"/>
          </w:tcPr>
          <w:p w:rsidR="00A7635E" w:rsidRPr="001B5ABC" w:rsidRDefault="00A7635E" w:rsidP="00EB52A4">
            <w:pPr>
              <w:pStyle w:val="TableText"/>
              <w:rPr>
                <w:b/>
                <w:sz w:val="24"/>
              </w:rPr>
            </w:pPr>
            <w:r w:rsidRPr="001B5ABC">
              <w:rPr>
                <w:b/>
                <w:sz w:val="24"/>
              </w:rPr>
              <w:t>S</w:t>
            </w:r>
            <w:r w:rsidR="00EB52A4">
              <w:rPr>
                <w:b/>
                <w:sz w:val="24"/>
              </w:rPr>
              <w:t>PECIAL SKILLSETS</w:t>
            </w:r>
          </w:p>
        </w:tc>
      </w:tr>
      <w:tr w:rsidR="00C517AD" w:rsidTr="00E4254E">
        <w:tc>
          <w:tcPr>
            <w:tcW w:w="2185" w:type="dxa"/>
            <w:gridSpan w:val="3"/>
            <w:shd w:val="clear" w:color="auto" w:fill="auto"/>
          </w:tcPr>
          <w:p w:rsidR="00C517AD" w:rsidRPr="001B5ABC" w:rsidRDefault="00C517AD" w:rsidP="007A3F7D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Program Knowledge:</w:t>
            </w:r>
          </w:p>
        </w:tc>
        <w:tc>
          <w:tcPr>
            <w:tcW w:w="7380" w:type="dxa"/>
            <w:gridSpan w:val="8"/>
            <w:shd w:val="clear" w:color="auto" w:fill="auto"/>
          </w:tcPr>
          <w:p w:rsidR="00C517AD" w:rsidRDefault="00C517AD" w:rsidP="007A3F7D">
            <w:pPr>
              <w:pStyle w:val="TableText"/>
              <w:jc w:val="both"/>
            </w:pPr>
            <w:r>
              <w:t xml:space="preserve">What areas are you particularly knowledgeable about? </w:t>
            </w:r>
          </w:p>
        </w:tc>
      </w:tr>
      <w:tr w:rsidR="00C517AD" w:rsidTr="00CB7265">
        <w:tc>
          <w:tcPr>
            <w:tcW w:w="2185" w:type="dxa"/>
            <w:gridSpan w:val="3"/>
            <w:shd w:val="clear" w:color="auto" w:fill="auto"/>
          </w:tcPr>
          <w:p w:rsidR="00C517AD" w:rsidRPr="001B5ABC" w:rsidRDefault="00C517AD" w:rsidP="007A3F7D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Hardware:</w:t>
            </w:r>
          </w:p>
        </w:tc>
        <w:tc>
          <w:tcPr>
            <w:tcW w:w="7380" w:type="dxa"/>
            <w:gridSpan w:val="8"/>
            <w:shd w:val="clear" w:color="auto" w:fill="auto"/>
          </w:tcPr>
          <w:p w:rsidR="00C517AD" w:rsidRDefault="00C517AD" w:rsidP="007A3F7D">
            <w:pPr>
              <w:pStyle w:val="TableText"/>
              <w:jc w:val="both"/>
            </w:pPr>
            <w:r>
              <w:t>What IT hardware do you have special training/experience in, if any?</w:t>
            </w:r>
          </w:p>
        </w:tc>
      </w:tr>
      <w:tr w:rsidR="00C517AD" w:rsidTr="00E33883">
        <w:tc>
          <w:tcPr>
            <w:tcW w:w="2185" w:type="dxa"/>
            <w:gridSpan w:val="3"/>
            <w:shd w:val="clear" w:color="auto" w:fill="auto"/>
          </w:tcPr>
          <w:p w:rsidR="00C517AD" w:rsidRPr="001B5ABC" w:rsidRDefault="00C517AD" w:rsidP="007A3F7D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Software:</w:t>
            </w:r>
          </w:p>
        </w:tc>
        <w:tc>
          <w:tcPr>
            <w:tcW w:w="7380" w:type="dxa"/>
            <w:gridSpan w:val="8"/>
            <w:shd w:val="clear" w:color="auto" w:fill="auto"/>
          </w:tcPr>
          <w:p w:rsidR="00C517AD" w:rsidRDefault="00C517AD" w:rsidP="009E3F0B">
            <w:pPr>
              <w:pStyle w:val="TableText"/>
              <w:jc w:val="both"/>
            </w:pPr>
            <w:r>
              <w:t>Specialized skills—MS Project, Visio, AutoCAD, PeopleSoft, SAP, FileNet, etc.</w:t>
            </w:r>
          </w:p>
        </w:tc>
      </w:tr>
      <w:tr w:rsidR="00C517AD" w:rsidTr="000244B9">
        <w:trPr>
          <w:trHeight w:val="107"/>
        </w:trPr>
        <w:tc>
          <w:tcPr>
            <w:tcW w:w="2185" w:type="dxa"/>
            <w:gridSpan w:val="3"/>
            <w:shd w:val="clear" w:color="auto" w:fill="auto"/>
          </w:tcPr>
          <w:p w:rsidR="00C517AD" w:rsidRPr="001B5ABC" w:rsidRDefault="00C517AD" w:rsidP="007A3F7D">
            <w:pPr>
              <w:pStyle w:val="TableText"/>
              <w:rPr>
                <w:b/>
              </w:rPr>
            </w:pPr>
            <w:r w:rsidRPr="001B5ABC">
              <w:rPr>
                <w:b/>
              </w:rPr>
              <w:t>Databases:</w:t>
            </w:r>
          </w:p>
        </w:tc>
        <w:tc>
          <w:tcPr>
            <w:tcW w:w="7380" w:type="dxa"/>
            <w:gridSpan w:val="8"/>
            <w:shd w:val="clear" w:color="auto" w:fill="auto"/>
          </w:tcPr>
          <w:p w:rsidR="00C517AD" w:rsidRDefault="00C517AD" w:rsidP="007A3F7D">
            <w:pPr>
              <w:pStyle w:val="TableText"/>
              <w:jc w:val="both"/>
            </w:pPr>
          </w:p>
        </w:tc>
      </w:tr>
    </w:tbl>
    <w:p w:rsidR="00D757CF" w:rsidRPr="009E3F0B" w:rsidRDefault="00D757CF" w:rsidP="009E3F0B">
      <w:pPr>
        <w:pStyle w:val="AParagraph"/>
        <w:tabs>
          <w:tab w:val="left" w:pos="1021"/>
        </w:tabs>
        <w:rPr>
          <w:bCs/>
          <w:sz w:val="16"/>
          <w:szCs w:val="16"/>
        </w:rPr>
      </w:pPr>
    </w:p>
    <w:sectPr w:rsidR="00D757CF" w:rsidRPr="009E3F0B" w:rsidSect="00C1373C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30" w:rsidRDefault="00733030">
      <w:r>
        <w:separator/>
      </w:r>
    </w:p>
    <w:p w:rsidR="00733030" w:rsidRDefault="00733030"/>
    <w:p w:rsidR="00733030" w:rsidRDefault="00733030" w:rsidP="002677A0"/>
    <w:p w:rsidR="00733030" w:rsidRDefault="00733030"/>
    <w:p w:rsidR="00733030" w:rsidRDefault="00733030"/>
  </w:endnote>
  <w:endnote w:type="continuationSeparator" w:id="0">
    <w:p w:rsidR="00733030" w:rsidRDefault="00733030">
      <w:r>
        <w:continuationSeparator/>
      </w:r>
    </w:p>
    <w:p w:rsidR="00733030" w:rsidRDefault="00733030"/>
    <w:p w:rsidR="00733030" w:rsidRDefault="00733030" w:rsidP="002677A0"/>
    <w:p w:rsidR="00733030" w:rsidRDefault="00733030"/>
    <w:p w:rsidR="00733030" w:rsidRDefault="00733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Batang">
    <w:altName w:val="@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JNGJB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CF" w:rsidRPr="00101A40" w:rsidRDefault="00D757CF" w:rsidP="00511DC0">
    <w:pPr>
      <w:pStyle w:val="FooterHeading"/>
    </w:pPr>
    <w:r w:rsidRPr="00101A40">
      <w:t xml:space="preserve">Appendix </w:t>
    </w:r>
    <w:r w:rsidR="0066685B">
      <w:t>I</w:t>
    </w:r>
    <w:r w:rsidR="00252882">
      <w:t>:</w:t>
    </w:r>
    <w:r w:rsidR="00252882">
      <w:tab/>
    </w:r>
    <w:r w:rsidR="00C517AD">
      <w:t>Proposed</w:t>
    </w:r>
    <w:r w:rsidR="00E107FF">
      <w:t xml:space="preserve"> Key</w:t>
    </w:r>
    <w:r w:rsidR="00C517AD">
      <w:t xml:space="preserve"> Personnel </w:t>
    </w:r>
    <w:r w:rsidR="00A7635E">
      <w:t>Resume Template</w:t>
    </w:r>
    <w:r w:rsidRPr="00101A40">
      <w:tab/>
      <w:t xml:space="preserve">Page </w:t>
    </w:r>
    <w:r w:rsidR="000A77DF">
      <w:fldChar w:fldCharType="begin"/>
    </w:r>
    <w:r w:rsidR="0011441D">
      <w:instrText xml:space="preserve"> PAGE </w:instrText>
    </w:r>
    <w:r w:rsidR="000A77DF">
      <w:fldChar w:fldCharType="separate"/>
    </w:r>
    <w:r w:rsidR="008521FE">
      <w:t>2</w:t>
    </w:r>
    <w:r w:rsidR="000A77D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30" w:rsidRDefault="00733030">
      <w:r>
        <w:separator/>
      </w:r>
    </w:p>
    <w:p w:rsidR="00733030" w:rsidRDefault="00733030"/>
  </w:footnote>
  <w:footnote w:type="continuationSeparator" w:id="0">
    <w:p w:rsidR="00733030" w:rsidRDefault="00733030">
      <w:r>
        <w:continuationSeparator/>
      </w:r>
    </w:p>
    <w:p w:rsidR="00733030" w:rsidRDefault="00733030"/>
    <w:p w:rsidR="00733030" w:rsidRDefault="00733030" w:rsidP="002677A0"/>
    <w:p w:rsidR="00733030" w:rsidRDefault="00733030"/>
    <w:p w:rsidR="00733030" w:rsidRDefault="007330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93" w:rsidRPr="002B5E1E" w:rsidRDefault="00786493" w:rsidP="00786493">
    <w:pPr>
      <w:spacing w:before="0" w:after="0" w:line="276" w:lineRule="auto"/>
      <w:jc w:val="right"/>
      <w:rPr>
        <w:rFonts w:ascii="Times New Roman" w:eastAsia="Calibri" w:hAnsi="Times New Roman"/>
        <w:i/>
        <w:noProof/>
        <w:sz w:val="22"/>
        <w:szCs w:val="22"/>
      </w:rPr>
    </w:pPr>
    <w:r w:rsidRPr="002B5E1E">
      <w:rPr>
        <w:rFonts w:ascii="Times New Roman" w:eastAsia="Calibri" w:hAnsi="Times New Roman"/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-28451</wp:posOffset>
          </wp:positionH>
          <wp:positionV relativeFrom="paragraph">
            <wp:posOffset>-112816</wp:posOffset>
          </wp:positionV>
          <wp:extent cx="2023506" cy="641268"/>
          <wp:effectExtent l="19050" t="0" r="0" b="0"/>
          <wp:wrapNone/>
          <wp:docPr id="2" name="Picture 1" descr="Hyper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yperLi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75"/>
                  <a:stretch>
                    <a:fillRect/>
                  </a:stretch>
                </pic:blipFill>
                <pic:spPr bwMode="auto">
                  <a:xfrm>
                    <a:off x="0" y="0"/>
                    <a:ext cx="2023506" cy="641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5E1E">
      <w:rPr>
        <w:rFonts w:ascii="Times New Roman" w:eastAsia="Calibri" w:hAnsi="Times New Roman"/>
        <w:i/>
        <w:noProof/>
        <w:sz w:val="22"/>
        <w:szCs w:val="22"/>
      </w:rPr>
      <w:t>State of Mississippi, Division of Medicaid</w:t>
    </w:r>
  </w:p>
  <w:p w:rsidR="00786493" w:rsidRPr="002B5E1E" w:rsidRDefault="00786493" w:rsidP="00786493">
    <w:pPr>
      <w:spacing w:before="0" w:after="0" w:line="276" w:lineRule="auto"/>
      <w:jc w:val="right"/>
      <w:rPr>
        <w:rFonts w:ascii="Times New Roman" w:eastAsia="Calibri" w:hAnsi="Times New Roman"/>
        <w:i/>
        <w:sz w:val="22"/>
        <w:szCs w:val="22"/>
      </w:rPr>
    </w:pPr>
    <w:r w:rsidRPr="002B5E1E">
      <w:rPr>
        <w:rFonts w:ascii="Times New Roman" w:eastAsia="Calibri" w:hAnsi="Times New Roman"/>
        <w:i/>
        <w:noProof/>
        <w:sz w:val="22"/>
        <w:szCs w:val="22"/>
      </w:rPr>
      <w:t>Request for Proposals #20131025</w:t>
    </w:r>
  </w:p>
  <w:p w:rsidR="00786493" w:rsidRPr="002B5E1E" w:rsidRDefault="00786493" w:rsidP="00786493">
    <w:pPr>
      <w:pBdr>
        <w:bottom w:val="single" w:sz="4" w:space="1" w:color="auto"/>
      </w:pBdr>
      <w:spacing w:before="0" w:after="0" w:line="276" w:lineRule="auto"/>
      <w:jc w:val="right"/>
      <w:rPr>
        <w:rFonts w:ascii="Times New Roman" w:eastAsia="Calibri" w:hAnsi="Times New Roman"/>
        <w:i/>
        <w:sz w:val="22"/>
        <w:szCs w:val="22"/>
      </w:rPr>
    </w:pPr>
    <w:r w:rsidRPr="002B5E1E">
      <w:rPr>
        <w:rFonts w:ascii="Times New Roman" w:eastAsia="Calibri" w:hAnsi="Times New Roman"/>
        <w:i/>
        <w:sz w:val="22"/>
        <w:szCs w:val="22"/>
      </w:rPr>
      <w:t>MS MES and Fiscal Agent Services</w:t>
    </w:r>
  </w:p>
  <w:p w:rsidR="00E107FF" w:rsidRPr="00E107FF" w:rsidRDefault="00E107FF" w:rsidP="00786493">
    <w:pPr>
      <w:spacing w:before="0" w:after="0"/>
      <w:jc w:val="right"/>
      <w:rPr>
        <w:rFonts w:ascii="Times New Roman" w:hAnsi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1D467588"/>
    <w:name w:val="rfp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9504ED"/>
    <w:multiLevelType w:val="singleLevel"/>
    <w:tmpl w:val="AC7EECDE"/>
    <w:name w:val="AutoList15"/>
    <w:lvl w:ilvl="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2">
    <w:nsid w:val="01E01C8A"/>
    <w:multiLevelType w:val="multilevel"/>
    <w:tmpl w:val="715C70F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NormalText-0-0L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start w:val="1"/>
      <w:numFmt w:val="none"/>
      <w:lvlRestart w:val="0"/>
      <w:pStyle w:val="NormalText-0-0L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pStyle w:val="NormalText-0-0L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none"/>
      <w:lvlRestart w:val="0"/>
      <w:pStyle w:val="NormalText-0-0L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NormalText-0-0L6"/>
      <w:suff w:val="nothing"/>
      <w:lvlText w:val=""/>
      <w:lvlJc w:val="left"/>
      <w:pPr>
        <w:ind w:left="1800" w:firstLine="0"/>
      </w:pPr>
      <w:rPr>
        <w:rFonts w:hint="default"/>
      </w:rPr>
    </w:lvl>
    <w:lvl w:ilvl="6">
      <w:start w:val="1"/>
      <w:numFmt w:val="none"/>
      <w:lvlRestart w:val="0"/>
      <w:pStyle w:val="NormalText-0-0L7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lvlRestart w:val="0"/>
      <w:pStyle w:val="NormalText-0-0L8"/>
      <w:suff w:val="nothing"/>
      <w:lvlText w:val=""/>
      <w:lvlJc w:val="left"/>
      <w:pPr>
        <w:ind w:left="2520" w:firstLine="0"/>
      </w:pPr>
      <w:rPr>
        <w:rFonts w:hint="default"/>
      </w:rPr>
    </w:lvl>
    <w:lvl w:ilvl="8">
      <w:start w:val="1"/>
      <w:numFmt w:val="none"/>
      <w:lvlRestart w:val="0"/>
      <w:pStyle w:val="NormalText-0-0L9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3">
    <w:nsid w:val="043639ED"/>
    <w:multiLevelType w:val="hybridMultilevel"/>
    <w:tmpl w:val="5CC4205C"/>
    <w:lvl w:ilvl="0" w:tplc="930EF668">
      <w:start w:val="1"/>
      <w:numFmt w:val="bullet"/>
      <w:pStyle w:val="FoxCaption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18"/>
      </w:rPr>
    </w:lvl>
    <w:lvl w:ilvl="1" w:tplc="BF2A36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9A2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EA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06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B0F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8B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00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38E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F7132"/>
    <w:multiLevelType w:val="hybridMultilevel"/>
    <w:tmpl w:val="CC52EC30"/>
    <w:lvl w:ilvl="0" w:tplc="04090019">
      <w:start w:val="1"/>
      <w:numFmt w:val="bullet"/>
      <w:pStyle w:val="Bullets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72057"/>
    <w:multiLevelType w:val="hybridMultilevel"/>
    <w:tmpl w:val="47AAD750"/>
    <w:lvl w:ilvl="0" w:tplc="76BECD46">
      <w:start w:val="1"/>
      <w:numFmt w:val="decimal"/>
      <w:pStyle w:val="FoxTableText8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000000"/>
        <w:sz w:val="22"/>
        <w:szCs w:val="22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D40AFF"/>
    <w:multiLevelType w:val="hybridMultilevel"/>
    <w:tmpl w:val="ABA441D0"/>
    <w:lvl w:ilvl="0" w:tplc="04090019">
      <w:start w:val="1"/>
      <w:numFmt w:val="bullet"/>
      <w:pStyle w:val="Plain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C69C6"/>
    <w:multiLevelType w:val="hybridMultilevel"/>
    <w:tmpl w:val="F9C6CDFA"/>
    <w:lvl w:ilvl="0" w:tplc="04090019">
      <w:start w:val="1"/>
      <w:numFmt w:val="bullet"/>
      <w:pStyle w:val="FOX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0080"/>
        <w:sz w:val="22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C343AB"/>
    <w:multiLevelType w:val="hybridMultilevel"/>
    <w:tmpl w:val="B4C0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0C124C"/>
    <w:multiLevelType w:val="hybridMultilevel"/>
    <w:tmpl w:val="4D425D56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341C6"/>
    <w:multiLevelType w:val="multilevel"/>
    <w:tmpl w:val="DACC7038"/>
    <w:styleLink w:val="StyleOutlinenumberedLeft0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3196A60"/>
    <w:multiLevelType w:val="hybridMultilevel"/>
    <w:tmpl w:val="705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62EC4"/>
    <w:multiLevelType w:val="hybridMultilevel"/>
    <w:tmpl w:val="65363362"/>
    <w:lvl w:ilvl="0" w:tplc="DF08EB02">
      <w:start w:val="1"/>
      <w:numFmt w:val="upperLetter"/>
      <w:lvlText w:val="%1."/>
      <w:lvlJc w:val="left"/>
      <w:pPr>
        <w:ind w:left="1080" w:hanging="360"/>
      </w:pPr>
    </w:lvl>
    <w:lvl w:ilvl="1" w:tplc="550E8F66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D34CC4DC" w:tentative="1">
      <w:start w:val="1"/>
      <w:numFmt w:val="lowerRoman"/>
      <w:lvlText w:val="%3."/>
      <w:lvlJc w:val="right"/>
      <w:pPr>
        <w:ind w:left="2520" w:hanging="180"/>
      </w:pPr>
    </w:lvl>
    <w:lvl w:ilvl="3" w:tplc="C1183990" w:tentative="1">
      <w:start w:val="1"/>
      <w:numFmt w:val="decimal"/>
      <w:lvlText w:val="%4."/>
      <w:lvlJc w:val="left"/>
      <w:pPr>
        <w:ind w:left="3240" w:hanging="360"/>
      </w:pPr>
    </w:lvl>
    <w:lvl w:ilvl="4" w:tplc="AD980B9C" w:tentative="1">
      <w:start w:val="1"/>
      <w:numFmt w:val="lowerLetter"/>
      <w:lvlText w:val="%5."/>
      <w:lvlJc w:val="left"/>
      <w:pPr>
        <w:ind w:left="3960" w:hanging="360"/>
      </w:pPr>
    </w:lvl>
    <w:lvl w:ilvl="5" w:tplc="A3A229DC" w:tentative="1">
      <w:start w:val="1"/>
      <w:numFmt w:val="lowerRoman"/>
      <w:lvlText w:val="%6."/>
      <w:lvlJc w:val="right"/>
      <w:pPr>
        <w:ind w:left="4680" w:hanging="180"/>
      </w:pPr>
    </w:lvl>
    <w:lvl w:ilvl="6" w:tplc="59941CEE" w:tentative="1">
      <w:start w:val="1"/>
      <w:numFmt w:val="decimal"/>
      <w:lvlText w:val="%7."/>
      <w:lvlJc w:val="left"/>
      <w:pPr>
        <w:ind w:left="5400" w:hanging="360"/>
      </w:pPr>
    </w:lvl>
    <w:lvl w:ilvl="7" w:tplc="34B20CBA" w:tentative="1">
      <w:start w:val="1"/>
      <w:numFmt w:val="lowerLetter"/>
      <w:lvlText w:val="%8."/>
      <w:lvlJc w:val="left"/>
      <w:pPr>
        <w:ind w:left="6120" w:hanging="360"/>
      </w:pPr>
    </w:lvl>
    <w:lvl w:ilvl="8" w:tplc="BC8CD4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866594"/>
    <w:multiLevelType w:val="hybridMultilevel"/>
    <w:tmpl w:val="4D425D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7F60F626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2F1FA3"/>
    <w:multiLevelType w:val="hybridMultilevel"/>
    <w:tmpl w:val="D6028AB8"/>
    <w:lvl w:ilvl="0" w:tplc="0409001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3E5714"/>
    <w:multiLevelType w:val="hybridMultilevel"/>
    <w:tmpl w:val="1F42A1BC"/>
    <w:lvl w:ilvl="0" w:tplc="0409000F">
      <w:start w:val="1"/>
      <w:numFmt w:val="bullet"/>
      <w:pStyle w:val="TableBullet2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6">
    <w:nsid w:val="1FB47349"/>
    <w:multiLevelType w:val="hybridMultilevel"/>
    <w:tmpl w:val="0B32D49A"/>
    <w:lvl w:ilvl="0" w:tplc="D1FEBB32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9D5B5C"/>
    <w:multiLevelType w:val="multilevel"/>
    <w:tmpl w:val="529A577A"/>
    <w:lvl w:ilvl="0">
      <w:start w:val="1"/>
      <w:numFmt w:val="decimal"/>
      <w:pStyle w:val="RFPNumb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</w:abstractNum>
  <w:abstractNum w:abstractNumId="18">
    <w:nsid w:val="253C3835"/>
    <w:multiLevelType w:val="hybridMultilevel"/>
    <w:tmpl w:val="BF9692FE"/>
    <w:lvl w:ilvl="0" w:tplc="F2BCC4E8">
      <w:start w:val="1"/>
      <w:numFmt w:val="bullet"/>
      <w:pStyle w:val="APD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7730E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81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CE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8E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28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4A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9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BA0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7E797C"/>
    <w:multiLevelType w:val="multilevel"/>
    <w:tmpl w:val="07D00698"/>
    <w:lvl w:ilvl="0">
      <w:start w:val="1"/>
      <w:numFmt w:val="decimal"/>
      <w:pStyle w:val="RFPText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944"/>
        </w:tabs>
        <w:ind w:left="1944" w:hanging="28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>
    <w:nsid w:val="26733A5F"/>
    <w:multiLevelType w:val="multilevel"/>
    <w:tmpl w:val="72B2BB48"/>
    <w:lvl w:ilvl="0">
      <w:start w:val="1"/>
      <w:numFmt w:val="decimal"/>
      <w:pStyle w:val="StyleHeading3CharChar2CharCharCharCharCharChar1Heading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</w:abstractNum>
  <w:abstractNum w:abstractNumId="21">
    <w:nsid w:val="27022B06"/>
    <w:multiLevelType w:val="multilevel"/>
    <w:tmpl w:val="732860B8"/>
    <w:lvl w:ilvl="0">
      <w:start w:val="1"/>
      <w:numFmt w:val="none"/>
      <w:pStyle w:val="NormalText-3-3L1"/>
      <w:suff w:val="nothing"/>
      <w:lvlText w:val=""/>
      <w:lvlJc w:val="left"/>
      <w:pPr>
        <w:ind w:left="1440"/>
      </w:pPr>
      <w:rPr>
        <w:rFonts w:cs="Times New Roman" w:hint="default"/>
      </w:rPr>
    </w:lvl>
    <w:lvl w:ilvl="1">
      <w:start w:val="1"/>
      <w:numFmt w:val="none"/>
      <w:lvlRestart w:val="0"/>
      <w:pStyle w:val="NormalText-3-3L2"/>
      <w:suff w:val="nothing"/>
      <w:lvlText w:val=""/>
      <w:lvlJc w:val="left"/>
      <w:pPr>
        <w:ind w:left="1800"/>
      </w:pPr>
      <w:rPr>
        <w:rFonts w:cs="Times New Roman" w:hint="default"/>
      </w:rPr>
    </w:lvl>
    <w:lvl w:ilvl="2">
      <w:start w:val="1"/>
      <w:numFmt w:val="none"/>
      <w:lvlRestart w:val="0"/>
      <w:pStyle w:val="NormalText-3-3L3"/>
      <w:suff w:val="nothing"/>
      <w:lvlText w:val=""/>
      <w:lvlJc w:val="left"/>
      <w:pPr>
        <w:ind w:left="2160"/>
      </w:pPr>
      <w:rPr>
        <w:rFonts w:cs="Times New Roman" w:hint="default"/>
      </w:rPr>
    </w:lvl>
    <w:lvl w:ilvl="3">
      <w:start w:val="1"/>
      <w:numFmt w:val="none"/>
      <w:lvlRestart w:val="0"/>
      <w:pStyle w:val="NormalText-3-3L4"/>
      <w:suff w:val="nothing"/>
      <w:lvlText w:val=""/>
      <w:lvlJc w:val="left"/>
      <w:pPr>
        <w:ind w:left="2520"/>
      </w:pPr>
      <w:rPr>
        <w:rFonts w:cs="Times New Roman" w:hint="default"/>
      </w:rPr>
    </w:lvl>
    <w:lvl w:ilvl="4">
      <w:start w:val="1"/>
      <w:numFmt w:val="none"/>
      <w:lvlRestart w:val="0"/>
      <w:pStyle w:val="NormalText-3-3L5"/>
      <w:suff w:val="nothing"/>
      <w:lvlText w:val="%5"/>
      <w:lvlJc w:val="left"/>
      <w:pPr>
        <w:ind w:left="2880"/>
      </w:pPr>
      <w:rPr>
        <w:rFonts w:cs="Times New Roman" w:hint="default"/>
      </w:rPr>
    </w:lvl>
    <w:lvl w:ilvl="5">
      <w:start w:val="1"/>
      <w:numFmt w:val="none"/>
      <w:lvlRestart w:val="0"/>
      <w:pStyle w:val="NormalText-3-3L6"/>
      <w:suff w:val="nothing"/>
      <w:lvlText w:val=""/>
      <w:lvlJc w:val="left"/>
      <w:pPr>
        <w:ind w:left="3240"/>
      </w:pPr>
      <w:rPr>
        <w:rFonts w:cs="Times New Roman" w:hint="default"/>
      </w:rPr>
    </w:lvl>
    <w:lvl w:ilvl="6">
      <w:start w:val="1"/>
      <w:numFmt w:val="none"/>
      <w:lvlRestart w:val="0"/>
      <w:pStyle w:val="NormalText-3-3L7"/>
      <w:suff w:val="nothing"/>
      <w:lvlText w:val=""/>
      <w:lvlJc w:val="left"/>
      <w:pPr>
        <w:ind w:left="3600"/>
      </w:pPr>
      <w:rPr>
        <w:rFonts w:cs="Times New Roman" w:hint="default"/>
      </w:rPr>
    </w:lvl>
    <w:lvl w:ilvl="7">
      <w:start w:val="1"/>
      <w:numFmt w:val="none"/>
      <w:lvlRestart w:val="0"/>
      <w:pStyle w:val="NormalText-3-3L8"/>
      <w:suff w:val="nothing"/>
      <w:lvlText w:val=""/>
      <w:lvlJc w:val="left"/>
      <w:pPr>
        <w:ind w:left="3960"/>
      </w:pPr>
      <w:rPr>
        <w:rFonts w:cs="Times New Roman" w:hint="default"/>
      </w:rPr>
    </w:lvl>
    <w:lvl w:ilvl="8">
      <w:start w:val="1"/>
      <w:numFmt w:val="none"/>
      <w:lvlRestart w:val="0"/>
      <w:pStyle w:val="NormalText-3-3L9"/>
      <w:suff w:val="nothing"/>
      <w:lvlText w:val=""/>
      <w:lvlJc w:val="left"/>
      <w:pPr>
        <w:ind w:left="4320"/>
      </w:pPr>
      <w:rPr>
        <w:rFonts w:cs="Times New Roman" w:hint="default"/>
      </w:rPr>
    </w:lvl>
  </w:abstractNum>
  <w:abstractNum w:abstractNumId="22">
    <w:nsid w:val="28EF0C25"/>
    <w:multiLevelType w:val="hybridMultilevel"/>
    <w:tmpl w:val="8788EAA6"/>
    <w:lvl w:ilvl="0" w:tplc="431051A2">
      <w:start w:val="1"/>
      <w:numFmt w:val="upperLetter"/>
      <w:lvlText w:val="%1."/>
      <w:lvlJc w:val="left"/>
      <w:pPr>
        <w:ind w:left="1080" w:hanging="360"/>
      </w:pPr>
    </w:lvl>
    <w:lvl w:ilvl="1" w:tplc="1EBA0BAA" w:tentative="1">
      <w:start w:val="1"/>
      <w:numFmt w:val="lowerLetter"/>
      <w:lvlText w:val="%2."/>
      <w:lvlJc w:val="left"/>
      <w:pPr>
        <w:ind w:left="1800" w:hanging="360"/>
      </w:pPr>
    </w:lvl>
    <w:lvl w:ilvl="2" w:tplc="D77E8636" w:tentative="1">
      <w:start w:val="1"/>
      <w:numFmt w:val="lowerRoman"/>
      <w:lvlText w:val="%3."/>
      <w:lvlJc w:val="right"/>
      <w:pPr>
        <w:ind w:left="2520" w:hanging="180"/>
      </w:pPr>
    </w:lvl>
    <w:lvl w:ilvl="3" w:tplc="457ADD0A" w:tentative="1">
      <w:start w:val="1"/>
      <w:numFmt w:val="decimal"/>
      <w:lvlText w:val="%4."/>
      <w:lvlJc w:val="left"/>
      <w:pPr>
        <w:ind w:left="3240" w:hanging="360"/>
      </w:pPr>
    </w:lvl>
    <w:lvl w:ilvl="4" w:tplc="716CA3C4" w:tentative="1">
      <w:start w:val="1"/>
      <w:numFmt w:val="lowerLetter"/>
      <w:lvlText w:val="%5."/>
      <w:lvlJc w:val="left"/>
      <w:pPr>
        <w:ind w:left="3960" w:hanging="360"/>
      </w:pPr>
    </w:lvl>
    <w:lvl w:ilvl="5" w:tplc="36EEBF24" w:tentative="1">
      <w:start w:val="1"/>
      <w:numFmt w:val="lowerRoman"/>
      <w:lvlText w:val="%6."/>
      <w:lvlJc w:val="right"/>
      <w:pPr>
        <w:ind w:left="4680" w:hanging="180"/>
      </w:pPr>
    </w:lvl>
    <w:lvl w:ilvl="6" w:tplc="69A8CAB4" w:tentative="1">
      <w:start w:val="1"/>
      <w:numFmt w:val="decimal"/>
      <w:lvlText w:val="%7."/>
      <w:lvlJc w:val="left"/>
      <w:pPr>
        <w:ind w:left="5400" w:hanging="360"/>
      </w:pPr>
    </w:lvl>
    <w:lvl w:ilvl="7" w:tplc="DC1CB27C" w:tentative="1">
      <w:start w:val="1"/>
      <w:numFmt w:val="lowerLetter"/>
      <w:lvlText w:val="%8."/>
      <w:lvlJc w:val="left"/>
      <w:pPr>
        <w:ind w:left="6120" w:hanging="360"/>
      </w:pPr>
    </w:lvl>
    <w:lvl w:ilvl="8" w:tplc="F2BEF9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1E22A7"/>
    <w:multiLevelType w:val="hybridMultilevel"/>
    <w:tmpl w:val="427E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2858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2F1B6476"/>
    <w:multiLevelType w:val="hybridMultilevel"/>
    <w:tmpl w:val="7E9A425E"/>
    <w:lvl w:ilvl="0" w:tplc="D52A3FFA">
      <w:start w:val="1"/>
      <w:numFmt w:val="decimal"/>
      <w:lvlText w:val="%1."/>
      <w:lvlJc w:val="left"/>
      <w:pPr>
        <w:ind w:left="1800" w:hanging="360"/>
      </w:pPr>
    </w:lvl>
    <w:lvl w:ilvl="1" w:tplc="E710D782" w:tentative="1">
      <w:start w:val="1"/>
      <w:numFmt w:val="lowerLetter"/>
      <w:lvlText w:val="%2."/>
      <w:lvlJc w:val="left"/>
      <w:pPr>
        <w:ind w:left="2520" w:hanging="360"/>
      </w:pPr>
    </w:lvl>
    <w:lvl w:ilvl="2" w:tplc="4CACED9A" w:tentative="1">
      <w:start w:val="1"/>
      <w:numFmt w:val="lowerRoman"/>
      <w:lvlText w:val="%3."/>
      <w:lvlJc w:val="right"/>
      <w:pPr>
        <w:ind w:left="3240" w:hanging="180"/>
      </w:pPr>
    </w:lvl>
    <w:lvl w:ilvl="3" w:tplc="C6BEDD7E" w:tentative="1">
      <w:start w:val="1"/>
      <w:numFmt w:val="decimal"/>
      <w:lvlText w:val="%4."/>
      <w:lvlJc w:val="left"/>
      <w:pPr>
        <w:ind w:left="3960" w:hanging="360"/>
      </w:pPr>
    </w:lvl>
    <w:lvl w:ilvl="4" w:tplc="B64E3B56" w:tentative="1">
      <w:start w:val="1"/>
      <w:numFmt w:val="lowerLetter"/>
      <w:lvlText w:val="%5."/>
      <w:lvlJc w:val="left"/>
      <w:pPr>
        <w:ind w:left="4680" w:hanging="360"/>
      </w:pPr>
    </w:lvl>
    <w:lvl w:ilvl="5" w:tplc="C17888E4" w:tentative="1">
      <w:start w:val="1"/>
      <w:numFmt w:val="lowerRoman"/>
      <w:lvlText w:val="%6."/>
      <w:lvlJc w:val="right"/>
      <w:pPr>
        <w:ind w:left="5400" w:hanging="180"/>
      </w:pPr>
    </w:lvl>
    <w:lvl w:ilvl="6" w:tplc="383CD276" w:tentative="1">
      <w:start w:val="1"/>
      <w:numFmt w:val="decimal"/>
      <w:lvlText w:val="%7."/>
      <w:lvlJc w:val="left"/>
      <w:pPr>
        <w:ind w:left="6120" w:hanging="360"/>
      </w:pPr>
    </w:lvl>
    <w:lvl w:ilvl="7" w:tplc="86D2A506" w:tentative="1">
      <w:start w:val="1"/>
      <w:numFmt w:val="lowerLetter"/>
      <w:lvlText w:val="%8."/>
      <w:lvlJc w:val="left"/>
      <w:pPr>
        <w:ind w:left="6840" w:hanging="360"/>
      </w:pPr>
    </w:lvl>
    <w:lvl w:ilvl="8" w:tplc="6FFA518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0A01464"/>
    <w:multiLevelType w:val="hybridMultilevel"/>
    <w:tmpl w:val="375AD87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20A16"/>
      </w:rPr>
    </w:lvl>
    <w:lvl w:ilvl="1" w:tplc="04090019">
      <w:start w:val="1"/>
      <w:numFmt w:val="bullet"/>
      <w:pStyle w:val="AKFooterOdd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8F4736"/>
        <w:u w:val="none"/>
        <w:vertAlign w:val="baseline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AE1FE3"/>
    <w:multiLevelType w:val="hybridMultilevel"/>
    <w:tmpl w:val="D8A0EA94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5028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39A664C1"/>
    <w:multiLevelType w:val="hybridMultilevel"/>
    <w:tmpl w:val="9E2A61D0"/>
    <w:lvl w:ilvl="0" w:tplc="04090015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B535C"/>
    <w:multiLevelType w:val="hybridMultilevel"/>
    <w:tmpl w:val="63005D06"/>
    <w:lvl w:ilvl="0" w:tplc="C96845EE">
      <w:start w:val="1"/>
      <w:numFmt w:val="bullet"/>
      <w:pStyle w:val="Bulleted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31">
    <w:nsid w:val="3B823964"/>
    <w:multiLevelType w:val="hybridMultilevel"/>
    <w:tmpl w:val="5B02BCE4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866A08">
      <w:start w:val="1"/>
      <w:numFmt w:val="bullet"/>
      <w:pStyle w:val="Bullets1inden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F90B94"/>
    <w:multiLevelType w:val="multilevel"/>
    <w:tmpl w:val="8FD8B89A"/>
    <w:lvl w:ilvl="0">
      <w:start w:val="1"/>
      <w:numFmt w:val="decimal"/>
      <w:pStyle w:val="FOXHeading1"/>
      <w:lvlText w:val="%1"/>
      <w:lvlJc w:val="left"/>
      <w:pPr>
        <w:tabs>
          <w:tab w:val="num" w:pos="432"/>
        </w:tabs>
        <w:ind w:left="0" w:firstLine="0"/>
      </w:pPr>
      <w:rPr>
        <w:rFonts w:ascii="Arial Bold" w:hAnsi="Arial Bold" w:hint="default"/>
        <w:b/>
        <w:i w:val="0"/>
        <w:color w:val="000080"/>
        <w:sz w:val="28"/>
        <w:szCs w:val="36"/>
      </w:rPr>
    </w:lvl>
    <w:lvl w:ilvl="1">
      <w:start w:val="1"/>
      <w:numFmt w:val="decimal"/>
      <w:pStyle w:val="FOXHeading2"/>
      <w:lvlText w:val="%1.%2"/>
      <w:lvlJc w:val="left"/>
      <w:pPr>
        <w:tabs>
          <w:tab w:val="num" w:pos="648"/>
        </w:tabs>
        <w:ind w:left="0" w:firstLine="0"/>
      </w:pPr>
      <w:rPr>
        <w:rFonts w:ascii="Arial Bold" w:hAnsi="Arial Bold" w:hint="default"/>
        <w:b/>
        <w:i w:val="0"/>
        <w:color w:val="000080"/>
        <w:sz w:val="24"/>
        <w:szCs w:val="28"/>
      </w:rPr>
    </w:lvl>
    <w:lvl w:ilvl="2">
      <w:start w:val="1"/>
      <w:numFmt w:val="decimal"/>
      <w:pStyle w:val="FOXHeading3"/>
      <w:lvlText w:val="%1.%2.%3"/>
      <w:lvlJc w:val="left"/>
      <w:pPr>
        <w:tabs>
          <w:tab w:val="num" w:pos="864"/>
        </w:tabs>
        <w:ind w:left="0" w:firstLine="0"/>
      </w:pPr>
      <w:rPr>
        <w:rFonts w:ascii="Arial Bold" w:hAnsi="Arial Bold" w:hint="default"/>
        <w:b/>
        <w:i w:val="0"/>
        <w:color w:val="000080"/>
        <w:sz w:val="24"/>
        <w:szCs w:val="28"/>
      </w:rPr>
    </w:lvl>
    <w:lvl w:ilvl="3">
      <w:start w:val="1"/>
      <w:numFmt w:val="decimal"/>
      <w:pStyle w:val="FOXHeading4"/>
      <w:lvlText w:val="%1.%2.%3.%4"/>
      <w:lvlJc w:val="left"/>
      <w:pPr>
        <w:tabs>
          <w:tab w:val="num" w:pos="1080"/>
        </w:tabs>
        <w:ind w:left="0" w:firstLine="0"/>
      </w:pPr>
      <w:rPr>
        <w:rFonts w:ascii="Arial Bold" w:hAnsi="Arial Bold" w:cs="@Batang" w:hint="default"/>
        <w:b/>
        <w:i w:val="0"/>
        <w:iCs w:val="0"/>
        <w:caps w:val="0"/>
        <w:smallCaps w:val="0"/>
        <w:strike w:val="0"/>
        <w:dstrike w:val="0"/>
        <w:vanish w:val="0"/>
        <w:color w:val="00008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pStyle w:val="FOXHeading5"/>
      <w:lvlText w:val="%1.%2.%3.%4.%5"/>
      <w:lvlJc w:val="left"/>
      <w:pPr>
        <w:tabs>
          <w:tab w:val="num" w:pos="1296"/>
        </w:tabs>
        <w:ind w:left="1584" w:hanging="864"/>
      </w:pPr>
      <w:rPr>
        <w:rFonts w:ascii="Arial Bold" w:hAnsi="Arial Bold" w:hint="default"/>
        <w:b/>
        <w:i w:val="0"/>
        <w:color w:val="000080"/>
        <w:sz w:val="24"/>
      </w:rPr>
    </w:lvl>
    <w:lvl w:ilvl="5">
      <w:start w:val="1"/>
      <w:numFmt w:val="decimal"/>
      <w:pStyle w:val="FOXHeading6"/>
      <w:lvlText w:val="%1.%2.%3.%4.%5.%6"/>
      <w:lvlJc w:val="left"/>
      <w:pPr>
        <w:tabs>
          <w:tab w:val="num" w:pos="1656"/>
        </w:tabs>
        <w:ind w:left="0" w:firstLine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080" w:hanging="1080"/>
      </w:pPr>
      <w:rPr>
        <w:rFonts w:ascii="Arial" w:hAnsi="Arial" w:hint="default"/>
        <w:b w:val="0"/>
        <w:i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ascii="Arial" w:hAnsi="Arial" w:hint="default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ascii="Arial" w:hAnsi="Arial" w:hint="default"/>
        <w:color w:val="000080"/>
      </w:rPr>
    </w:lvl>
  </w:abstractNum>
  <w:abstractNum w:abstractNumId="33">
    <w:nsid w:val="40164F7A"/>
    <w:multiLevelType w:val="hybridMultilevel"/>
    <w:tmpl w:val="24D8BDF4"/>
    <w:lvl w:ilvl="0" w:tplc="26561A78">
      <w:start w:val="1"/>
      <w:numFmt w:val="bullet"/>
      <w:pStyle w:val="ProjConnbulletitem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BEF2F9B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75D28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00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B05D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2A3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A495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881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F88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03C7FE9"/>
    <w:multiLevelType w:val="multilevel"/>
    <w:tmpl w:val="5BB21F48"/>
    <w:lvl w:ilvl="0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</w:abstractNum>
  <w:abstractNum w:abstractNumId="35">
    <w:nsid w:val="404E2063"/>
    <w:multiLevelType w:val="hybridMultilevel"/>
    <w:tmpl w:val="80AA625A"/>
    <w:lvl w:ilvl="0" w:tplc="6F1E346E">
      <w:start w:val="1"/>
      <w:numFmt w:val="bullet"/>
      <w:pStyle w:val="Bullet2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1" w:tplc="BCC2EB6A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C882B7B0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4F18D9B0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C596B900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DF66C5FC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13A7288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34609304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93188268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36">
    <w:nsid w:val="4090267F"/>
    <w:multiLevelType w:val="hybridMultilevel"/>
    <w:tmpl w:val="51DCD774"/>
    <w:lvl w:ilvl="0" w:tplc="F03E11CE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>
    <w:nsid w:val="426C71FC"/>
    <w:multiLevelType w:val="hybridMultilevel"/>
    <w:tmpl w:val="7E9A425E"/>
    <w:lvl w:ilvl="0" w:tplc="04090019">
      <w:start w:val="1"/>
      <w:numFmt w:val="decimal"/>
      <w:lvlText w:val="%1."/>
      <w:lvlJc w:val="lef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3A12B40"/>
    <w:multiLevelType w:val="hybridMultilevel"/>
    <w:tmpl w:val="1C403860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6B53E0C"/>
    <w:multiLevelType w:val="hybridMultilevel"/>
    <w:tmpl w:val="48FC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9B42A3"/>
    <w:multiLevelType w:val="hybridMultilevel"/>
    <w:tmpl w:val="A4A25528"/>
    <w:lvl w:ilvl="0" w:tplc="0409000F">
      <w:start w:val="1"/>
      <w:numFmt w:val="bullet"/>
      <w:pStyle w:val="Bullet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8A47096"/>
    <w:multiLevelType w:val="hybridMultilevel"/>
    <w:tmpl w:val="ED26940A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EDA399F"/>
    <w:multiLevelType w:val="hybridMultilevel"/>
    <w:tmpl w:val="8788EAA6"/>
    <w:lvl w:ilvl="0" w:tplc="E708D33A">
      <w:start w:val="1"/>
      <w:numFmt w:val="upperLetter"/>
      <w:lvlText w:val="%1.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F01405"/>
    <w:multiLevelType w:val="hybridMultilevel"/>
    <w:tmpl w:val="F61E95D2"/>
    <w:lvl w:ilvl="0" w:tplc="04090015">
      <w:numFmt w:val="bullet"/>
      <w:pStyle w:val="FoxTableBullet9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1EC0CBF"/>
    <w:multiLevelType w:val="hybridMultilevel"/>
    <w:tmpl w:val="FF1A4E2E"/>
    <w:lvl w:ilvl="0" w:tplc="04090019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5">
    <w:nsid w:val="55363F71"/>
    <w:multiLevelType w:val="hybridMultilevel"/>
    <w:tmpl w:val="F9165252"/>
    <w:lvl w:ilvl="0" w:tplc="12C0D504">
      <w:start w:val="1"/>
      <w:numFmt w:val="bullet"/>
      <w:pStyle w:val="Bullets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5770297C"/>
    <w:multiLevelType w:val="hybridMultilevel"/>
    <w:tmpl w:val="3C3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6328E3"/>
    <w:multiLevelType w:val="hybridMultilevel"/>
    <w:tmpl w:val="84588FBC"/>
    <w:lvl w:ilvl="0" w:tplc="04090015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DF8430B"/>
    <w:multiLevelType w:val="hybridMultilevel"/>
    <w:tmpl w:val="573E6CBC"/>
    <w:lvl w:ilvl="0" w:tplc="04090019">
      <w:start w:val="1"/>
      <w:numFmt w:val="bullet"/>
      <w:pStyle w:val="Table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A80CF8"/>
    <w:multiLevelType w:val="hybridMultilevel"/>
    <w:tmpl w:val="9E2A61D0"/>
    <w:lvl w:ilvl="0" w:tplc="9D5666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633451"/>
    <w:multiLevelType w:val="multilevel"/>
    <w:tmpl w:val="08AAD938"/>
    <w:lvl w:ilvl="0">
      <w:start w:val="1"/>
      <w:numFmt w:val="bullet"/>
      <w:pStyle w:val="ptex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8F4736"/>
      </w:rPr>
    </w:lvl>
    <w:lvl w:ilvl="1">
      <w:start w:val="1"/>
      <w:numFmt w:val="bullet"/>
      <w:lvlText w:val="-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8F4736"/>
      </w:rPr>
    </w:lvl>
    <w:lvl w:ilvl="2">
      <w:start w:val="1"/>
      <w:numFmt w:val="bullet"/>
      <w:pStyle w:val="text2"/>
      <w:lvlText w:val="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8F473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>
    <w:nsid w:val="62257E96"/>
    <w:multiLevelType w:val="multilevel"/>
    <w:tmpl w:val="549085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1F497D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none"/>
      <w:pStyle w:val="Heading4"/>
      <w:lvlText w:val="%1.%2.%3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52">
    <w:nsid w:val="65832F44"/>
    <w:multiLevelType w:val="hybridMultilevel"/>
    <w:tmpl w:val="CC6CFDB6"/>
    <w:lvl w:ilvl="0" w:tplc="DD50BF90">
      <w:start w:val="1"/>
      <w:numFmt w:val="lowerLetter"/>
      <w:pStyle w:val="aStyl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B26E6"/>
    <w:multiLevelType w:val="hybridMultilevel"/>
    <w:tmpl w:val="E6D28A18"/>
    <w:lvl w:ilvl="0" w:tplc="0409001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E114D5"/>
    <w:multiLevelType w:val="hybridMultilevel"/>
    <w:tmpl w:val="D78825C4"/>
    <w:lvl w:ilvl="0" w:tplc="04090001">
      <w:start w:val="1"/>
      <w:numFmt w:val="decimal"/>
      <w:pStyle w:val="FoxTableNumberedList9"/>
      <w:lvlText w:val="%1. 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C53077E"/>
    <w:multiLevelType w:val="hybridMultilevel"/>
    <w:tmpl w:val="D5EA03C4"/>
    <w:name w:val="NumberText122222244"/>
    <w:lvl w:ilvl="0" w:tplc="9AA42180">
      <w:start w:val="1"/>
      <w:numFmt w:val="bullet"/>
      <w:pStyle w:val="FOXBulle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1727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7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43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E6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AD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6D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0E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5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721734"/>
    <w:multiLevelType w:val="hybridMultilevel"/>
    <w:tmpl w:val="B172DFBC"/>
    <w:lvl w:ilvl="0" w:tplc="04090001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7">
    <w:nsid w:val="79C14612"/>
    <w:multiLevelType w:val="hybridMultilevel"/>
    <w:tmpl w:val="9F6A2934"/>
    <w:lvl w:ilvl="0" w:tplc="04090015">
      <w:start w:val="1"/>
      <w:numFmt w:val="bullet"/>
      <w:pStyle w:val="AKHeaderEv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8F4736"/>
        <w:u w:val="none"/>
        <w:vertAlign w:val="baseline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DB37F88"/>
    <w:multiLevelType w:val="hybridMultilevel"/>
    <w:tmpl w:val="84588FBC"/>
    <w:lvl w:ilvl="0" w:tplc="04090019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695904"/>
    <w:multiLevelType w:val="hybridMultilevel"/>
    <w:tmpl w:val="84588FBC"/>
    <w:lvl w:ilvl="0" w:tplc="04090001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E7285D"/>
    <w:multiLevelType w:val="hybridMultilevel"/>
    <w:tmpl w:val="7960D4CA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5"/>
  </w:num>
  <w:num w:numId="3">
    <w:abstractNumId w:val="35"/>
  </w:num>
  <w:num w:numId="4">
    <w:abstractNumId w:val="40"/>
  </w:num>
  <w:num w:numId="5">
    <w:abstractNumId w:val="1"/>
  </w:num>
  <w:num w:numId="6">
    <w:abstractNumId w:val="21"/>
  </w:num>
  <w:num w:numId="7">
    <w:abstractNumId w:val="2"/>
  </w:num>
  <w:num w:numId="8">
    <w:abstractNumId w:val="33"/>
  </w:num>
  <w:num w:numId="9">
    <w:abstractNumId w:val="31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</w:num>
  <w:num w:numId="12">
    <w:abstractNumId w:val="45"/>
  </w:num>
  <w:num w:numId="13">
    <w:abstractNumId w:val="0"/>
    <w:lvlOverride w:ilvl="0">
      <w:startOverride w:val="15"/>
      <w:lvl w:ilvl="0">
        <w:start w:val="15"/>
        <w:numFmt w:val="lowerLetter"/>
        <w:pStyle w:val="Level1"/>
        <w:lvlText w:val="%1."/>
        <w:lvlJc w:val="left"/>
        <w:rPr>
          <w:rFonts w:ascii="Times New Roman" w:eastAsia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4">
    <w:abstractNumId w:val="51"/>
  </w:num>
  <w:num w:numId="15">
    <w:abstractNumId w:val="55"/>
  </w:num>
  <w:num w:numId="16">
    <w:abstractNumId w:val="7"/>
  </w:num>
  <w:num w:numId="17">
    <w:abstractNumId w:val="4"/>
  </w:num>
  <w:num w:numId="18">
    <w:abstractNumId w:val="32"/>
  </w:num>
  <w:num w:numId="19">
    <w:abstractNumId w:val="3"/>
  </w:num>
  <w:num w:numId="20">
    <w:abstractNumId w:val="54"/>
  </w:num>
  <w:num w:numId="21">
    <w:abstractNumId w:val="5"/>
  </w:num>
  <w:num w:numId="22">
    <w:abstractNumId w:val="43"/>
  </w:num>
  <w:num w:numId="23">
    <w:abstractNumId w:val="6"/>
  </w:num>
  <w:num w:numId="24">
    <w:abstractNumId w:val="18"/>
  </w:num>
  <w:num w:numId="25">
    <w:abstractNumId w:val="30"/>
  </w:num>
  <w:num w:numId="26">
    <w:abstractNumId w:val="16"/>
  </w:num>
  <w:num w:numId="27">
    <w:abstractNumId w:val="19"/>
  </w:num>
  <w:num w:numId="28">
    <w:abstractNumId w:val="17"/>
  </w:num>
  <w:num w:numId="29">
    <w:abstractNumId w:val="34"/>
  </w:num>
  <w:num w:numId="30">
    <w:abstractNumId w:val="20"/>
  </w:num>
  <w:num w:numId="31">
    <w:abstractNumId w:val="57"/>
  </w:num>
  <w:num w:numId="32">
    <w:abstractNumId w:val="26"/>
  </w:num>
  <w:num w:numId="33">
    <w:abstractNumId w:val="50"/>
  </w:num>
  <w:num w:numId="34">
    <w:abstractNumId w:val="28"/>
  </w:num>
  <w:num w:numId="35">
    <w:abstractNumId w:val="24"/>
  </w:num>
  <w:num w:numId="36">
    <w:abstractNumId w:val="10"/>
  </w:num>
  <w:num w:numId="37">
    <w:abstractNumId w:val="52"/>
  </w:num>
  <w:num w:numId="38">
    <w:abstractNumId w:val="42"/>
  </w:num>
  <w:num w:numId="39">
    <w:abstractNumId w:val="22"/>
  </w:num>
  <w:num w:numId="40">
    <w:abstractNumId w:val="12"/>
  </w:num>
  <w:num w:numId="41">
    <w:abstractNumId w:val="13"/>
  </w:num>
  <w:num w:numId="42">
    <w:abstractNumId w:val="25"/>
  </w:num>
  <w:num w:numId="43">
    <w:abstractNumId w:val="9"/>
  </w:num>
  <w:num w:numId="44">
    <w:abstractNumId w:val="37"/>
  </w:num>
  <w:num w:numId="45">
    <w:abstractNumId w:val="29"/>
  </w:num>
  <w:num w:numId="46">
    <w:abstractNumId w:val="49"/>
  </w:num>
  <w:num w:numId="47">
    <w:abstractNumId w:val="47"/>
  </w:num>
  <w:num w:numId="48">
    <w:abstractNumId w:val="59"/>
  </w:num>
  <w:num w:numId="49">
    <w:abstractNumId w:val="58"/>
  </w:num>
  <w:num w:numId="50">
    <w:abstractNumId w:val="36"/>
  </w:num>
  <w:num w:numId="51">
    <w:abstractNumId w:val="60"/>
  </w:num>
  <w:num w:numId="52">
    <w:abstractNumId w:val="44"/>
  </w:num>
  <w:num w:numId="53">
    <w:abstractNumId w:val="8"/>
  </w:num>
  <w:num w:numId="54">
    <w:abstractNumId w:val="14"/>
  </w:num>
  <w:num w:numId="55">
    <w:abstractNumId w:val="38"/>
  </w:num>
  <w:num w:numId="56">
    <w:abstractNumId w:val="27"/>
  </w:num>
  <w:num w:numId="57">
    <w:abstractNumId w:val="53"/>
  </w:num>
  <w:num w:numId="58">
    <w:abstractNumId w:val="41"/>
  </w:num>
  <w:num w:numId="59">
    <w:abstractNumId w:val="11"/>
  </w:num>
  <w:num w:numId="60">
    <w:abstractNumId w:val="48"/>
  </w:num>
  <w:num w:numId="61">
    <w:abstractNumId w:val="39"/>
  </w:num>
  <w:num w:numId="62">
    <w:abstractNumId w:val="46"/>
  </w:num>
  <w:num w:numId="63">
    <w:abstractNumId w:val="2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44"/>
  <w:drawingGridHorizontalSpacing w:val="120"/>
  <w:drawingGridVerticalSpacing w:val="187"/>
  <w:displayHorizontalDrawingGridEvery w:val="2"/>
  <w:characterSpacingControl w:val="doNotCompress"/>
  <w:hdrShapeDefaults>
    <o:shapedefaults v:ext="edit" spidmax="60417">
      <o:colormru v:ext="edit" colors="#f90,#f3a51f,#2448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75"/>
    <w:rsid w:val="0000088E"/>
    <w:rsid w:val="0000276A"/>
    <w:rsid w:val="000030DA"/>
    <w:rsid w:val="0000324A"/>
    <w:rsid w:val="000033EE"/>
    <w:rsid w:val="00003C2B"/>
    <w:rsid w:val="00004286"/>
    <w:rsid w:val="00004529"/>
    <w:rsid w:val="000049F6"/>
    <w:rsid w:val="00004DDF"/>
    <w:rsid w:val="000057A9"/>
    <w:rsid w:val="00005EE7"/>
    <w:rsid w:val="00007D08"/>
    <w:rsid w:val="000114E6"/>
    <w:rsid w:val="0001166A"/>
    <w:rsid w:val="00011CE9"/>
    <w:rsid w:val="00011E3C"/>
    <w:rsid w:val="000168B4"/>
    <w:rsid w:val="000206C8"/>
    <w:rsid w:val="00021EBB"/>
    <w:rsid w:val="000230B6"/>
    <w:rsid w:val="000240B1"/>
    <w:rsid w:val="000244B9"/>
    <w:rsid w:val="00024C35"/>
    <w:rsid w:val="00024DC9"/>
    <w:rsid w:val="00030367"/>
    <w:rsid w:val="00031BD6"/>
    <w:rsid w:val="00032DBF"/>
    <w:rsid w:val="000334A2"/>
    <w:rsid w:val="00034BEE"/>
    <w:rsid w:val="00035407"/>
    <w:rsid w:val="00035C49"/>
    <w:rsid w:val="00036000"/>
    <w:rsid w:val="000362A8"/>
    <w:rsid w:val="00036376"/>
    <w:rsid w:val="00036F4F"/>
    <w:rsid w:val="000376A7"/>
    <w:rsid w:val="0004066D"/>
    <w:rsid w:val="00041636"/>
    <w:rsid w:val="000429E7"/>
    <w:rsid w:val="000437C8"/>
    <w:rsid w:val="00043823"/>
    <w:rsid w:val="0004385E"/>
    <w:rsid w:val="00043CCF"/>
    <w:rsid w:val="000440B0"/>
    <w:rsid w:val="000445FF"/>
    <w:rsid w:val="0004590F"/>
    <w:rsid w:val="000462E7"/>
    <w:rsid w:val="00046AD6"/>
    <w:rsid w:val="00047B65"/>
    <w:rsid w:val="00051BBE"/>
    <w:rsid w:val="00053321"/>
    <w:rsid w:val="000534A0"/>
    <w:rsid w:val="00056EFE"/>
    <w:rsid w:val="00057EDC"/>
    <w:rsid w:val="000617B5"/>
    <w:rsid w:val="00061F6B"/>
    <w:rsid w:val="000637F2"/>
    <w:rsid w:val="000649E1"/>
    <w:rsid w:val="00065AC6"/>
    <w:rsid w:val="00067135"/>
    <w:rsid w:val="00067CE0"/>
    <w:rsid w:val="00067D48"/>
    <w:rsid w:val="00070384"/>
    <w:rsid w:val="000709D4"/>
    <w:rsid w:val="0007180A"/>
    <w:rsid w:val="00072AAF"/>
    <w:rsid w:val="00072C8C"/>
    <w:rsid w:val="00073532"/>
    <w:rsid w:val="00073981"/>
    <w:rsid w:val="00075721"/>
    <w:rsid w:val="00075A59"/>
    <w:rsid w:val="00075F2E"/>
    <w:rsid w:val="00076CBC"/>
    <w:rsid w:val="00076EC4"/>
    <w:rsid w:val="00076ED7"/>
    <w:rsid w:val="000806CE"/>
    <w:rsid w:val="00082130"/>
    <w:rsid w:val="000822F4"/>
    <w:rsid w:val="00082DE5"/>
    <w:rsid w:val="00083358"/>
    <w:rsid w:val="00083E45"/>
    <w:rsid w:val="00085997"/>
    <w:rsid w:val="00086D3F"/>
    <w:rsid w:val="000870EC"/>
    <w:rsid w:val="00090A3D"/>
    <w:rsid w:val="0009165D"/>
    <w:rsid w:val="00091741"/>
    <w:rsid w:val="00091E4F"/>
    <w:rsid w:val="00092086"/>
    <w:rsid w:val="000938D1"/>
    <w:rsid w:val="00094DB3"/>
    <w:rsid w:val="00094E35"/>
    <w:rsid w:val="00096FAB"/>
    <w:rsid w:val="000978B5"/>
    <w:rsid w:val="000A09A7"/>
    <w:rsid w:val="000A0B63"/>
    <w:rsid w:val="000A164F"/>
    <w:rsid w:val="000A1DFD"/>
    <w:rsid w:val="000A1FE5"/>
    <w:rsid w:val="000A24D9"/>
    <w:rsid w:val="000A31E6"/>
    <w:rsid w:val="000A435A"/>
    <w:rsid w:val="000A554E"/>
    <w:rsid w:val="000A5964"/>
    <w:rsid w:val="000A5AF7"/>
    <w:rsid w:val="000A6E24"/>
    <w:rsid w:val="000A71C1"/>
    <w:rsid w:val="000A74BE"/>
    <w:rsid w:val="000A77DF"/>
    <w:rsid w:val="000B0436"/>
    <w:rsid w:val="000B04DB"/>
    <w:rsid w:val="000B0615"/>
    <w:rsid w:val="000B11CB"/>
    <w:rsid w:val="000B4136"/>
    <w:rsid w:val="000B4DED"/>
    <w:rsid w:val="000B6785"/>
    <w:rsid w:val="000B67AB"/>
    <w:rsid w:val="000B7ED5"/>
    <w:rsid w:val="000C1D8D"/>
    <w:rsid w:val="000C2484"/>
    <w:rsid w:val="000C27A4"/>
    <w:rsid w:val="000C2B69"/>
    <w:rsid w:val="000C3997"/>
    <w:rsid w:val="000C550E"/>
    <w:rsid w:val="000C58BA"/>
    <w:rsid w:val="000C6C94"/>
    <w:rsid w:val="000C6CBD"/>
    <w:rsid w:val="000C6CC6"/>
    <w:rsid w:val="000C7CEC"/>
    <w:rsid w:val="000D1690"/>
    <w:rsid w:val="000D5D17"/>
    <w:rsid w:val="000D7E3B"/>
    <w:rsid w:val="000E05D6"/>
    <w:rsid w:val="000E258D"/>
    <w:rsid w:val="000E297E"/>
    <w:rsid w:val="000E4D7D"/>
    <w:rsid w:val="000E4E61"/>
    <w:rsid w:val="000E4E63"/>
    <w:rsid w:val="000E690C"/>
    <w:rsid w:val="000E7B1E"/>
    <w:rsid w:val="000F1326"/>
    <w:rsid w:val="000F330F"/>
    <w:rsid w:val="000F3570"/>
    <w:rsid w:val="000F4DC8"/>
    <w:rsid w:val="000F688E"/>
    <w:rsid w:val="00100A10"/>
    <w:rsid w:val="001017CC"/>
    <w:rsid w:val="0010462F"/>
    <w:rsid w:val="0010522C"/>
    <w:rsid w:val="00105602"/>
    <w:rsid w:val="0010563C"/>
    <w:rsid w:val="00105C0E"/>
    <w:rsid w:val="00105F78"/>
    <w:rsid w:val="001071A0"/>
    <w:rsid w:val="001075AF"/>
    <w:rsid w:val="00107D2E"/>
    <w:rsid w:val="001100C5"/>
    <w:rsid w:val="001107B4"/>
    <w:rsid w:val="001112FB"/>
    <w:rsid w:val="00112249"/>
    <w:rsid w:val="00112C82"/>
    <w:rsid w:val="001141B0"/>
    <w:rsid w:val="0011441D"/>
    <w:rsid w:val="00114BC6"/>
    <w:rsid w:val="00115670"/>
    <w:rsid w:val="001164E2"/>
    <w:rsid w:val="001166BC"/>
    <w:rsid w:val="00116857"/>
    <w:rsid w:val="001169B5"/>
    <w:rsid w:val="00116F36"/>
    <w:rsid w:val="0011786B"/>
    <w:rsid w:val="0012065D"/>
    <w:rsid w:val="00121F98"/>
    <w:rsid w:val="00122D37"/>
    <w:rsid w:val="00124568"/>
    <w:rsid w:val="00124F8D"/>
    <w:rsid w:val="00125522"/>
    <w:rsid w:val="00125D7F"/>
    <w:rsid w:val="00125FBC"/>
    <w:rsid w:val="001260C9"/>
    <w:rsid w:val="001264A5"/>
    <w:rsid w:val="00126691"/>
    <w:rsid w:val="00130D71"/>
    <w:rsid w:val="00131E9A"/>
    <w:rsid w:val="00131FAD"/>
    <w:rsid w:val="00132671"/>
    <w:rsid w:val="00132758"/>
    <w:rsid w:val="0013278B"/>
    <w:rsid w:val="00132C9C"/>
    <w:rsid w:val="00135D15"/>
    <w:rsid w:val="00136239"/>
    <w:rsid w:val="0013691A"/>
    <w:rsid w:val="00136EFB"/>
    <w:rsid w:val="0013756F"/>
    <w:rsid w:val="001377B6"/>
    <w:rsid w:val="00140008"/>
    <w:rsid w:val="00140925"/>
    <w:rsid w:val="0014095B"/>
    <w:rsid w:val="00140CA2"/>
    <w:rsid w:val="00140CF6"/>
    <w:rsid w:val="00141040"/>
    <w:rsid w:val="00142949"/>
    <w:rsid w:val="00142D1C"/>
    <w:rsid w:val="0014572C"/>
    <w:rsid w:val="00146BF0"/>
    <w:rsid w:val="00151530"/>
    <w:rsid w:val="001517C4"/>
    <w:rsid w:val="001525A2"/>
    <w:rsid w:val="00154EFB"/>
    <w:rsid w:val="00156016"/>
    <w:rsid w:val="00157FA3"/>
    <w:rsid w:val="00163140"/>
    <w:rsid w:val="0016616B"/>
    <w:rsid w:val="0016663C"/>
    <w:rsid w:val="001674B4"/>
    <w:rsid w:val="00167D46"/>
    <w:rsid w:val="0017210F"/>
    <w:rsid w:val="00172751"/>
    <w:rsid w:val="00172E09"/>
    <w:rsid w:val="0017302A"/>
    <w:rsid w:val="00173FA8"/>
    <w:rsid w:val="001741BF"/>
    <w:rsid w:val="001749B0"/>
    <w:rsid w:val="00175496"/>
    <w:rsid w:val="0017585E"/>
    <w:rsid w:val="00177169"/>
    <w:rsid w:val="0017792D"/>
    <w:rsid w:val="00177C1F"/>
    <w:rsid w:val="00181045"/>
    <w:rsid w:val="001814D2"/>
    <w:rsid w:val="001816F2"/>
    <w:rsid w:val="00181FDE"/>
    <w:rsid w:val="00183982"/>
    <w:rsid w:val="00183DEF"/>
    <w:rsid w:val="001847FB"/>
    <w:rsid w:val="00185DA2"/>
    <w:rsid w:val="001861A0"/>
    <w:rsid w:val="0018648A"/>
    <w:rsid w:val="00186CE3"/>
    <w:rsid w:val="001870E1"/>
    <w:rsid w:val="001913AD"/>
    <w:rsid w:val="001915FE"/>
    <w:rsid w:val="00192CE9"/>
    <w:rsid w:val="00193027"/>
    <w:rsid w:val="00194F03"/>
    <w:rsid w:val="0019602F"/>
    <w:rsid w:val="00196036"/>
    <w:rsid w:val="001967EF"/>
    <w:rsid w:val="00196F66"/>
    <w:rsid w:val="001974BB"/>
    <w:rsid w:val="001A0FA4"/>
    <w:rsid w:val="001A2DA4"/>
    <w:rsid w:val="001A2FA9"/>
    <w:rsid w:val="001A310B"/>
    <w:rsid w:val="001A3246"/>
    <w:rsid w:val="001A3AA6"/>
    <w:rsid w:val="001A3C34"/>
    <w:rsid w:val="001A45DD"/>
    <w:rsid w:val="001A495D"/>
    <w:rsid w:val="001A4EC4"/>
    <w:rsid w:val="001A50DC"/>
    <w:rsid w:val="001A5732"/>
    <w:rsid w:val="001A608D"/>
    <w:rsid w:val="001A61F7"/>
    <w:rsid w:val="001A635B"/>
    <w:rsid w:val="001A662F"/>
    <w:rsid w:val="001A70BF"/>
    <w:rsid w:val="001A7D60"/>
    <w:rsid w:val="001B04E5"/>
    <w:rsid w:val="001B11A4"/>
    <w:rsid w:val="001B1F45"/>
    <w:rsid w:val="001B23C1"/>
    <w:rsid w:val="001B2664"/>
    <w:rsid w:val="001B312D"/>
    <w:rsid w:val="001B43D4"/>
    <w:rsid w:val="001B51A0"/>
    <w:rsid w:val="001B6241"/>
    <w:rsid w:val="001B6FEE"/>
    <w:rsid w:val="001B71B1"/>
    <w:rsid w:val="001B728F"/>
    <w:rsid w:val="001C0A7E"/>
    <w:rsid w:val="001C102B"/>
    <w:rsid w:val="001C1238"/>
    <w:rsid w:val="001C12DB"/>
    <w:rsid w:val="001C23F1"/>
    <w:rsid w:val="001C3288"/>
    <w:rsid w:val="001D03D1"/>
    <w:rsid w:val="001D2F79"/>
    <w:rsid w:val="001D38B3"/>
    <w:rsid w:val="001D3B6C"/>
    <w:rsid w:val="001D3C45"/>
    <w:rsid w:val="001D45BB"/>
    <w:rsid w:val="001D65BF"/>
    <w:rsid w:val="001D72E2"/>
    <w:rsid w:val="001E12B7"/>
    <w:rsid w:val="001E2E21"/>
    <w:rsid w:val="001E2F35"/>
    <w:rsid w:val="001E3AAE"/>
    <w:rsid w:val="001E3DE9"/>
    <w:rsid w:val="001E48AD"/>
    <w:rsid w:val="001E60BD"/>
    <w:rsid w:val="001E6CA4"/>
    <w:rsid w:val="001E6D9D"/>
    <w:rsid w:val="001F0EF3"/>
    <w:rsid w:val="001F1187"/>
    <w:rsid w:val="001F1481"/>
    <w:rsid w:val="001F1897"/>
    <w:rsid w:val="001F2575"/>
    <w:rsid w:val="001F2A38"/>
    <w:rsid w:val="001F342D"/>
    <w:rsid w:val="001F3460"/>
    <w:rsid w:val="001F3891"/>
    <w:rsid w:val="001F69F7"/>
    <w:rsid w:val="00200BC9"/>
    <w:rsid w:val="00200BCF"/>
    <w:rsid w:val="002014FD"/>
    <w:rsid w:val="00202CF0"/>
    <w:rsid w:val="00203C12"/>
    <w:rsid w:val="0020484F"/>
    <w:rsid w:val="00207A45"/>
    <w:rsid w:val="00212314"/>
    <w:rsid w:val="0021248D"/>
    <w:rsid w:val="0021319D"/>
    <w:rsid w:val="00213373"/>
    <w:rsid w:val="002145DF"/>
    <w:rsid w:val="00216D7D"/>
    <w:rsid w:val="00216F04"/>
    <w:rsid w:val="002176B3"/>
    <w:rsid w:val="002218BA"/>
    <w:rsid w:val="00224BCE"/>
    <w:rsid w:val="00224EB2"/>
    <w:rsid w:val="002253BD"/>
    <w:rsid w:val="002253C7"/>
    <w:rsid w:val="002259C8"/>
    <w:rsid w:val="00227C12"/>
    <w:rsid w:val="002307DE"/>
    <w:rsid w:val="00232FAF"/>
    <w:rsid w:val="0023396A"/>
    <w:rsid w:val="00234022"/>
    <w:rsid w:val="00235574"/>
    <w:rsid w:val="0023593C"/>
    <w:rsid w:val="002364D8"/>
    <w:rsid w:val="002406F3"/>
    <w:rsid w:val="00242A75"/>
    <w:rsid w:val="00243225"/>
    <w:rsid w:val="002436C0"/>
    <w:rsid w:val="0024394D"/>
    <w:rsid w:val="00243B64"/>
    <w:rsid w:val="002441FF"/>
    <w:rsid w:val="00244E3B"/>
    <w:rsid w:val="00245442"/>
    <w:rsid w:val="00246221"/>
    <w:rsid w:val="002464F4"/>
    <w:rsid w:val="002466C7"/>
    <w:rsid w:val="00246793"/>
    <w:rsid w:val="002474D7"/>
    <w:rsid w:val="00247F38"/>
    <w:rsid w:val="0025047B"/>
    <w:rsid w:val="00252473"/>
    <w:rsid w:val="00252882"/>
    <w:rsid w:val="0025392F"/>
    <w:rsid w:val="00253FAC"/>
    <w:rsid w:val="00254F0C"/>
    <w:rsid w:val="002557EE"/>
    <w:rsid w:val="00255BA0"/>
    <w:rsid w:val="00255C90"/>
    <w:rsid w:val="00257058"/>
    <w:rsid w:val="00257A65"/>
    <w:rsid w:val="0026186D"/>
    <w:rsid w:val="0026219A"/>
    <w:rsid w:val="0026242F"/>
    <w:rsid w:val="002633AB"/>
    <w:rsid w:val="00264F9F"/>
    <w:rsid w:val="00265C7B"/>
    <w:rsid w:val="002669BE"/>
    <w:rsid w:val="00267539"/>
    <w:rsid w:val="002677A0"/>
    <w:rsid w:val="002678A7"/>
    <w:rsid w:val="00270134"/>
    <w:rsid w:val="00270A84"/>
    <w:rsid w:val="002762DE"/>
    <w:rsid w:val="002778E5"/>
    <w:rsid w:val="00281588"/>
    <w:rsid w:val="00281AC9"/>
    <w:rsid w:val="002840F4"/>
    <w:rsid w:val="00284F8F"/>
    <w:rsid w:val="00286EAE"/>
    <w:rsid w:val="00286FD8"/>
    <w:rsid w:val="00287E30"/>
    <w:rsid w:val="00290016"/>
    <w:rsid w:val="002904D1"/>
    <w:rsid w:val="00290F53"/>
    <w:rsid w:val="00290F83"/>
    <w:rsid w:val="002913DA"/>
    <w:rsid w:val="00293567"/>
    <w:rsid w:val="002939D2"/>
    <w:rsid w:val="002945CD"/>
    <w:rsid w:val="00294DBB"/>
    <w:rsid w:val="002972A7"/>
    <w:rsid w:val="00297889"/>
    <w:rsid w:val="00297B49"/>
    <w:rsid w:val="002A08EF"/>
    <w:rsid w:val="002A0B95"/>
    <w:rsid w:val="002A0E6D"/>
    <w:rsid w:val="002A1108"/>
    <w:rsid w:val="002A13F0"/>
    <w:rsid w:val="002A1C85"/>
    <w:rsid w:val="002A24EB"/>
    <w:rsid w:val="002A4170"/>
    <w:rsid w:val="002A51A8"/>
    <w:rsid w:val="002A5680"/>
    <w:rsid w:val="002A6FB5"/>
    <w:rsid w:val="002A7F01"/>
    <w:rsid w:val="002B0996"/>
    <w:rsid w:val="002B0A6F"/>
    <w:rsid w:val="002B1803"/>
    <w:rsid w:val="002B1C4B"/>
    <w:rsid w:val="002B33F8"/>
    <w:rsid w:val="002B438B"/>
    <w:rsid w:val="002B53DE"/>
    <w:rsid w:val="002B54EC"/>
    <w:rsid w:val="002C0904"/>
    <w:rsid w:val="002C3F67"/>
    <w:rsid w:val="002C6CC2"/>
    <w:rsid w:val="002C6EF2"/>
    <w:rsid w:val="002C724B"/>
    <w:rsid w:val="002D01EF"/>
    <w:rsid w:val="002D0810"/>
    <w:rsid w:val="002D22B7"/>
    <w:rsid w:val="002D4344"/>
    <w:rsid w:val="002D5B1A"/>
    <w:rsid w:val="002D6450"/>
    <w:rsid w:val="002D7187"/>
    <w:rsid w:val="002E11D5"/>
    <w:rsid w:val="002E16B0"/>
    <w:rsid w:val="002E1EAA"/>
    <w:rsid w:val="002E2564"/>
    <w:rsid w:val="002E2C47"/>
    <w:rsid w:val="002E2E8B"/>
    <w:rsid w:val="002E377A"/>
    <w:rsid w:val="002E41F9"/>
    <w:rsid w:val="002E43DE"/>
    <w:rsid w:val="002E5220"/>
    <w:rsid w:val="002E6CC6"/>
    <w:rsid w:val="002E785E"/>
    <w:rsid w:val="002F2B23"/>
    <w:rsid w:val="002F307F"/>
    <w:rsid w:val="002F35E0"/>
    <w:rsid w:val="002F3FB7"/>
    <w:rsid w:val="002F44DF"/>
    <w:rsid w:val="002F4570"/>
    <w:rsid w:val="002F4876"/>
    <w:rsid w:val="002F5E1E"/>
    <w:rsid w:val="002F63A3"/>
    <w:rsid w:val="002F7460"/>
    <w:rsid w:val="002F7BB0"/>
    <w:rsid w:val="003002F7"/>
    <w:rsid w:val="00300BA4"/>
    <w:rsid w:val="00301588"/>
    <w:rsid w:val="0030199E"/>
    <w:rsid w:val="00302474"/>
    <w:rsid w:val="003029E6"/>
    <w:rsid w:val="00302E93"/>
    <w:rsid w:val="00304588"/>
    <w:rsid w:val="00304CEC"/>
    <w:rsid w:val="00305023"/>
    <w:rsid w:val="003068EC"/>
    <w:rsid w:val="003071F3"/>
    <w:rsid w:val="00307A14"/>
    <w:rsid w:val="00307B7A"/>
    <w:rsid w:val="00307B97"/>
    <w:rsid w:val="003105BA"/>
    <w:rsid w:val="00311525"/>
    <w:rsid w:val="0031185D"/>
    <w:rsid w:val="0031187F"/>
    <w:rsid w:val="00311C86"/>
    <w:rsid w:val="00311C95"/>
    <w:rsid w:val="00313348"/>
    <w:rsid w:val="003136BB"/>
    <w:rsid w:val="00314B13"/>
    <w:rsid w:val="00315885"/>
    <w:rsid w:val="00316E46"/>
    <w:rsid w:val="0031799C"/>
    <w:rsid w:val="003204BB"/>
    <w:rsid w:val="003215CA"/>
    <w:rsid w:val="00321C0F"/>
    <w:rsid w:val="00324C7F"/>
    <w:rsid w:val="00325583"/>
    <w:rsid w:val="00326CE5"/>
    <w:rsid w:val="00326D87"/>
    <w:rsid w:val="00326E9E"/>
    <w:rsid w:val="00333905"/>
    <w:rsid w:val="00333CD6"/>
    <w:rsid w:val="00334C3A"/>
    <w:rsid w:val="00336C2D"/>
    <w:rsid w:val="00337DAD"/>
    <w:rsid w:val="00340203"/>
    <w:rsid w:val="003402ED"/>
    <w:rsid w:val="00340767"/>
    <w:rsid w:val="00342253"/>
    <w:rsid w:val="00342706"/>
    <w:rsid w:val="00343C69"/>
    <w:rsid w:val="00344CA9"/>
    <w:rsid w:val="00344E5A"/>
    <w:rsid w:val="00345CFF"/>
    <w:rsid w:val="00346B59"/>
    <w:rsid w:val="003470F4"/>
    <w:rsid w:val="0034781A"/>
    <w:rsid w:val="0035009B"/>
    <w:rsid w:val="003501F9"/>
    <w:rsid w:val="0035119A"/>
    <w:rsid w:val="003511D5"/>
    <w:rsid w:val="0035207E"/>
    <w:rsid w:val="00352354"/>
    <w:rsid w:val="00354A98"/>
    <w:rsid w:val="00354FAB"/>
    <w:rsid w:val="00355BFB"/>
    <w:rsid w:val="003565BD"/>
    <w:rsid w:val="00356752"/>
    <w:rsid w:val="00356DD6"/>
    <w:rsid w:val="00356E2A"/>
    <w:rsid w:val="00361157"/>
    <w:rsid w:val="003636C9"/>
    <w:rsid w:val="00364117"/>
    <w:rsid w:val="00364448"/>
    <w:rsid w:val="003650CE"/>
    <w:rsid w:val="00365113"/>
    <w:rsid w:val="003662AF"/>
    <w:rsid w:val="00366BAA"/>
    <w:rsid w:val="00371C16"/>
    <w:rsid w:val="00371E15"/>
    <w:rsid w:val="003731D8"/>
    <w:rsid w:val="003739D9"/>
    <w:rsid w:val="00373A07"/>
    <w:rsid w:val="00374591"/>
    <w:rsid w:val="00374B2E"/>
    <w:rsid w:val="00375572"/>
    <w:rsid w:val="0037558A"/>
    <w:rsid w:val="003760F0"/>
    <w:rsid w:val="00376261"/>
    <w:rsid w:val="003762EF"/>
    <w:rsid w:val="00381514"/>
    <w:rsid w:val="0038194B"/>
    <w:rsid w:val="00382227"/>
    <w:rsid w:val="003840E4"/>
    <w:rsid w:val="0038416E"/>
    <w:rsid w:val="00385EAD"/>
    <w:rsid w:val="00387DB7"/>
    <w:rsid w:val="00390F23"/>
    <w:rsid w:val="003912E3"/>
    <w:rsid w:val="00391789"/>
    <w:rsid w:val="00391BD6"/>
    <w:rsid w:val="00391D5E"/>
    <w:rsid w:val="00392081"/>
    <w:rsid w:val="0039235F"/>
    <w:rsid w:val="00393825"/>
    <w:rsid w:val="00395FD7"/>
    <w:rsid w:val="00396193"/>
    <w:rsid w:val="0039657F"/>
    <w:rsid w:val="003966BD"/>
    <w:rsid w:val="00396A08"/>
    <w:rsid w:val="00397134"/>
    <w:rsid w:val="00397298"/>
    <w:rsid w:val="003A07F5"/>
    <w:rsid w:val="003A1484"/>
    <w:rsid w:val="003A1821"/>
    <w:rsid w:val="003A1C76"/>
    <w:rsid w:val="003A2D28"/>
    <w:rsid w:val="003A33F5"/>
    <w:rsid w:val="003A371E"/>
    <w:rsid w:val="003A3F0A"/>
    <w:rsid w:val="003A4D2C"/>
    <w:rsid w:val="003A715D"/>
    <w:rsid w:val="003A74B3"/>
    <w:rsid w:val="003B07CC"/>
    <w:rsid w:val="003B2F2B"/>
    <w:rsid w:val="003B3940"/>
    <w:rsid w:val="003B435F"/>
    <w:rsid w:val="003B55CC"/>
    <w:rsid w:val="003B5872"/>
    <w:rsid w:val="003B6458"/>
    <w:rsid w:val="003C0B62"/>
    <w:rsid w:val="003C1469"/>
    <w:rsid w:val="003C2881"/>
    <w:rsid w:val="003C565C"/>
    <w:rsid w:val="003C5F5C"/>
    <w:rsid w:val="003C654C"/>
    <w:rsid w:val="003C6E23"/>
    <w:rsid w:val="003C7504"/>
    <w:rsid w:val="003D2BD1"/>
    <w:rsid w:val="003D2E62"/>
    <w:rsid w:val="003D2F68"/>
    <w:rsid w:val="003D32E5"/>
    <w:rsid w:val="003D38E8"/>
    <w:rsid w:val="003D3A5D"/>
    <w:rsid w:val="003D3B8E"/>
    <w:rsid w:val="003D63E4"/>
    <w:rsid w:val="003D72D0"/>
    <w:rsid w:val="003E11D9"/>
    <w:rsid w:val="003E36B4"/>
    <w:rsid w:val="003E3B10"/>
    <w:rsid w:val="003E3E5D"/>
    <w:rsid w:val="003E56C7"/>
    <w:rsid w:val="003E65D5"/>
    <w:rsid w:val="003F394D"/>
    <w:rsid w:val="003F4441"/>
    <w:rsid w:val="003F46D9"/>
    <w:rsid w:val="003F47F5"/>
    <w:rsid w:val="003F622E"/>
    <w:rsid w:val="003F6987"/>
    <w:rsid w:val="003F7ACE"/>
    <w:rsid w:val="003F7F12"/>
    <w:rsid w:val="00400283"/>
    <w:rsid w:val="004009AF"/>
    <w:rsid w:val="004012EF"/>
    <w:rsid w:val="00401739"/>
    <w:rsid w:val="004018B1"/>
    <w:rsid w:val="0040237B"/>
    <w:rsid w:val="00403CC7"/>
    <w:rsid w:val="0040564A"/>
    <w:rsid w:val="00405D61"/>
    <w:rsid w:val="00405DA2"/>
    <w:rsid w:val="004077F3"/>
    <w:rsid w:val="004117E0"/>
    <w:rsid w:val="0041227E"/>
    <w:rsid w:val="0041296D"/>
    <w:rsid w:val="00412BAE"/>
    <w:rsid w:val="0041304F"/>
    <w:rsid w:val="004131E7"/>
    <w:rsid w:val="0041406F"/>
    <w:rsid w:val="00414AFF"/>
    <w:rsid w:val="00415675"/>
    <w:rsid w:val="0041573B"/>
    <w:rsid w:val="004168A8"/>
    <w:rsid w:val="004207AD"/>
    <w:rsid w:val="004236B9"/>
    <w:rsid w:val="00423DC3"/>
    <w:rsid w:val="00424EA6"/>
    <w:rsid w:val="0042595B"/>
    <w:rsid w:val="0042615E"/>
    <w:rsid w:val="004261D4"/>
    <w:rsid w:val="00426D94"/>
    <w:rsid w:val="004300C8"/>
    <w:rsid w:val="00431CD9"/>
    <w:rsid w:val="00431EE2"/>
    <w:rsid w:val="00432FE2"/>
    <w:rsid w:val="004330CE"/>
    <w:rsid w:val="00433794"/>
    <w:rsid w:val="00434379"/>
    <w:rsid w:val="00434905"/>
    <w:rsid w:val="0043586F"/>
    <w:rsid w:val="00445312"/>
    <w:rsid w:val="004458F1"/>
    <w:rsid w:val="00446C4C"/>
    <w:rsid w:val="00446F64"/>
    <w:rsid w:val="00447063"/>
    <w:rsid w:val="00447DDE"/>
    <w:rsid w:val="0045023E"/>
    <w:rsid w:val="00450D76"/>
    <w:rsid w:val="0045122A"/>
    <w:rsid w:val="0045218E"/>
    <w:rsid w:val="0045336B"/>
    <w:rsid w:val="0045609B"/>
    <w:rsid w:val="004565F1"/>
    <w:rsid w:val="004574AE"/>
    <w:rsid w:val="004577E6"/>
    <w:rsid w:val="0045799D"/>
    <w:rsid w:val="0046079E"/>
    <w:rsid w:val="00460978"/>
    <w:rsid w:val="00460DAD"/>
    <w:rsid w:val="00461371"/>
    <w:rsid w:val="0046282D"/>
    <w:rsid w:val="00462E90"/>
    <w:rsid w:val="00463CC8"/>
    <w:rsid w:val="004647FE"/>
    <w:rsid w:val="00464F71"/>
    <w:rsid w:val="004652BD"/>
    <w:rsid w:val="00465514"/>
    <w:rsid w:val="00465EA9"/>
    <w:rsid w:val="004666D3"/>
    <w:rsid w:val="00466E1C"/>
    <w:rsid w:val="00466EA9"/>
    <w:rsid w:val="0046714F"/>
    <w:rsid w:val="00467235"/>
    <w:rsid w:val="00470954"/>
    <w:rsid w:val="00472DAC"/>
    <w:rsid w:val="004739C2"/>
    <w:rsid w:val="00474C1A"/>
    <w:rsid w:val="0047520C"/>
    <w:rsid w:val="004754EE"/>
    <w:rsid w:val="004814AC"/>
    <w:rsid w:val="00481E1F"/>
    <w:rsid w:val="004827F4"/>
    <w:rsid w:val="00482EFC"/>
    <w:rsid w:val="00484640"/>
    <w:rsid w:val="004858EC"/>
    <w:rsid w:val="004859AA"/>
    <w:rsid w:val="004927DC"/>
    <w:rsid w:val="004933F6"/>
    <w:rsid w:val="0049362E"/>
    <w:rsid w:val="00493A82"/>
    <w:rsid w:val="0049424A"/>
    <w:rsid w:val="0049443A"/>
    <w:rsid w:val="00495DE2"/>
    <w:rsid w:val="00496BF3"/>
    <w:rsid w:val="00497F66"/>
    <w:rsid w:val="004A111F"/>
    <w:rsid w:val="004A22E7"/>
    <w:rsid w:val="004A289D"/>
    <w:rsid w:val="004A34D5"/>
    <w:rsid w:val="004A3612"/>
    <w:rsid w:val="004A3C86"/>
    <w:rsid w:val="004A56AA"/>
    <w:rsid w:val="004A6B72"/>
    <w:rsid w:val="004B0910"/>
    <w:rsid w:val="004B10D2"/>
    <w:rsid w:val="004B14A9"/>
    <w:rsid w:val="004B18DC"/>
    <w:rsid w:val="004B2AD7"/>
    <w:rsid w:val="004B2EFF"/>
    <w:rsid w:val="004B3A4B"/>
    <w:rsid w:val="004B4608"/>
    <w:rsid w:val="004B50F3"/>
    <w:rsid w:val="004B54D0"/>
    <w:rsid w:val="004B56D3"/>
    <w:rsid w:val="004B5A69"/>
    <w:rsid w:val="004B5CAC"/>
    <w:rsid w:val="004B6777"/>
    <w:rsid w:val="004B6E4F"/>
    <w:rsid w:val="004B6E94"/>
    <w:rsid w:val="004B72B5"/>
    <w:rsid w:val="004C3099"/>
    <w:rsid w:val="004C3F40"/>
    <w:rsid w:val="004C44B8"/>
    <w:rsid w:val="004C44F7"/>
    <w:rsid w:val="004C5532"/>
    <w:rsid w:val="004C6077"/>
    <w:rsid w:val="004C6804"/>
    <w:rsid w:val="004D0534"/>
    <w:rsid w:val="004D186E"/>
    <w:rsid w:val="004D19F8"/>
    <w:rsid w:val="004D214F"/>
    <w:rsid w:val="004D2472"/>
    <w:rsid w:val="004D2489"/>
    <w:rsid w:val="004D38E4"/>
    <w:rsid w:val="004D4031"/>
    <w:rsid w:val="004D40E6"/>
    <w:rsid w:val="004D4ADB"/>
    <w:rsid w:val="004D6698"/>
    <w:rsid w:val="004D714E"/>
    <w:rsid w:val="004D754C"/>
    <w:rsid w:val="004E0393"/>
    <w:rsid w:val="004E096F"/>
    <w:rsid w:val="004E1191"/>
    <w:rsid w:val="004E11AA"/>
    <w:rsid w:val="004E143F"/>
    <w:rsid w:val="004E2C40"/>
    <w:rsid w:val="004E4C21"/>
    <w:rsid w:val="004E534B"/>
    <w:rsid w:val="004E6064"/>
    <w:rsid w:val="004E6231"/>
    <w:rsid w:val="004E68D0"/>
    <w:rsid w:val="004E7BF0"/>
    <w:rsid w:val="004F05AB"/>
    <w:rsid w:val="004F0A98"/>
    <w:rsid w:val="004F1E80"/>
    <w:rsid w:val="004F249B"/>
    <w:rsid w:val="004F3F2D"/>
    <w:rsid w:val="0050017D"/>
    <w:rsid w:val="00500927"/>
    <w:rsid w:val="00511DC0"/>
    <w:rsid w:val="00512142"/>
    <w:rsid w:val="005138A2"/>
    <w:rsid w:val="005147E2"/>
    <w:rsid w:val="00515AAE"/>
    <w:rsid w:val="00516215"/>
    <w:rsid w:val="00516E2A"/>
    <w:rsid w:val="0051712F"/>
    <w:rsid w:val="00520C7D"/>
    <w:rsid w:val="00520CB6"/>
    <w:rsid w:val="00521365"/>
    <w:rsid w:val="005232B1"/>
    <w:rsid w:val="00524642"/>
    <w:rsid w:val="00525822"/>
    <w:rsid w:val="0052669C"/>
    <w:rsid w:val="005279FE"/>
    <w:rsid w:val="00530049"/>
    <w:rsid w:val="00530B72"/>
    <w:rsid w:val="005312C8"/>
    <w:rsid w:val="0053133F"/>
    <w:rsid w:val="00532BDE"/>
    <w:rsid w:val="00533EC5"/>
    <w:rsid w:val="00534777"/>
    <w:rsid w:val="00534CBF"/>
    <w:rsid w:val="0053626E"/>
    <w:rsid w:val="005363F4"/>
    <w:rsid w:val="00541637"/>
    <w:rsid w:val="005420D3"/>
    <w:rsid w:val="00542159"/>
    <w:rsid w:val="00542620"/>
    <w:rsid w:val="00542E80"/>
    <w:rsid w:val="00544CDB"/>
    <w:rsid w:val="005462BF"/>
    <w:rsid w:val="00551742"/>
    <w:rsid w:val="005519AE"/>
    <w:rsid w:val="00551FFE"/>
    <w:rsid w:val="00552217"/>
    <w:rsid w:val="0055275B"/>
    <w:rsid w:val="0055318E"/>
    <w:rsid w:val="005535CF"/>
    <w:rsid w:val="00555EC4"/>
    <w:rsid w:val="00556FE7"/>
    <w:rsid w:val="00557C32"/>
    <w:rsid w:val="00560275"/>
    <w:rsid w:val="0056185D"/>
    <w:rsid w:val="0056275B"/>
    <w:rsid w:val="00562FD1"/>
    <w:rsid w:val="00563D20"/>
    <w:rsid w:val="0056417A"/>
    <w:rsid w:val="00564A03"/>
    <w:rsid w:val="00564FE2"/>
    <w:rsid w:val="00567437"/>
    <w:rsid w:val="00567783"/>
    <w:rsid w:val="00567FA9"/>
    <w:rsid w:val="00572CBC"/>
    <w:rsid w:val="00572F25"/>
    <w:rsid w:val="005733F1"/>
    <w:rsid w:val="00574541"/>
    <w:rsid w:val="00574579"/>
    <w:rsid w:val="00574C0C"/>
    <w:rsid w:val="00575342"/>
    <w:rsid w:val="00576F83"/>
    <w:rsid w:val="00577E15"/>
    <w:rsid w:val="0058035B"/>
    <w:rsid w:val="00581DB3"/>
    <w:rsid w:val="0058287B"/>
    <w:rsid w:val="00583A6B"/>
    <w:rsid w:val="0058484F"/>
    <w:rsid w:val="00584A78"/>
    <w:rsid w:val="005854C4"/>
    <w:rsid w:val="00585FF0"/>
    <w:rsid w:val="00586057"/>
    <w:rsid w:val="00586ED7"/>
    <w:rsid w:val="00587AED"/>
    <w:rsid w:val="0059157D"/>
    <w:rsid w:val="005936F5"/>
    <w:rsid w:val="005A0E16"/>
    <w:rsid w:val="005A3420"/>
    <w:rsid w:val="005A345D"/>
    <w:rsid w:val="005A4A71"/>
    <w:rsid w:val="005A5319"/>
    <w:rsid w:val="005A5611"/>
    <w:rsid w:val="005A56A8"/>
    <w:rsid w:val="005A5B71"/>
    <w:rsid w:val="005B0E8D"/>
    <w:rsid w:val="005B16CD"/>
    <w:rsid w:val="005B1AFD"/>
    <w:rsid w:val="005B2B55"/>
    <w:rsid w:val="005B2BF0"/>
    <w:rsid w:val="005B2E3E"/>
    <w:rsid w:val="005B33D9"/>
    <w:rsid w:val="005B3A0A"/>
    <w:rsid w:val="005B3B9A"/>
    <w:rsid w:val="005B3BAB"/>
    <w:rsid w:val="005B48FC"/>
    <w:rsid w:val="005B55D5"/>
    <w:rsid w:val="005B5669"/>
    <w:rsid w:val="005B648A"/>
    <w:rsid w:val="005B68EB"/>
    <w:rsid w:val="005B6EE0"/>
    <w:rsid w:val="005C029E"/>
    <w:rsid w:val="005C03A6"/>
    <w:rsid w:val="005C3077"/>
    <w:rsid w:val="005C3464"/>
    <w:rsid w:val="005C3E28"/>
    <w:rsid w:val="005C42D1"/>
    <w:rsid w:val="005C490B"/>
    <w:rsid w:val="005C4AFD"/>
    <w:rsid w:val="005D097F"/>
    <w:rsid w:val="005D0BC0"/>
    <w:rsid w:val="005D0D3A"/>
    <w:rsid w:val="005D0ED5"/>
    <w:rsid w:val="005D1EC9"/>
    <w:rsid w:val="005D2481"/>
    <w:rsid w:val="005D3E50"/>
    <w:rsid w:val="005D567B"/>
    <w:rsid w:val="005D6EAF"/>
    <w:rsid w:val="005D6FE5"/>
    <w:rsid w:val="005D750A"/>
    <w:rsid w:val="005E091A"/>
    <w:rsid w:val="005E0F87"/>
    <w:rsid w:val="005E17F9"/>
    <w:rsid w:val="005E1BC8"/>
    <w:rsid w:val="005E2815"/>
    <w:rsid w:val="005E3889"/>
    <w:rsid w:val="005E447F"/>
    <w:rsid w:val="005E4649"/>
    <w:rsid w:val="005E4A92"/>
    <w:rsid w:val="005E5349"/>
    <w:rsid w:val="005E75F4"/>
    <w:rsid w:val="005E7F44"/>
    <w:rsid w:val="005F0EE1"/>
    <w:rsid w:val="005F123A"/>
    <w:rsid w:val="005F1864"/>
    <w:rsid w:val="005F20BA"/>
    <w:rsid w:val="005F3C62"/>
    <w:rsid w:val="005F4360"/>
    <w:rsid w:val="005F4393"/>
    <w:rsid w:val="005F4ED5"/>
    <w:rsid w:val="005F5A23"/>
    <w:rsid w:val="005F74B5"/>
    <w:rsid w:val="005F79FB"/>
    <w:rsid w:val="00600223"/>
    <w:rsid w:val="00600586"/>
    <w:rsid w:val="00601847"/>
    <w:rsid w:val="0060185B"/>
    <w:rsid w:val="00601A63"/>
    <w:rsid w:val="00603954"/>
    <w:rsid w:val="00604410"/>
    <w:rsid w:val="00604873"/>
    <w:rsid w:val="006052CE"/>
    <w:rsid w:val="00605C15"/>
    <w:rsid w:val="006060CE"/>
    <w:rsid w:val="00606BEA"/>
    <w:rsid w:val="00606E0A"/>
    <w:rsid w:val="00607A6D"/>
    <w:rsid w:val="00607F90"/>
    <w:rsid w:val="0061013C"/>
    <w:rsid w:val="00610E86"/>
    <w:rsid w:val="00611011"/>
    <w:rsid w:val="0061115A"/>
    <w:rsid w:val="006111AF"/>
    <w:rsid w:val="0061233A"/>
    <w:rsid w:val="006143B8"/>
    <w:rsid w:val="00614491"/>
    <w:rsid w:val="00614B40"/>
    <w:rsid w:val="006152C1"/>
    <w:rsid w:val="00615D9A"/>
    <w:rsid w:val="00616550"/>
    <w:rsid w:val="006172C5"/>
    <w:rsid w:val="0061749A"/>
    <w:rsid w:val="006232C2"/>
    <w:rsid w:val="00623B75"/>
    <w:rsid w:val="00623E55"/>
    <w:rsid w:val="006338D9"/>
    <w:rsid w:val="00634231"/>
    <w:rsid w:val="00635E90"/>
    <w:rsid w:val="006365DF"/>
    <w:rsid w:val="006370A7"/>
    <w:rsid w:val="0064038A"/>
    <w:rsid w:val="0064050C"/>
    <w:rsid w:val="0064287C"/>
    <w:rsid w:val="00642BDC"/>
    <w:rsid w:val="00643A46"/>
    <w:rsid w:val="0064562B"/>
    <w:rsid w:val="00645890"/>
    <w:rsid w:val="006462FD"/>
    <w:rsid w:val="006463E6"/>
    <w:rsid w:val="006478DB"/>
    <w:rsid w:val="00650BF4"/>
    <w:rsid w:val="00650FBB"/>
    <w:rsid w:val="006511DC"/>
    <w:rsid w:val="00652630"/>
    <w:rsid w:val="006601C6"/>
    <w:rsid w:val="006610C1"/>
    <w:rsid w:val="006611AB"/>
    <w:rsid w:val="0066269B"/>
    <w:rsid w:val="00662985"/>
    <w:rsid w:val="00662BE7"/>
    <w:rsid w:val="00662F85"/>
    <w:rsid w:val="00663C1D"/>
    <w:rsid w:val="00664335"/>
    <w:rsid w:val="00664A6D"/>
    <w:rsid w:val="00664E07"/>
    <w:rsid w:val="0066628E"/>
    <w:rsid w:val="0066685B"/>
    <w:rsid w:val="006675DA"/>
    <w:rsid w:val="0066781B"/>
    <w:rsid w:val="0067070B"/>
    <w:rsid w:val="00670789"/>
    <w:rsid w:val="00672A16"/>
    <w:rsid w:val="00673399"/>
    <w:rsid w:val="006734AC"/>
    <w:rsid w:val="00673A73"/>
    <w:rsid w:val="00674126"/>
    <w:rsid w:val="0067505D"/>
    <w:rsid w:val="00676333"/>
    <w:rsid w:val="00676D21"/>
    <w:rsid w:val="006771F2"/>
    <w:rsid w:val="006804A9"/>
    <w:rsid w:val="00680821"/>
    <w:rsid w:val="006827BD"/>
    <w:rsid w:val="00684379"/>
    <w:rsid w:val="0068474D"/>
    <w:rsid w:val="00684E41"/>
    <w:rsid w:val="00684F00"/>
    <w:rsid w:val="006854E3"/>
    <w:rsid w:val="006863F1"/>
    <w:rsid w:val="00690182"/>
    <w:rsid w:val="00690E1C"/>
    <w:rsid w:val="0069151A"/>
    <w:rsid w:val="00691D3A"/>
    <w:rsid w:val="00691D8F"/>
    <w:rsid w:val="0069532B"/>
    <w:rsid w:val="006975CB"/>
    <w:rsid w:val="006A0D01"/>
    <w:rsid w:val="006A0F6F"/>
    <w:rsid w:val="006A0FC8"/>
    <w:rsid w:val="006A101F"/>
    <w:rsid w:val="006A1BEA"/>
    <w:rsid w:val="006A494C"/>
    <w:rsid w:val="006A573A"/>
    <w:rsid w:val="006A5B74"/>
    <w:rsid w:val="006A668F"/>
    <w:rsid w:val="006B1B06"/>
    <w:rsid w:val="006B21B5"/>
    <w:rsid w:val="006B21C3"/>
    <w:rsid w:val="006B3406"/>
    <w:rsid w:val="006B340A"/>
    <w:rsid w:val="006B37A7"/>
    <w:rsid w:val="006B4093"/>
    <w:rsid w:val="006B4ABF"/>
    <w:rsid w:val="006B503C"/>
    <w:rsid w:val="006B533B"/>
    <w:rsid w:val="006B5F8C"/>
    <w:rsid w:val="006B6764"/>
    <w:rsid w:val="006B7B0D"/>
    <w:rsid w:val="006C0415"/>
    <w:rsid w:val="006C066F"/>
    <w:rsid w:val="006C0A5D"/>
    <w:rsid w:val="006C0E69"/>
    <w:rsid w:val="006C133E"/>
    <w:rsid w:val="006C31DC"/>
    <w:rsid w:val="006C45BD"/>
    <w:rsid w:val="006C656B"/>
    <w:rsid w:val="006C7900"/>
    <w:rsid w:val="006C7CDC"/>
    <w:rsid w:val="006C7ED4"/>
    <w:rsid w:val="006D061E"/>
    <w:rsid w:val="006D2F0A"/>
    <w:rsid w:val="006D33DF"/>
    <w:rsid w:val="006D3C66"/>
    <w:rsid w:val="006D40D7"/>
    <w:rsid w:val="006D40F5"/>
    <w:rsid w:val="006D4C35"/>
    <w:rsid w:val="006D5ED7"/>
    <w:rsid w:val="006D607C"/>
    <w:rsid w:val="006D6BBB"/>
    <w:rsid w:val="006D7F15"/>
    <w:rsid w:val="006E0B86"/>
    <w:rsid w:val="006E20A3"/>
    <w:rsid w:val="006E21BB"/>
    <w:rsid w:val="006E2455"/>
    <w:rsid w:val="006E2CBF"/>
    <w:rsid w:val="006E4085"/>
    <w:rsid w:val="006E4E91"/>
    <w:rsid w:val="006E5A27"/>
    <w:rsid w:val="006E5C0A"/>
    <w:rsid w:val="006E7789"/>
    <w:rsid w:val="006E7ADC"/>
    <w:rsid w:val="006E7F8B"/>
    <w:rsid w:val="006F16AA"/>
    <w:rsid w:val="006F41CE"/>
    <w:rsid w:val="006F4DC4"/>
    <w:rsid w:val="006F4ED4"/>
    <w:rsid w:val="00700F99"/>
    <w:rsid w:val="007021D5"/>
    <w:rsid w:val="00702368"/>
    <w:rsid w:val="00702A53"/>
    <w:rsid w:val="00702C2E"/>
    <w:rsid w:val="00704A0F"/>
    <w:rsid w:val="007057CC"/>
    <w:rsid w:val="007057D9"/>
    <w:rsid w:val="00705B47"/>
    <w:rsid w:val="00705C6F"/>
    <w:rsid w:val="00706D34"/>
    <w:rsid w:val="0070724B"/>
    <w:rsid w:val="00707ECA"/>
    <w:rsid w:val="0071226C"/>
    <w:rsid w:val="007128CF"/>
    <w:rsid w:val="00714118"/>
    <w:rsid w:val="007163F3"/>
    <w:rsid w:val="0072031E"/>
    <w:rsid w:val="00722B71"/>
    <w:rsid w:val="00722E95"/>
    <w:rsid w:val="00723E3F"/>
    <w:rsid w:val="0073241F"/>
    <w:rsid w:val="007325F9"/>
    <w:rsid w:val="00732CED"/>
    <w:rsid w:val="00733030"/>
    <w:rsid w:val="007330B8"/>
    <w:rsid w:val="00733C5A"/>
    <w:rsid w:val="00733E68"/>
    <w:rsid w:val="007345C2"/>
    <w:rsid w:val="00734D86"/>
    <w:rsid w:val="0073598D"/>
    <w:rsid w:val="00737122"/>
    <w:rsid w:val="00740191"/>
    <w:rsid w:val="00740813"/>
    <w:rsid w:val="0074148F"/>
    <w:rsid w:val="00742860"/>
    <w:rsid w:val="007448E7"/>
    <w:rsid w:val="00745D36"/>
    <w:rsid w:val="00746B32"/>
    <w:rsid w:val="00747A73"/>
    <w:rsid w:val="007505CF"/>
    <w:rsid w:val="007508B4"/>
    <w:rsid w:val="00753828"/>
    <w:rsid w:val="00753E47"/>
    <w:rsid w:val="00754322"/>
    <w:rsid w:val="0075477D"/>
    <w:rsid w:val="00754ABC"/>
    <w:rsid w:val="00757518"/>
    <w:rsid w:val="00757745"/>
    <w:rsid w:val="00757FB8"/>
    <w:rsid w:val="00760776"/>
    <w:rsid w:val="00760D60"/>
    <w:rsid w:val="00762B2C"/>
    <w:rsid w:val="007632EB"/>
    <w:rsid w:val="007664E8"/>
    <w:rsid w:val="00766B06"/>
    <w:rsid w:val="00766F95"/>
    <w:rsid w:val="00767C0D"/>
    <w:rsid w:val="0077041B"/>
    <w:rsid w:val="007708FE"/>
    <w:rsid w:val="007723C8"/>
    <w:rsid w:val="00772B9E"/>
    <w:rsid w:val="007737C1"/>
    <w:rsid w:val="007756DE"/>
    <w:rsid w:val="00775B74"/>
    <w:rsid w:val="00776755"/>
    <w:rsid w:val="00776E52"/>
    <w:rsid w:val="00780243"/>
    <w:rsid w:val="00780A08"/>
    <w:rsid w:val="00781E6D"/>
    <w:rsid w:val="0078211A"/>
    <w:rsid w:val="007837F6"/>
    <w:rsid w:val="00783872"/>
    <w:rsid w:val="007839EB"/>
    <w:rsid w:val="00784B75"/>
    <w:rsid w:val="007858FB"/>
    <w:rsid w:val="00785E70"/>
    <w:rsid w:val="00785F23"/>
    <w:rsid w:val="00786493"/>
    <w:rsid w:val="00786927"/>
    <w:rsid w:val="007870C0"/>
    <w:rsid w:val="0078719C"/>
    <w:rsid w:val="00787241"/>
    <w:rsid w:val="0079090F"/>
    <w:rsid w:val="0079127B"/>
    <w:rsid w:val="00791602"/>
    <w:rsid w:val="007932ED"/>
    <w:rsid w:val="00796927"/>
    <w:rsid w:val="007A1A29"/>
    <w:rsid w:val="007A1FB6"/>
    <w:rsid w:val="007A21BC"/>
    <w:rsid w:val="007A2DFB"/>
    <w:rsid w:val="007A2F87"/>
    <w:rsid w:val="007A37E9"/>
    <w:rsid w:val="007A58AF"/>
    <w:rsid w:val="007B014A"/>
    <w:rsid w:val="007B13BD"/>
    <w:rsid w:val="007B1E78"/>
    <w:rsid w:val="007B35CF"/>
    <w:rsid w:val="007B54FC"/>
    <w:rsid w:val="007B6419"/>
    <w:rsid w:val="007C09FE"/>
    <w:rsid w:val="007C2283"/>
    <w:rsid w:val="007C279C"/>
    <w:rsid w:val="007C29A8"/>
    <w:rsid w:val="007C4F35"/>
    <w:rsid w:val="007C5416"/>
    <w:rsid w:val="007C5A34"/>
    <w:rsid w:val="007C6AE5"/>
    <w:rsid w:val="007D0963"/>
    <w:rsid w:val="007D338D"/>
    <w:rsid w:val="007D6719"/>
    <w:rsid w:val="007D6802"/>
    <w:rsid w:val="007D6F75"/>
    <w:rsid w:val="007E3BE9"/>
    <w:rsid w:val="007E3DE8"/>
    <w:rsid w:val="007E458B"/>
    <w:rsid w:val="007E4E8B"/>
    <w:rsid w:val="007E5235"/>
    <w:rsid w:val="007E55E6"/>
    <w:rsid w:val="007E654E"/>
    <w:rsid w:val="007F0852"/>
    <w:rsid w:val="007F0ED7"/>
    <w:rsid w:val="007F1150"/>
    <w:rsid w:val="007F14B1"/>
    <w:rsid w:val="007F1906"/>
    <w:rsid w:val="007F2F96"/>
    <w:rsid w:val="007F33D0"/>
    <w:rsid w:val="007F36A8"/>
    <w:rsid w:val="007F408C"/>
    <w:rsid w:val="007F5960"/>
    <w:rsid w:val="007F61D1"/>
    <w:rsid w:val="007F758F"/>
    <w:rsid w:val="008003AE"/>
    <w:rsid w:val="0080081D"/>
    <w:rsid w:val="008019D8"/>
    <w:rsid w:val="00801A5E"/>
    <w:rsid w:val="00802622"/>
    <w:rsid w:val="00803B3D"/>
    <w:rsid w:val="00804CA6"/>
    <w:rsid w:val="0080511A"/>
    <w:rsid w:val="00806D86"/>
    <w:rsid w:val="00810035"/>
    <w:rsid w:val="00810EED"/>
    <w:rsid w:val="008120E3"/>
    <w:rsid w:val="00812461"/>
    <w:rsid w:val="008131D0"/>
    <w:rsid w:val="0081398D"/>
    <w:rsid w:val="00813EE5"/>
    <w:rsid w:val="00815097"/>
    <w:rsid w:val="00817144"/>
    <w:rsid w:val="00820A19"/>
    <w:rsid w:val="008225E1"/>
    <w:rsid w:val="00823869"/>
    <w:rsid w:val="00823873"/>
    <w:rsid w:val="00824035"/>
    <w:rsid w:val="00824412"/>
    <w:rsid w:val="008250CA"/>
    <w:rsid w:val="00825F08"/>
    <w:rsid w:val="008268B9"/>
    <w:rsid w:val="00827B95"/>
    <w:rsid w:val="008308F0"/>
    <w:rsid w:val="00830CC1"/>
    <w:rsid w:val="00831796"/>
    <w:rsid w:val="00833AF7"/>
    <w:rsid w:val="00836EC5"/>
    <w:rsid w:val="00840068"/>
    <w:rsid w:val="0084076A"/>
    <w:rsid w:val="008417D9"/>
    <w:rsid w:val="0084290E"/>
    <w:rsid w:val="008435EC"/>
    <w:rsid w:val="00844775"/>
    <w:rsid w:val="00846DD6"/>
    <w:rsid w:val="00847800"/>
    <w:rsid w:val="00851A8F"/>
    <w:rsid w:val="008521FE"/>
    <w:rsid w:val="00853DCE"/>
    <w:rsid w:val="008544B9"/>
    <w:rsid w:val="008556A7"/>
    <w:rsid w:val="008558C7"/>
    <w:rsid w:val="0085692A"/>
    <w:rsid w:val="00856D13"/>
    <w:rsid w:val="00857767"/>
    <w:rsid w:val="00863E93"/>
    <w:rsid w:val="00864C90"/>
    <w:rsid w:val="0086506C"/>
    <w:rsid w:val="00866512"/>
    <w:rsid w:val="00866F38"/>
    <w:rsid w:val="0087145C"/>
    <w:rsid w:val="008715EB"/>
    <w:rsid w:val="00871AC6"/>
    <w:rsid w:val="00875A76"/>
    <w:rsid w:val="00875B42"/>
    <w:rsid w:val="00876C98"/>
    <w:rsid w:val="00876EC6"/>
    <w:rsid w:val="008773C5"/>
    <w:rsid w:val="00877E3D"/>
    <w:rsid w:val="00884937"/>
    <w:rsid w:val="00884C5C"/>
    <w:rsid w:val="0088704C"/>
    <w:rsid w:val="008904DB"/>
    <w:rsid w:val="008907A1"/>
    <w:rsid w:val="008918C6"/>
    <w:rsid w:val="00893EDD"/>
    <w:rsid w:val="00896D86"/>
    <w:rsid w:val="00896F2C"/>
    <w:rsid w:val="008A0DE7"/>
    <w:rsid w:val="008A0F2A"/>
    <w:rsid w:val="008A65DF"/>
    <w:rsid w:val="008A667C"/>
    <w:rsid w:val="008A7130"/>
    <w:rsid w:val="008A7361"/>
    <w:rsid w:val="008A76F5"/>
    <w:rsid w:val="008A7D40"/>
    <w:rsid w:val="008A7EC9"/>
    <w:rsid w:val="008B0E03"/>
    <w:rsid w:val="008B2679"/>
    <w:rsid w:val="008B3603"/>
    <w:rsid w:val="008B40CC"/>
    <w:rsid w:val="008B47AB"/>
    <w:rsid w:val="008B4F5E"/>
    <w:rsid w:val="008C0E76"/>
    <w:rsid w:val="008C0E8C"/>
    <w:rsid w:val="008C27E3"/>
    <w:rsid w:val="008C3A0A"/>
    <w:rsid w:val="008C4507"/>
    <w:rsid w:val="008C5225"/>
    <w:rsid w:val="008C541D"/>
    <w:rsid w:val="008C7146"/>
    <w:rsid w:val="008C7836"/>
    <w:rsid w:val="008D3E9F"/>
    <w:rsid w:val="008D628D"/>
    <w:rsid w:val="008D7A3E"/>
    <w:rsid w:val="008E020B"/>
    <w:rsid w:val="008E16D6"/>
    <w:rsid w:val="008E239B"/>
    <w:rsid w:val="008E348F"/>
    <w:rsid w:val="008E4B66"/>
    <w:rsid w:val="008E5F61"/>
    <w:rsid w:val="008E74BF"/>
    <w:rsid w:val="008F01AF"/>
    <w:rsid w:val="008F080F"/>
    <w:rsid w:val="008F1924"/>
    <w:rsid w:val="008F1FEF"/>
    <w:rsid w:val="008F25F4"/>
    <w:rsid w:val="008F29FE"/>
    <w:rsid w:val="008F2A41"/>
    <w:rsid w:val="008F2FE6"/>
    <w:rsid w:val="008F40BB"/>
    <w:rsid w:val="008F45E4"/>
    <w:rsid w:val="008F549D"/>
    <w:rsid w:val="008F614B"/>
    <w:rsid w:val="008F6844"/>
    <w:rsid w:val="00900ADF"/>
    <w:rsid w:val="00900F0E"/>
    <w:rsid w:val="009017A6"/>
    <w:rsid w:val="009018C9"/>
    <w:rsid w:val="00901AAA"/>
    <w:rsid w:val="00902EC2"/>
    <w:rsid w:val="0090313B"/>
    <w:rsid w:val="00903557"/>
    <w:rsid w:val="00903778"/>
    <w:rsid w:val="00903C00"/>
    <w:rsid w:val="009041D9"/>
    <w:rsid w:val="0090453B"/>
    <w:rsid w:val="0090598D"/>
    <w:rsid w:val="00906113"/>
    <w:rsid w:val="0090613F"/>
    <w:rsid w:val="00906190"/>
    <w:rsid w:val="00907843"/>
    <w:rsid w:val="00907D24"/>
    <w:rsid w:val="009101E3"/>
    <w:rsid w:val="00910ACB"/>
    <w:rsid w:val="00913404"/>
    <w:rsid w:val="00914375"/>
    <w:rsid w:val="00917BAA"/>
    <w:rsid w:val="00917C5F"/>
    <w:rsid w:val="00920622"/>
    <w:rsid w:val="00920DDA"/>
    <w:rsid w:val="00920FB6"/>
    <w:rsid w:val="009216CA"/>
    <w:rsid w:val="00921BF2"/>
    <w:rsid w:val="00921CF5"/>
    <w:rsid w:val="0092295B"/>
    <w:rsid w:val="00922E83"/>
    <w:rsid w:val="00923F48"/>
    <w:rsid w:val="00925935"/>
    <w:rsid w:val="009268B0"/>
    <w:rsid w:val="009273B0"/>
    <w:rsid w:val="00927E5A"/>
    <w:rsid w:val="00931C23"/>
    <w:rsid w:val="00931F65"/>
    <w:rsid w:val="00932800"/>
    <w:rsid w:val="00932ACD"/>
    <w:rsid w:val="00934882"/>
    <w:rsid w:val="00935B6A"/>
    <w:rsid w:val="00940D85"/>
    <w:rsid w:val="00941207"/>
    <w:rsid w:val="00941260"/>
    <w:rsid w:val="00943F47"/>
    <w:rsid w:val="00945DF0"/>
    <w:rsid w:val="0094602E"/>
    <w:rsid w:val="009470F0"/>
    <w:rsid w:val="0095037F"/>
    <w:rsid w:val="0095207E"/>
    <w:rsid w:val="0095225E"/>
    <w:rsid w:val="00952C84"/>
    <w:rsid w:val="00953802"/>
    <w:rsid w:val="00954687"/>
    <w:rsid w:val="009554E7"/>
    <w:rsid w:val="009554FD"/>
    <w:rsid w:val="00956BEA"/>
    <w:rsid w:val="009578ED"/>
    <w:rsid w:val="00957A9E"/>
    <w:rsid w:val="0096057B"/>
    <w:rsid w:val="00960830"/>
    <w:rsid w:val="00964431"/>
    <w:rsid w:val="009653C4"/>
    <w:rsid w:val="009656AB"/>
    <w:rsid w:val="009664F0"/>
    <w:rsid w:val="00966DAC"/>
    <w:rsid w:val="009670D2"/>
    <w:rsid w:val="0097061A"/>
    <w:rsid w:val="009711BF"/>
    <w:rsid w:val="009714D9"/>
    <w:rsid w:val="0097312A"/>
    <w:rsid w:val="00975E7E"/>
    <w:rsid w:val="00977132"/>
    <w:rsid w:val="0098058C"/>
    <w:rsid w:val="00980EA4"/>
    <w:rsid w:val="00982418"/>
    <w:rsid w:val="009844EF"/>
    <w:rsid w:val="00984582"/>
    <w:rsid w:val="009848B6"/>
    <w:rsid w:val="00984AF7"/>
    <w:rsid w:val="00984C79"/>
    <w:rsid w:val="00985162"/>
    <w:rsid w:val="00986A28"/>
    <w:rsid w:val="009873D7"/>
    <w:rsid w:val="00987CB3"/>
    <w:rsid w:val="00987CDF"/>
    <w:rsid w:val="00990F07"/>
    <w:rsid w:val="00991E4E"/>
    <w:rsid w:val="009921B2"/>
    <w:rsid w:val="0099377C"/>
    <w:rsid w:val="00993EAC"/>
    <w:rsid w:val="00996990"/>
    <w:rsid w:val="009A038A"/>
    <w:rsid w:val="009A17B8"/>
    <w:rsid w:val="009A1C0D"/>
    <w:rsid w:val="009A2792"/>
    <w:rsid w:val="009A3FDE"/>
    <w:rsid w:val="009A474D"/>
    <w:rsid w:val="009A4D53"/>
    <w:rsid w:val="009A58DF"/>
    <w:rsid w:val="009A6636"/>
    <w:rsid w:val="009A6E8D"/>
    <w:rsid w:val="009A75B1"/>
    <w:rsid w:val="009B1A3A"/>
    <w:rsid w:val="009B2555"/>
    <w:rsid w:val="009B2FF7"/>
    <w:rsid w:val="009B3B7D"/>
    <w:rsid w:val="009B4001"/>
    <w:rsid w:val="009B5554"/>
    <w:rsid w:val="009B560B"/>
    <w:rsid w:val="009B6777"/>
    <w:rsid w:val="009C0F87"/>
    <w:rsid w:val="009C266E"/>
    <w:rsid w:val="009C3D97"/>
    <w:rsid w:val="009C5104"/>
    <w:rsid w:val="009C53D5"/>
    <w:rsid w:val="009C56B2"/>
    <w:rsid w:val="009C61BF"/>
    <w:rsid w:val="009C6861"/>
    <w:rsid w:val="009C6D71"/>
    <w:rsid w:val="009C7C49"/>
    <w:rsid w:val="009D08FF"/>
    <w:rsid w:val="009D0953"/>
    <w:rsid w:val="009D1920"/>
    <w:rsid w:val="009D2A4E"/>
    <w:rsid w:val="009D2BC0"/>
    <w:rsid w:val="009D3A39"/>
    <w:rsid w:val="009D3DE0"/>
    <w:rsid w:val="009D4B05"/>
    <w:rsid w:val="009D74EE"/>
    <w:rsid w:val="009D77F2"/>
    <w:rsid w:val="009D7D4E"/>
    <w:rsid w:val="009E013E"/>
    <w:rsid w:val="009E0EFF"/>
    <w:rsid w:val="009E3F0B"/>
    <w:rsid w:val="009E4DA5"/>
    <w:rsid w:val="009E4E13"/>
    <w:rsid w:val="009E569A"/>
    <w:rsid w:val="009E7E68"/>
    <w:rsid w:val="009F0398"/>
    <w:rsid w:val="009F237D"/>
    <w:rsid w:val="009F2622"/>
    <w:rsid w:val="009F29BE"/>
    <w:rsid w:val="009F2D37"/>
    <w:rsid w:val="009F6AD6"/>
    <w:rsid w:val="009F70A3"/>
    <w:rsid w:val="009F7DF3"/>
    <w:rsid w:val="00A00101"/>
    <w:rsid w:val="00A01116"/>
    <w:rsid w:val="00A01AC0"/>
    <w:rsid w:val="00A0272D"/>
    <w:rsid w:val="00A02F73"/>
    <w:rsid w:val="00A06096"/>
    <w:rsid w:val="00A06EF4"/>
    <w:rsid w:val="00A076A9"/>
    <w:rsid w:val="00A0781F"/>
    <w:rsid w:val="00A107BC"/>
    <w:rsid w:val="00A1098A"/>
    <w:rsid w:val="00A10AF9"/>
    <w:rsid w:val="00A11309"/>
    <w:rsid w:val="00A11971"/>
    <w:rsid w:val="00A11F3A"/>
    <w:rsid w:val="00A127D7"/>
    <w:rsid w:val="00A129B3"/>
    <w:rsid w:val="00A12C82"/>
    <w:rsid w:val="00A12EB7"/>
    <w:rsid w:val="00A145C4"/>
    <w:rsid w:val="00A1740D"/>
    <w:rsid w:val="00A17B95"/>
    <w:rsid w:val="00A223BB"/>
    <w:rsid w:val="00A23235"/>
    <w:rsid w:val="00A232F0"/>
    <w:rsid w:val="00A235B0"/>
    <w:rsid w:val="00A23C88"/>
    <w:rsid w:val="00A24DB5"/>
    <w:rsid w:val="00A26754"/>
    <w:rsid w:val="00A27C83"/>
    <w:rsid w:val="00A30FD1"/>
    <w:rsid w:val="00A315BB"/>
    <w:rsid w:val="00A316EF"/>
    <w:rsid w:val="00A32F95"/>
    <w:rsid w:val="00A35F67"/>
    <w:rsid w:val="00A36642"/>
    <w:rsid w:val="00A3785C"/>
    <w:rsid w:val="00A4002F"/>
    <w:rsid w:val="00A407EA"/>
    <w:rsid w:val="00A40CA6"/>
    <w:rsid w:val="00A41054"/>
    <w:rsid w:val="00A432BD"/>
    <w:rsid w:val="00A44BAB"/>
    <w:rsid w:val="00A51855"/>
    <w:rsid w:val="00A51DA9"/>
    <w:rsid w:val="00A52CF4"/>
    <w:rsid w:val="00A52FB7"/>
    <w:rsid w:val="00A60242"/>
    <w:rsid w:val="00A6180B"/>
    <w:rsid w:val="00A62590"/>
    <w:rsid w:val="00A62D14"/>
    <w:rsid w:val="00A63A7E"/>
    <w:rsid w:val="00A63FD3"/>
    <w:rsid w:val="00A64065"/>
    <w:rsid w:val="00A643A9"/>
    <w:rsid w:val="00A66AD7"/>
    <w:rsid w:val="00A672DA"/>
    <w:rsid w:val="00A67530"/>
    <w:rsid w:val="00A67FA5"/>
    <w:rsid w:val="00A7011A"/>
    <w:rsid w:val="00A726E6"/>
    <w:rsid w:val="00A734D4"/>
    <w:rsid w:val="00A73513"/>
    <w:rsid w:val="00A738B2"/>
    <w:rsid w:val="00A74DF4"/>
    <w:rsid w:val="00A7635E"/>
    <w:rsid w:val="00A76F14"/>
    <w:rsid w:val="00A8067B"/>
    <w:rsid w:val="00A8074C"/>
    <w:rsid w:val="00A8203E"/>
    <w:rsid w:val="00A82754"/>
    <w:rsid w:val="00A83694"/>
    <w:rsid w:val="00A83AC8"/>
    <w:rsid w:val="00A83EE5"/>
    <w:rsid w:val="00A846AE"/>
    <w:rsid w:val="00A861DA"/>
    <w:rsid w:val="00A86B8D"/>
    <w:rsid w:val="00A86BDA"/>
    <w:rsid w:val="00A8717F"/>
    <w:rsid w:val="00A875D3"/>
    <w:rsid w:val="00A8794B"/>
    <w:rsid w:val="00A87AFF"/>
    <w:rsid w:val="00A90E26"/>
    <w:rsid w:val="00A91C12"/>
    <w:rsid w:val="00A93C55"/>
    <w:rsid w:val="00A94D4E"/>
    <w:rsid w:val="00A95BD4"/>
    <w:rsid w:val="00A96B37"/>
    <w:rsid w:val="00A96C09"/>
    <w:rsid w:val="00A97484"/>
    <w:rsid w:val="00AA0B92"/>
    <w:rsid w:val="00AA14A1"/>
    <w:rsid w:val="00AA24D2"/>
    <w:rsid w:val="00AA3007"/>
    <w:rsid w:val="00AA3DE6"/>
    <w:rsid w:val="00AA3E85"/>
    <w:rsid w:val="00AA5EE5"/>
    <w:rsid w:val="00AA6836"/>
    <w:rsid w:val="00AA6A17"/>
    <w:rsid w:val="00AB027D"/>
    <w:rsid w:val="00AB1030"/>
    <w:rsid w:val="00AB103B"/>
    <w:rsid w:val="00AB2342"/>
    <w:rsid w:val="00AB3D60"/>
    <w:rsid w:val="00AB4253"/>
    <w:rsid w:val="00AB5557"/>
    <w:rsid w:val="00AB555E"/>
    <w:rsid w:val="00AB567B"/>
    <w:rsid w:val="00AB5968"/>
    <w:rsid w:val="00AB625F"/>
    <w:rsid w:val="00AC2D69"/>
    <w:rsid w:val="00AC3FF0"/>
    <w:rsid w:val="00AC7D0C"/>
    <w:rsid w:val="00AD02AE"/>
    <w:rsid w:val="00AD0334"/>
    <w:rsid w:val="00AD178C"/>
    <w:rsid w:val="00AD24A7"/>
    <w:rsid w:val="00AD3496"/>
    <w:rsid w:val="00AD361A"/>
    <w:rsid w:val="00AE14D8"/>
    <w:rsid w:val="00AE3258"/>
    <w:rsid w:val="00AE32E6"/>
    <w:rsid w:val="00AE5271"/>
    <w:rsid w:val="00AE641C"/>
    <w:rsid w:val="00AF159C"/>
    <w:rsid w:val="00AF22AD"/>
    <w:rsid w:val="00AF2D0C"/>
    <w:rsid w:val="00AF2F08"/>
    <w:rsid w:val="00AF3E61"/>
    <w:rsid w:val="00AF53A3"/>
    <w:rsid w:val="00AF5537"/>
    <w:rsid w:val="00AF5F77"/>
    <w:rsid w:val="00AF6A25"/>
    <w:rsid w:val="00AF73DD"/>
    <w:rsid w:val="00B000DE"/>
    <w:rsid w:val="00B00417"/>
    <w:rsid w:val="00B00DD3"/>
    <w:rsid w:val="00B0149E"/>
    <w:rsid w:val="00B027B1"/>
    <w:rsid w:val="00B02C06"/>
    <w:rsid w:val="00B03F61"/>
    <w:rsid w:val="00B045AB"/>
    <w:rsid w:val="00B04F13"/>
    <w:rsid w:val="00B077B5"/>
    <w:rsid w:val="00B10A53"/>
    <w:rsid w:val="00B10ED4"/>
    <w:rsid w:val="00B11C49"/>
    <w:rsid w:val="00B11CE1"/>
    <w:rsid w:val="00B1224B"/>
    <w:rsid w:val="00B1335D"/>
    <w:rsid w:val="00B13EF6"/>
    <w:rsid w:val="00B14F37"/>
    <w:rsid w:val="00B15323"/>
    <w:rsid w:val="00B1562B"/>
    <w:rsid w:val="00B15895"/>
    <w:rsid w:val="00B159AF"/>
    <w:rsid w:val="00B161B7"/>
    <w:rsid w:val="00B16572"/>
    <w:rsid w:val="00B21562"/>
    <w:rsid w:val="00B220BA"/>
    <w:rsid w:val="00B22D32"/>
    <w:rsid w:val="00B240D9"/>
    <w:rsid w:val="00B240E4"/>
    <w:rsid w:val="00B244FC"/>
    <w:rsid w:val="00B25917"/>
    <w:rsid w:val="00B25AE2"/>
    <w:rsid w:val="00B25BD3"/>
    <w:rsid w:val="00B275AA"/>
    <w:rsid w:val="00B27FB2"/>
    <w:rsid w:val="00B30427"/>
    <w:rsid w:val="00B31F96"/>
    <w:rsid w:val="00B32EDD"/>
    <w:rsid w:val="00B35EAD"/>
    <w:rsid w:val="00B36689"/>
    <w:rsid w:val="00B42CD9"/>
    <w:rsid w:val="00B43D78"/>
    <w:rsid w:val="00B43DDF"/>
    <w:rsid w:val="00B43F08"/>
    <w:rsid w:val="00B44E85"/>
    <w:rsid w:val="00B44EF0"/>
    <w:rsid w:val="00B45057"/>
    <w:rsid w:val="00B45BE4"/>
    <w:rsid w:val="00B45D01"/>
    <w:rsid w:val="00B47D4F"/>
    <w:rsid w:val="00B507F2"/>
    <w:rsid w:val="00B50F06"/>
    <w:rsid w:val="00B51B00"/>
    <w:rsid w:val="00B51CAF"/>
    <w:rsid w:val="00B52735"/>
    <w:rsid w:val="00B5293D"/>
    <w:rsid w:val="00B52B30"/>
    <w:rsid w:val="00B568B7"/>
    <w:rsid w:val="00B57270"/>
    <w:rsid w:val="00B57B26"/>
    <w:rsid w:val="00B604D1"/>
    <w:rsid w:val="00B60834"/>
    <w:rsid w:val="00B613D6"/>
    <w:rsid w:val="00B6223C"/>
    <w:rsid w:val="00B626FA"/>
    <w:rsid w:val="00B62D80"/>
    <w:rsid w:val="00B632A9"/>
    <w:rsid w:val="00B63F0C"/>
    <w:rsid w:val="00B64F41"/>
    <w:rsid w:val="00B650B2"/>
    <w:rsid w:val="00B65417"/>
    <w:rsid w:val="00B67D11"/>
    <w:rsid w:val="00B706C4"/>
    <w:rsid w:val="00B70910"/>
    <w:rsid w:val="00B71392"/>
    <w:rsid w:val="00B7141B"/>
    <w:rsid w:val="00B719B1"/>
    <w:rsid w:val="00B71A72"/>
    <w:rsid w:val="00B71F49"/>
    <w:rsid w:val="00B7273E"/>
    <w:rsid w:val="00B72FA3"/>
    <w:rsid w:val="00B73E40"/>
    <w:rsid w:val="00B7419B"/>
    <w:rsid w:val="00B746A4"/>
    <w:rsid w:val="00B7584A"/>
    <w:rsid w:val="00B76869"/>
    <w:rsid w:val="00B76B53"/>
    <w:rsid w:val="00B77D41"/>
    <w:rsid w:val="00B81150"/>
    <w:rsid w:val="00B822A2"/>
    <w:rsid w:val="00B82825"/>
    <w:rsid w:val="00B82E4E"/>
    <w:rsid w:val="00B848B5"/>
    <w:rsid w:val="00B85200"/>
    <w:rsid w:val="00B86445"/>
    <w:rsid w:val="00B869E5"/>
    <w:rsid w:val="00B86B7A"/>
    <w:rsid w:val="00B86FE4"/>
    <w:rsid w:val="00B905F8"/>
    <w:rsid w:val="00B90C3B"/>
    <w:rsid w:val="00B90DA9"/>
    <w:rsid w:val="00B90E0D"/>
    <w:rsid w:val="00B90EF8"/>
    <w:rsid w:val="00B92E14"/>
    <w:rsid w:val="00B94ECD"/>
    <w:rsid w:val="00B95284"/>
    <w:rsid w:val="00B95D7E"/>
    <w:rsid w:val="00B96054"/>
    <w:rsid w:val="00B96C29"/>
    <w:rsid w:val="00B96FA0"/>
    <w:rsid w:val="00B971E0"/>
    <w:rsid w:val="00BA01F1"/>
    <w:rsid w:val="00BA054C"/>
    <w:rsid w:val="00BA0719"/>
    <w:rsid w:val="00BA2BAB"/>
    <w:rsid w:val="00BA338A"/>
    <w:rsid w:val="00BA3D4A"/>
    <w:rsid w:val="00BA53B2"/>
    <w:rsid w:val="00BA56E4"/>
    <w:rsid w:val="00BA5E62"/>
    <w:rsid w:val="00BA6426"/>
    <w:rsid w:val="00BA6DD6"/>
    <w:rsid w:val="00BA6E49"/>
    <w:rsid w:val="00BA75FF"/>
    <w:rsid w:val="00BB07A1"/>
    <w:rsid w:val="00BB0F89"/>
    <w:rsid w:val="00BB12D2"/>
    <w:rsid w:val="00BB1EDE"/>
    <w:rsid w:val="00BB233D"/>
    <w:rsid w:val="00BB3972"/>
    <w:rsid w:val="00BB7043"/>
    <w:rsid w:val="00BB73AC"/>
    <w:rsid w:val="00BB7797"/>
    <w:rsid w:val="00BC3345"/>
    <w:rsid w:val="00BC3374"/>
    <w:rsid w:val="00BC4077"/>
    <w:rsid w:val="00BC5625"/>
    <w:rsid w:val="00BC6EB9"/>
    <w:rsid w:val="00BD3115"/>
    <w:rsid w:val="00BD3411"/>
    <w:rsid w:val="00BD34E7"/>
    <w:rsid w:val="00BD3CD4"/>
    <w:rsid w:val="00BD438A"/>
    <w:rsid w:val="00BD46C3"/>
    <w:rsid w:val="00BD6A0F"/>
    <w:rsid w:val="00BE028E"/>
    <w:rsid w:val="00BE0BBC"/>
    <w:rsid w:val="00BE0C2D"/>
    <w:rsid w:val="00BE118F"/>
    <w:rsid w:val="00BE14FE"/>
    <w:rsid w:val="00BE169F"/>
    <w:rsid w:val="00BE1709"/>
    <w:rsid w:val="00BE23F5"/>
    <w:rsid w:val="00BE2E89"/>
    <w:rsid w:val="00BE517D"/>
    <w:rsid w:val="00BE5A8D"/>
    <w:rsid w:val="00BF008F"/>
    <w:rsid w:val="00BF05F2"/>
    <w:rsid w:val="00BF0CA8"/>
    <w:rsid w:val="00BF15DC"/>
    <w:rsid w:val="00BF17D7"/>
    <w:rsid w:val="00BF19E8"/>
    <w:rsid w:val="00BF4C7E"/>
    <w:rsid w:val="00BF52A2"/>
    <w:rsid w:val="00BF6161"/>
    <w:rsid w:val="00BF778A"/>
    <w:rsid w:val="00BF77BD"/>
    <w:rsid w:val="00C016EA"/>
    <w:rsid w:val="00C018E4"/>
    <w:rsid w:val="00C01C3F"/>
    <w:rsid w:val="00C0216A"/>
    <w:rsid w:val="00C03763"/>
    <w:rsid w:val="00C03E31"/>
    <w:rsid w:val="00C04660"/>
    <w:rsid w:val="00C04A52"/>
    <w:rsid w:val="00C05DB3"/>
    <w:rsid w:val="00C06CE7"/>
    <w:rsid w:val="00C07196"/>
    <w:rsid w:val="00C07622"/>
    <w:rsid w:val="00C078BF"/>
    <w:rsid w:val="00C11ADB"/>
    <w:rsid w:val="00C1373C"/>
    <w:rsid w:val="00C137E9"/>
    <w:rsid w:val="00C1405D"/>
    <w:rsid w:val="00C144BA"/>
    <w:rsid w:val="00C15324"/>
    <w:rsid w:val="00C15C0B"/>
    <w:rsid w:val="00C16799"/>
    <w:rsid w:val="00C169E6"/>
    <w:rsid w:val="00C179F4"/>
    <w:rsid w:val="00C17C08"/>
    <w:rsid w:val="00C2086C"/>
    <w:rsid w:val="00C21624"/>
    <w:rsid w:val="00C217C9"/>
    <w:rsid w:val="00C219FA"/>
    <w:rsid w:val="00C22218"/>
    <w:rsid w:val="00C2271D"/>
    <w:rsid w:val="00C22CEC"/>
    <w:rsid w:val="00C22DF5"/>
    <w:rsid w:val="00C24BCC"/>
    <w:rsid w:val="00C26157"/>
    <w:rsid w:val="00C26A96"/>
    <w:rsid w:val="00C31787"/>
    <w:rsid w:val="00C31B2D"/>
    <w:rsid w:val="00C3241F"/>
    <w:rsid w:val="00C3300B"/>
    <w:rsid w:val="00C33700"/>
    <w:rsid w:val="00C33CB0"/>
    <w:rsid w:val="00C3409A"/>
    <w:rsid w:val="00C3482D"/>
    <w:rsid w:val="00C359B7"/>
    <w:rsid w:val="00C35AF6"/>
    <w:rsid w:val="00C362AF"/>
    <w:rsid w:val="00C366A3"/>
    <w:rsid w:val="00C37B2E"/>
    <w:rsid w:val="00C404D3"/>
    <w:rsid w:val="00C41B5F"/>
    <w:rsid w:val="00C41D2E"/>
    <w:rsid w:val="00C42468"/>
    <w:rsid w:val="00C428E3"/>
    <w:rsid w:val="00C434B4"/>
    <w:rsid w:val="00C44B0B"/>
    <w:rsid w:val="00C454DD"/>
    <w:rsid w:val="00C46529"/>
    <w:rsid w:val="00C47B71"/>
    <w:rsid w:val="00C502B5"/>
    <w:rsid w:val="00C502E8"/>
    <w:rsid w:val="00C517AD"/>
    <w:rsid w:val="00C54051"/>
    <w:rsid w:val="00C54D58"/>
    <w:rsid w:val="00C54E4E"/>
    <w:rsid w:val="00C55E21"/>
    <w:rsid w:val="00C56379"/>
    <w:rsid w:val="00C609F6"/>
    <w:rsid w:val="00C6229E"/>
    <w:rsid w:val="00C62390"/>
    <w:rsid w:val="00C62413"/>
    <w:rsid w:val="00C62780"/>
    <w:rsid w:val="00C628AF"/>
    <w:rsid w:val="00C62D4D"/>
    <w:rsid w:val="00C6451E"/>
    <w:rsid w:val="00C66444"/>
    <w:rsid w:val="00C673A5"/>
    <w:rsid w:val="00C7026F"/>
    <w:rsid w:val="00C70BFF"/>
    <w:rsid w:val="00C71305"/>
    <w:rsid w:val="00C73188"/>
    <w:rsid w:val="00C7471E"/>
    <w:rsid w:val="00C7474E"/>
    <w:rsid w:val="00C74E10"/>
    <w:rsid w:val="00C75C4E"/>
    <w:rsid w:val="00C76C8C"/>
    <w:rsid w:val="00C77A30"/>
    <w:rsid w:val="00C77EAA"/>
    <w:rsid w:val="00C81133"/>
    <w:rsid w:val="00C82723"/>
    <w:rsid w:val="00C82F49"/>
    <w:rsid w:val="00C84BD5"/>
    <w:rsid w:val="00C856C6"/>
    <w:rsid w:val="00C86BD3"/>
    <w:rsid w:val="00C87393"/>
    <w:rsid w:val="00C87F08"/>
    <w:rsid w:val="00C9048C"/>
    <w:rsid w:val="00C91558"/>
    <w:rsid w:val="00C916F0"/>
    <w:rsid w:val="00C91F2B"/>
    <w:rsid w:val="00C92612"/>
    <w:rsid w:val="00C9288F"/>
    <w:rsid w:val="00C928B4"/>
    <w:rsid w:val="00C931CC"/>
    <w:rsid w:val="00C957E6"/>
    <w:rsid w:val="00C96A5F"/>
    <w:rsid w:val="00C971D6"/>
    <w:rsid w:val="00C9739D"/>
    <w:rsid w:val="00C97675"/>
    <w:rsid w:val="00CA0EF0"/>
    <w:rsid w:val="00CA3C79"/>
    <w:rsid w:val="00CA3D4D"/>
    <w:rsid w:val="00CA4D58"/>
    <w:rsid w:val="00CA52E6"/>
    <w:rsid w:val="00CA62FD"/>
    <w:rsid w:val="00CA6757"/>
    <w:rsid w:val="00CA6951"/>
    <w:rsid w:val="00CA764F"/>
    <w:rsid w:val="00CA7DBE"/>
    <w:rsid w:val="00CB0F13"/>
    <w:rsid w:val="00CB1526"/>
    <w:rsid w:val="00CB26E1"/>
    <w:rsid w:val="00CB2D28"/>
    <w:rsid w:val="00CB49FA"/>
    <w:rsid w:val="00CB4F43"/>
    <w:rsid w:val="00CB5CA8"/>
    <w:rsid w:val="00CB6576"/>
    <w:rsid w:val="00CB7164"/>
    <w:rsid w:val="00CB7929"/>
    <w:rsid w:val="00CB7DA6"/>
    <w:rsid w:val="00CC0BD3"/>
    <w:rsid w:val="00CC24BA"/>
    <w:rsid w:val="00CC3479"/>
    <w:rsid w:val="00CC353C"/>
    <w:rsid w:val="00CC5B73"/>
    <w:rsid w:val="00CC6147"/>
    <w:rsid w:val="00CC75BB"/>
    <w:rsid w:val="00CC77EE"/>
    <w:rsid w:val="00CC7ADB"/>
    <w:rsid w:val="00CD0C46"/>
    <w:rsid w:val="00CD2559"/>
    <w:rsid w:val="00CD27A3"/>
    <w:rsid w:val="00CD383D"/>
    <w:rsid w:val="00CD3846"/>
    <w:rsid w:val="00CD3E6E"/>
    <w:rsid w:val="00CD4794"/>
    <w:rsid w:val="00CD4A82"/>
    <w:rsid w:val="00CD6DE1"/>
    <w:rsid w:val="00CD77A7"/>
    <w:rsid w:val="00CE1279"/>
    <w:rsid w:val="00CE15F9"/>
    <w:rsid w:val="00CE2B11"/>
    <w:rsid w:val="00CE533C"/>
    <w:rsid w:val="00CE5E68"/>
    <w:rsid w:val="00CE624B"/>
    <w:rsid w:val="00CE6D22"/>
    <w:rsid w:val="00CE7B97"/>
    <w:rsid w:val="00CF01A2"/>
    <w:rsid w:val="00CF19E5"/>
    <w:rsid w:val="00CF3603"/>
    <w:rsid w:val="00CF3910"/>
    <w:rsid w:val="00CF4E36"/>
    <w:rsid w:val="00CF5A3C"/>
    <w:rsid w:val="00D00A3C"/>
    <w:rsid w:val="00D01821"/>
    <w:rsid w:val="00D03825"/>
    <w:rsid w:val="00D03D63"/>
    <w:rsid w:val="00D04204"/>
    <w:rsid w:val="00D05DDE"/>
    <w:rsid w:val="00D10135"/>
    <w:rsid w:val="00D10540"/>
    <w:rsid w:val="00D109C8"/>
    <w:rsid w:val="00D12DBC"/>
    <w:rsid w:val="00D12DFE"/>
    <w:rsid w:val="00D13DCE"/>
    <w:rsid w:val="00D176C7"/>
    <w:rsid w:val="00D17B5F"/>
    <w:rsid w:val="00D200DC"/>
    <w:rsid w:val="00D20F59"/>
    <w:rsid w:val="00D22A37"/>
    <w:rsid w:val="00D2442E"/>
    <w:rsid w:val="00D25609"/>
    <w:rsid w:val="00D266E3"/>
    <w:rsid w:val="00D26A9C"/>
    <w:rsid w:val="00D27818"/>
    <w:rsid w:val="00D3022F"/>
    <w:rsid w:val="00D30A5E"/>
    <w:rsid w:val="00D31019"/>
    <w:rsid w:val="00D314C1"/>
    <w:rsid w:val="00D33036"/>
    <w:rsid w:val="00D3439D"/>
    <w:rsid w:val="00D34752"/>
    <w:rsid w:val="00D35970"/>
    <w:rsid w:val="00D36FEA"/>
    <w:rsid w:val="00D40E2C"/>
    <w:rsid w:val="00D414C2"/>
    <w:rsid w:val="00D41D02"/>
    <w:rsid w:val="00D43103"/>
    <w:rsid w:val="00D44780"/>
    <w:rsid w:val="00D4507B"/>
    <w:rsid w:val="00D4544B"/>
    <w:rsid w:val="00D46450"/>
    <w:rsid w:val="00D464B4"/>
    <w:rsid w:val="00D4776C"/>
    <w:rsid w:val="00D506FF"/>
    <w:rsid w:val="00D51BB0"/>
    <w:rsid w:val="00D51E08"/>
    <w:rsid w:val="00D520FA"/>
    <w:rsid w:val="00D52D54"/>
    <w:rsid w:val="00D5643B"/>
    <w:rsid w:val="00D56763"/>
    <w:rsid w:val="00D61382"/>
    <w:rsid w:val="00D613DF"/>
    <w:rsid w:val="00D61527"/>
    <w:rsid w:val="00D616D7"/>
    <w:rsid w:val="00D62227"/>
    <w:rsid w:val="00D628BC"/>
    <w:rsid w:val="00D629C9"/>
    <w:rsid w:val="00D62E1D"/>
    <w:rsid w:val="00D63DCB"/>
    <w:rsid w:val="00D64D34"/>
    <w:rsid w:val="00D66A88"/>
    <w:rsid w:val="00D66AE4"/>
    <w:rsid w:val="00D676E1"/>
    <w:rsid w:val="00D708B0"/>
    <w:rsid w:val="00D7104C"/>
    <w:rsid w:val="00D722AD"/>
    <w:rsid w:val="00D72804"/>
    <w:rsid w:val="00D72CFF"/>
    <w:rsid w:val="00D731E4"/>
    <w:rsid w:val="00D7329F"/>
    <w:rsid w:val="00D749E1"/>
    <w:rsid w:val="00D757CF"/>
    <w:rsid w:val="00D803C8"/>
    <w:rsid w:val="00D811C7"/>
    <w:rsid w:val="00D849A3"/>
    <w:rsid w:val="00D85439"/>
    <w:rsid w:val="00D85488"/>
    <w:rsid w:val="00D87E22"/>
    <w:rsid w:val="00D9028C"/>
    <w:rsid w:val="00D9215C"/>
    <w:rsid w:val="00D953CE"/>
    <w:rsid w:val="00D95E71"/>
    <w:rsid w:val="00D97F7A"/>
    <w:rsid w:val="00DA3ECD"/>
    <w:rsid w:val="00DA6206"/>
    <w:rsid w:val="00DA75BD"/>
    <w:rsid w:val="00DB0552"/>
    <w:rsid w:val="00DB1245"/>
    <w:rsid w:val="00DB15AA"/>
    <w:rsid w:val="00DB25F4"/>
    <w:rsid w:val="00DB2976"/>
    <w:rsid w:val="00DB4478"/>
    <w:rsid w:val="00DB4CEB"/>
    <w:rsid w:val="00DB5D97"/>
    <w:rsid w:val="00DB763A"/>
    <w:rsid w:val="00DB7E92"/>
    <w:rsid w:val="00DC14B2"/>
    <w:rsid w:val="00DC19C9"/>
    <w:rsid w:val="00DC20DD"/>
    <w:rsid w:val="00DC2443"/>
    <w:rsid w:val="00DC3416"/>
    <w:rsid w:val="00DC4352"/>
    <w:rsid w:val="00DC5197"/>
    <w:rsid w:val="00DC5B31"/>
    <w:rsid w:val="00DD024D"/>
    <w:rsid w:val="00DD08F6"/>
    <w:rsid w:val="00DD0CB9"/>
    <w:rsid w:val="00DD10E0"/>
    <w:rsid w:val="00DD170B"/>
    <w:rsid w:val="00DD17E3"/>
    <w:rsid w:val="00DD1A09"/>
    <w:rsid w:val="00DD1F13"/>
    <w:rsid w:val="00DD2FDC"/>
    <w:rsid w:val="00DD3564"/>
    <w:rsid w:val="00DD44D3"/>
    <w:rsid w:val="00DD4936"/>
    <w:rsid w:val="00DD5282"/>
    <w:rsid w:val="00DD66BF"/>
    <w:rsid w:val="00DD6E6E"/>
    <w:rsid w:val="00DD708A"/>
    <w:rsid w:val="00DD7E8F"/>
    <w:rsid w:val="00DE07E4"/>
    <w:rsid w:val="00DE111C"/>
    <w:rsid w:val="00DE1A1F"/>
    <w:rsid w:val="00DE3149"/>
    <w:rsid w:val="00DE39EC"/>
    <w:rsid w:val="00DE432F"/>
    <w:rsid w:val="00DE566F"/>
    <w:rsid w:val="00DE5E91"/>
    <w:rsid w:val="00DE5F19"/>
    <w:rsid w:val="00DE6A66"/>
    <w:rsid w:val="00DE6B75"/>
    <w:rsid w:val="00DE73D2"/>
    <w:rsid w:val="00DF0EB6"/>
    <w:rsid w:val="00DF38D3"/>
    <w:rsid w:val="00DF4A3F"/>
    <w:rsid w:val="00DF513E"/>
    <w:rsid w:val="00DF5C83"/>
    <w:rsid w:val="00DF5F16"/>
    <w:rsid w:val="00E01B45"/>
    <w:rsid w:val="00E0261C"/>
    <w:rsid w:val="00E02A58"/>
    <w:rsid w:val="00E03036"/>
    <w:rsid w:val="00E041B8"/>
    <w:rsid w:val="00E04B07"/>
    <w:rsid w:val="00E05CDE"/>
    <w:rsid w:val="00E0699D"/>
    <w:rsid w:val="00E107FF"/>
    <w:rsid w:val="00E10B87"/>
    <w:rsid w:val="00E10D78"/>
    <w:rsid w:val="00E10E9F"/>
    <w:rsid w:val="00E12D2B"/>
    <w:rsid w:val="00E13A12"/>
    <w:rsid w:val="00E1431D"/>
    <w:rsid w:val="00E14AB1"/>
    <w:rsid w:val="00E14D4F"/>
    <w:rsid w:val="00E15988"/>
    <w:rsid w:val="00E15BE5"/>
    <w:rsid w:val="00E16973"/>
    <w:rsid w:val="00E16B59"/>
    <w:rsid w:val="00E16E45"/>
    <w:rsid w:val="00E17D90"/>
    <w:rsid w:val="00E226AB"/>
    <w:rsid w:val="00E22E86"/>
    <w:rsid w:val="00E23347"/>
    <w:rsid w:val="00E24FCA"/>
    <w:rsid w:val="00E25184"/>
    <w:rsid w:val="00E26348"/>
    <w:rsid w:val="00E269D7"/>
    <w:rsid w:val="00E27E66"/>
    <w:rsid w:val="00E30317"/>
    <w:rsid w:val="00E319F9"/>
    <w:rsid w:val="00E32130"/>
    <w:rsid w:val="00E32438"/>
    <w:rsid w:val="00E326E4"/>
    <w:rsid w:val="00E32D42"/>
    <w:rsid w:val="00E3320C"/>
    <w:rsid w:val="00E34A14"/>
    <w:rsid w:val="00E3501B"/>
    <w:rsid w:val="00E35B9F"/>
    <w:rsid w:val="00E36F70"/>
    <w:rsid w:val="00E377F7"/>
    <w:rsid w:val="00E37FF0"/>
    <w:rsid w:val="00E4196C"/>
    <w:rsid w:val="00E41A93"/>
    <w:rsid w:val="00E425C2"/>
    <w:rsid w:val="00E43F4B"/>
    <w:rsid w:val="00E4436F"/>
    <w:rsid w:val="00E4472E"/>
    <w:rsid w:val="00E50B43"/>
    <w:rsid w:val="00E5194F"/>
    <w:rsid w:val="00E51ED7"/>
    <w:rsid w:val="00E521C3"/>
    <w:rsid w:val="00E528D9"/>
    <w:rsid w:val="00E56502"/>
    <w:rsid w:val="00E56A62"/>
    <w:rsid w:val="00E56DA5"/>
    <w:rsid w:val="00E575EA"/>
    <w:rsid w:val="00E57883"/>
    <w:rsid w:val="00E603CD"/>
    <w:rsid w:val="00E603D0"/>
    <w:rsid w:val="00E60467"/>
    <w:rsid w:val="00E63094"/>
    <w:rsid w:val="00E634DB"/>
    <w:rsid w:val="00E63F84"/>
    <w:rsid w:val="00E644F2"/>
    <w:rsid w:val="00E648CB"/>
    <w:rsid w:val="00E66B37"/>
    <w:rsid w:val="00E67F1A"/>
    <w:rsid w:val="00E703A0"/>
    <w:rsid w:val="00E70711"/>
    <w:rsid w:val="00E71138"/>
    <w:rsid w:val="00E71A7A"/>
    <w:rsid w:val="00E721CA"/>
    <w:rsid w:val="00E726E9"/>
    <w:rsid w:val="00E729D2"/>
    <w:rsid w:val="00E72A4D"/>
    <w:rsid w:val="00E732B4"/>
    <w:rsid w:val="00E76399"/>
    <w:rsid w:val="00E76773"/>
    <w:rsid w:val="00E76A31"/>
    <w:rsid w:val="00E8147F"/>
    <w:rsid w:val="00E81BA1"/>
    <w:rsid w:val="00E8204E"/>
    <w:rsid w:val="00E834A8"/>
    <w:rsid w:val="00E83AC7"/>
    <w:rsid w:val="00E84670"/>
    <w:rsid w:val="00E90AF7"/>
    <w:rsid w:val="00E90C34"/>
    <w:rsid w:val="00E91935"/>
    <w:rsid w:val="00E91FC2"/>
    <w:rsid w:val="00E92C4C"/>
    <w:rsid w:val="00E931E8"/>
    <w:rsid w:val="00E94355"/>
    <w:rsid w:val="00E9607B"/>
    <w:rsid w:val="00E97E30"/>
    <w:rsid w:val="00EA03AE"/>
    <w:rsid w:val="00EA05D5"/>
    <w:rsid w:val="00EA0697"/>
    <w:rsid w:val="00EA0A77"/>
    <w:rsid w:val="00EA0F22"/>
    <w:rsid w:val="00EA1713"/>
    <w:rsid w:val="00EA1BDC"/>
    <w:rsid w:val="00EA1F43"/>
    <w:rsid w:val="00EA79C1"/>
    <w:rsid w:val="00EA7DAC"/>
    <w:rsid w:val="00EB0435"/>
    <w:rsid w:val="00EB0A9D"/>
    <w:rsid w:val="00EB1829"/>
    <w:rsid w:val="00EB255E"/>
    <w:rsid w:val="00EB2A7E"/>
    <w:rsid w:val="00EB3144"/>
    <w:rsid w:val="00EB31CE"/>
    <w:rsid w:val="00EB3980"/>
    <w:rsid w:val="00EB3D74"/>
    <w:rsid w:val="00EB4251"/>
    <w:rsid w:val="00EB4A07"/>
    <w:rsid w:val="00EB52A4"/>
    <w:rsid w:val="00EB7F55"/>
    <w:rsid w:val="00EB7FD0"/>
    <w:rsid w:val="00EC0E38"/>
    <w:rsid w:val="00EC16E1"/>
    <w:rsid w:val="00EC30F1"/>
    <w:rsid w:val="00EC31B5"/>
    <w:rsid w:val="00EC3E31"/>
    <w:rsid w:val="00EC5626"/>
    <w:rsid w:val="00EC5DA6"/>
    <w:rsid w:val="00EC6271"/>
    <w:rsid w:val="00EC755E"/>
    <w:rsid w:val="00ED110A"/>
    <w:rsid w:val="00ED23B8"/>
    <w:rsid w:val="00ED27AA"/>
    <w:rsid w:val="00ED2F96"/>
    <w:rsid w:val="00ED37DA"/>
    <w:rsid w:val="00ED43A3"/>
    <w:rsid w:val="00ED5A44"/>
    <w:rsid w:val="00ED5C0F"/>
    <w:rsid w:val="00ED5C6F"/>
    <w:rsid w:val="00ED648A"/>
    <w:rsid w:val="00ED7C7E"/>
    <w:rsid w:val="00EE180B"/>
    <w:rsid w:val="00EE1821"/>
    <w:rsid w:val="00EE5001"/>
    <w:rsid w:val="00EE55C3"/>
    <w:rsid w:val="00EE60F0"/>
    <w:rsid w:val="00EE6327"/>
    <w:rsid w:val="00EE63F3"/>
    <w:rsid w:val="00EE7CC1"/>
    <w:rsid w:val="00EE7D9F"/>
    <w:rsid w:val="00EF061A"/>
    <w:rsid w:val="00EF0FE9"/>
    <w:rsid w:val="00EF1F9D"/>
    <w:rsid w:val="00EF1FAF"/>
    <w:rsid w:val="00EF3AA2"/>
    <w:rsid w:val="00EF4031"/>
    <w:rsid w:val="00EF45CB"/>
    <w:rsid w:val="00EF6658"/>
    <w:rsid w:val="00EF6D8F"/>
    <w:rsid w:val="00EF6ED6"/>
    <w:rsid w:val="00F00126"/>
    <w:rsid w:val="00F005E8"/>
    <w:rsid w:val="00F00649"/>
    <w:rsid w:val="00F017CA"/>
    <w:rsid w:val="00F02521"/>
    <w:rsid w:val="00F02A22"/>
    <w:rsid w:val="00F03E6F"/>
    <w:rsid w:val="00F04114"/>
    <w:rsid w:val="00F045BB"/>
    <w:rsid w:val="00F05EC9"/>
    <w:rsid w:val="00F05F00"/>
    <w:rsid w:val="00F06B82"/>
    <w:rsid w:val="00F06EBC"/>
    <w:rsid w:val="00F102C3"/>
    <w:rsid w:val="00F10392"/>
    <w:rsid w:val="00F12A63"/>
    <w:rsid w:val="00F14E21"/>
    <w:rsid w:val="00F15BCE"/>
    <w:rsid w:val="00F15F92"/>
    <w:rsid w:val="00F16007"/>
    <w:rsid w:val="00F209BC"/>
    <w:rsid w:val="00F22533"/>
    <w:rsid w:val="00F22E36"/>
    <w:rsid w:val="00F251D3"/>
    <w:rsid w:val="00F25C5A"/>
    <w:rsid w:val="00F25E48"/>
    <w:rsid w:val="00F2703A"/>
    <w:rsid w:val="00F317FD"/>
    <w:rsid w:val="00F31FEA"/>
    <w:rsid w:val="00F32036"/>
    <w:rsid w:val="00F32229"/>
    <w:rsid w:val="00F33AAF"/>
    <w:rsid w:val="00F3455E"/>
    <w:rsid w:val="00F360FB"/>
    <w:rsid w:val="00F362C7"/>
    <w:rsid w:val="00F36BDE"/>
    <w:rsid w:val="00F36C62"/>
    <w:rsid w:val="00F36F0C"/>
    <w:rsid w:val="00F3756E"/>
    <w:rsid w:val="00F37FD9"/>
    <w:rsid w:val="00F414FD"/>
    <w:rsid w:val="00F42785"/>
    <w:rsid w:val="00F43B41"/>
    <w:rsid w:val="00F44753"/>
    <w:rsid w:val="00F44DC4"/>
    <w:rsid w:val="00F456C0"/>
    <w:rsid w:val="00F45A48"/>
    <w:rsid w:val="00F4632C"/>
    <w:rsid w:val="00F4652E"/>
    <w:rsid w:val="00F46565"/>
    <w:rsid w:val="00F52011"/>
    <w:rsid w:val="00F5304C"/>
    <w:rsid w:val="00F53D9C"/>
    <w:rsid w:val="00F53FB7"/>
    <w:rsid w:val="00F54347"/>
    <w:rsid w:val="00F54DDE"/>
    <w:rsid w:val="00F55A3F"/>
    <w:rsid w:val="00F57E3B"/>
    <w:rsid w:val="00F60C39"/>
    <w:rsid w:val="00F61A13"/>
    <w:rsid w:val="00F62DE2"/>
    <w:rsid w:val="00F63436"/>
    <w:rsid w:val="00F63FCA"/>
    <w:rsid w:val="00F65CEF"/>
    <w:rsid w:val="00F66109"/>
    <w:rsid w:val="00F662CB"/>
    <w:rsid w:val="00F66575"/>
    <w:rsid w:val="00F70C52"/>
    <w:rsid w:val="00F70D63"/>
    <w:rsid w:val="00F71C6F"/>
    <w:rsid w:val="00F736CF"/>
    <w:rsid w:val="00F811B9"/>
    <w:rsid w:val="00F81304"/>
    <w:rsid w:val="00F81A44"/>
    <w:rsid w:val="00F82487"/>
    <w:rsid w:val="00F830A1"/>
    <w:rsid w:val="00F83A52"/>
    <w:rsid w:val="00F83B9D"/>
    <w:rsid w:val="00F84512"/>
    <w:rsid w:val="00F863EF"/>
    <w:rsid w:val="00F867C6"/>
    <w:rsid w:val="00F868C6"/>
    <w:rsid w:val="00F874C4"/>
    <w:rsid w:val="00F90510"/>
    <w:rsid w:val="00F92206"/>
    <w:rsid w:val="00F931AF"/>
    <w:rsid w:val="00F937CB"/>
    <w:rsid w:val="00F93960"/>
    <w:rsid w:val="00F941F8"/>
    <w:rsid w:val="00F96C3E"/>
    <w:rsid w:val="00FA0F7E"/>
    <w:rsid w:val="00FA259B"/>
    <w:rsid w:val="00FA4DB6"/>
    <w:rsid w:val="00FA4E40"/>
    <w:rsid w:val="00FA5073"/>
    <w:rsid w:val="00FA5251"/>
    <w:rsid w:val="00FA5E4D"/>
    <w:rsid w:val="00FA663D"/>
    <w:rsid w:val="00FA6AD3"/>
    <w:rsid w:val="00FB004A"/>
    <w:rsid w:val="00FB061F"/>
    <w:rsid w:val="00FB371B"/>
    <w:rsid w:val="00FB4E57"/>
    <w:rsid w:val="00FB66F7"/>
    <w:rsid w:val="00FB6831"/>
    <w:rsid w:val="00FB720C"/>
    <w:rsid w:val="00FB7843"/>
    <w:rsid w:val="00FB7C84"/>
    <w:rsid w:val="00FC13D1"/>
    <w:rsid w:val="00FC3B21"/>
    <w:rsid w:val="00FC698E"/>
    <w:rsid w:val="00FC6ACD"/>
    <w:rsid w:val="00FC7382"/>
    <w:rsid w:val="00FC73DC"/>
    <w:rsid w:val="00FD0016"/>
    <w:rsid w:val="00FD40CD"/>
    <w:rsid w:val="00FD4409"/>
    <w:rsid w:val="00FD4631"/>
    <w:rsid w:val="00FE0D96"/>
    <w:rsid w:val="00FE24B1"/>
    <w:rsid w:val="00FE2DB7"/>
    <w:rsid w:val="00FE3399"/>
    <w:rsid w:val="00FE499A"/>
    <w:rsid w:val="00FE69F3"/>
    <w:rsid w:val="00FF110B"/>
    <w:rsid w:val="00FF130F"/>
    <w:rsid w:val="00FF2487"/>
    <w:rsid w:val="00FF3857"/>
    <w:rsid w:val="00FF4194"/>
    <w:rsid w:val="00FF6C4D"/>
    <w:rsid w:val="00FF778F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ru v:ext="edit" colors="#f90,#f3a51f,#2448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List 3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uiPriority="99"/>
    <w:lsdException w:name="Default Paragraph Font" w:uiPriority="1"/>
    <w:lsdException w:name="Body Text" w:uiPriority="99"/>
    <w:lsdException w:name="Body Tex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F41CE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"/>
    <w:link w:val="Heading1Char"/>
    <w:qFormat/>
    <w:rsid w:val="00F15F92"/>
    <w:pPr>
      <w:keepNext/>
      <w:pageBreakBefore/>
      <w:numPr>
        <w:numId w:val="10"/>
      </w:numPr>
      <w:spacing w:before="240" w:after="200"/>
      <w:ind w:right="720"/>
      <w:outlineLvl w:val="0"/>
    </w:pPr>
    <w:rPr>
      <w:rFonts w:ascii="Times New Roman" w:hAnsi="Times New Roman"/>
      <w:b/>
      <w:bCs/>
      <w:color w:val="215868"/>
      <w:kern w:val="32"/>
      <w:sz w:val="28"/>
      <w:szCs w:val="28"/>
    </w:rPr>
  </w:style>
  <w:style w:type="paragraph" w:styleId="Heading2">
    <w:name w:val="heading 2"/>
    <w:basedOn w:val="Heading1"/>
    <w:next w:val="Body"/>
    <w:link w:val="Heading2Char"/>
    <w:qFormat/>
    <w:rsid w:val="007708FE"/>
    <w:pPr>
      <w:pageBreakBefore w:val="0"/>
      <w:numPr>
        <w:ilvl w:val="1"/>
      </w:numPr>
      <w:tabs>
        <w:tab w:val="clear" w:pos="864"/>
      </w:tabs>
      <w:ind w:left="1267"/>
      <w:outlineLvl w:val="1"/>
    </w:pPr>
    <w:rPr>
      <w:noProof/>
      <w:color w:val="31849B"/>
      <w:sz w:val="26"/>
      <w:szCs w:val="26"/>
    </w:rPr>
  </w:style>
  <w:style w:type="paragraph" w:styleId="Heading3">
    <w:name w:val="heading 3"/>
    <w:aliases w:val="Char,Char2 Char Char Char Char Char,Char1,Heading 3 Char1 Char,Heading 3 Char Char Char,Heading 3 Char1 Char Char Char1,Heading 3 Char Char Char Char Char1,Heading 3 Char1 Char Char Char1 Char Char,RFPsubhd,Underkap.,h3,H,H3,3,Tsk"/>
    <w:basedOn w:val="Heading2"/>
    <w:next w:val="Body"/>
    <w:link w:val="Heading3Char"/>
    <w:qFormat/>
    <w:rsid w:val="007708FE"/>
    <w:pPr>
      <w:numPr>
        <w:ilvl w:val="2"/>
      </w:numPr>
      <w:tabs>
        <w:tab w:val="clear" w:pos="1008"/>
      </w:tabs>
      <w:ind w:left="1710"/>
      <w:outlineLvl w:val="2"/>
    </w:pPr>
    <w:rPr>
      <w:bCs w:val="0"/>
      <w:sz w:val="24"/>
      <w:szCs w:val="24"/>
    </w:rPr>
  </w:style>
  <w:style w:type="paragraph" w:styleId="Heading4">
    <w:name w:val="heading 4"/>
    <w:aliases w:val="Heading 4 Char2,Heading 4 Char Char,Heading 4 Char1 Char Char,Heading 4 Char Char Char Char,Heading 4 Char2 Char Char Char Char,Heading 4 Char1 Char Char Char Char Char,Heading 4 Char Char Char Char Char Char Char,Heading 4 Char1 Char1,h4,H4,d"/>
    <w:basedOn w:val="Heading3"/>
    <w:next w:val="Body"/>
    <w:link w:val="Heading4Char"/>
    <w:qFormat/>
    <w:rsid w:val="00B72FA3"/>
    <w:pPr>
      <w:numPr>
        <w:ilvl w:val="3"/>
      </w:numPr>
      <w:tabs>
        <w:tab w:val="clear" w:pos="0"/>
      </w:tabs>
      <w:ind w:left="1440" w:hanging="360"/>
      <w:outlineLvl w:val="3"/>
    </w:pPr>
    <w:rPr>
      <w:color w:val="6599D9"/>
      <w:sz w:val="22"/>
      <w:szCs w:val="22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Bullets1"/>
    <w:next w:val="Normal"/>
    <w:link w:val="Heading5Char"/>
    <w:qFormat/>
    <w:rsid w:val="00F15F92"/>
    <w:pPr>
      <w:keepNext/>
      <w:numPr>
        <w:ilvl w:val="0"/>
        <w:numId w:val="0"/>
      </w:numPr>
      <w:spacing w:before="200" w:after="200"/>
      <w:outlineLvl w:val="4"/>
    </w:pPr>
    <w:rPr>
      <w:rFonts w:eastAsia="Calibri"/>
      <w:b/>
      <w:color w:val="31849B"/>
      <w:u w:val="single"/>
    </w:rPr>
  </w:style>
  <w:style w:type="paragraph" w:styleId="Heading6">
    <w:name w:val="heading 6"/>
    <w:basedOn w:val="Normal"/>
    <w:next w:val="Normal"/>
    <w:link w:val="Heading6Char"/>
    <w:unhideWhenUsed/>
    <w:rsid w:val="001B43D4"/>
    <w:pPr>
      <w:keepNext/>
      <w:keepLines/>
      <w:spacing w:before="200" w:after="200"/>
      <w:outlineLvl w:val="5"/>
    </w:pPr>
    <w:rPr>
      <w:rFonts w:ascii="Times New Roman" w:hAnsi="Times New Roman"/>
      <w:b/>
      <w:i/>
      <w:iCs/>
      <w:color w:val="548DD4"/>
    </w:rPr>
  </w:style>
  <w:style w:type="paragraph" w:styleId="Heading7">
    <w:name w:val="heading 7"/>
    <w:aliases w:val="Fox Heading 7,style 4"/>
    <w:basedOn w:val="Normal"/>
    <w:next w:val="Normal"/>
    <w:link w:val="Heading7Char"/>
    <w:rsid w:val="00511DC0"/>
    <w:pPr>
      <w:widowControl w:val="0"/>
      <w:adjustRightInd w:val="0"/>
      <w:spacing w:line="360" w:lineRule="atLeast"/>
      <w:ind w:left="1296" w:hanging="1296"/>
      <w:jc w:val="left"/>
      <w:textAlignment w:val="baseline"/>
      <w:outlineLvl w:val="6"/>
    </w:pPr>
    <w:rPr>
      <w:color w:val="000080"/>
      <w:sz w:val="22"/>
    </w:rPr>
  </w:style>
  <w:style w:type="paragraph" w:styleId="Heading8">
    <w:name w:val="heading 8"/>
    <w:basedOn w:val="Normal"/>
    <w:next w:val="Normal"/>
    <w:link w:val="Heading8Char"/>
    <w:rsid w:val="00511DC0"/>
    <w:pPr>
      <w:keepNext/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ind w:left="1440" w:hanging="1440"/>
      <w:jc w:val="left"/>
      <w:textAlignment w:val="baseline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rsid w:val="00511DC0"/>
    <w:pPr>
      <w:keepNext/>
      <w:keepLines/>
      <w:widowControl w:val="0"/>
      <w:adjustRightInd w:val="0"/>
      <w:spacing w:before="200" w:after="0" w:line="360" w:lineRule="atLeast"/>
      <w:ind w:left="1584" w:hanging="1584"/>
      <w:jc w:val="left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15097"/>
    <w:pPr>
      <w:ind w:left="720"/>
    </w:pPr>
  </w:style>
  <w:style w:type="character" w:customStyle="1" w:styleId="BodyChar">
    <w:name w:val="Body Char"/>
    <w:basedOn w:val="DefaultParagraphFont"/>
    <w:link w:val="Body"/>
    <w:rsid w:val="00F54DD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B5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14D8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722AD"/>
    <w:pPr>
      <w:tabs>
        <w:tab w:val="left" w:pos="475"/>
        <w:tab w:val="right" w:leader="dot" w:pos="9360"/>
      </w:tabs>
      <w:jc w:val="left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58484F"/>
    <w:pPr>
      <w:keepNext/>
      <w:tabs>
        <w:tab w:val="right" w:leader="dot" w:pos="9360"/>
      </w:tabs>
      <w:ind w:left="1094" w:hanging="547"/>
      <w:jc w:val="left"/>
    </w:pPr>
    <w:rPr>
      <w:rFonts w:ascii="Times New Roman" w:hAnsi="Times New Roman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EE180B"/>
    <w:pPr>
      <w:tabs>
        <w:tab w:val="left" w:pos="1656"/>
        <w:tab w:val="right" w:leader="dot" w:pos="9360"/>
      </w:tabs>
      <w:ind w:left="1930" w:hanging="760"/>
      <w:jc w:val="left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EC5DA6"/>
    <w:pPr>
      <w:spacing w:before="0" w:after="0"/>
      <w:ind w:left="2160" w:hanging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EC5DA6"/>
    <w:pPr>
      <w:tabs>
        <w:tab w:val="right" w:leader="dot" w:pos="9350"/>
      </w:tabs>
      <w:spacing w:before="0" w:after="0"/>
      <w:ind w:left="2592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C5DA6"/>
    <w:pPr>
      <w:spacing w:before="0" w:after="0"/>
      <w:ind w:left="3168"/>
      <w:jc w:val="left"/>
    </w:pPr>
    <w:rPr>
      <w:rFonts w:ascii="Times New Roman" w:hAnsi="Times New Roman"/>
      <w:i/>
      <w:sz w:val="18"/>
      <w:szCs w:val="18"/>
    </w:rPr>
  </w:style>
  <w:style w:type="paragraph" w:customStyle="1" w:styleId="TableText-ItalicLeft">
    <w:name w:val="Table Text - Italic Left"/>
    <w:basedOn w:val="Normal"/>
    <w:semiHidden/>
    <w:rsid w:val="00CB7DA6"/>
    <w:pPr>
      <w:spacing w:before="60" w:after="60"/>
      <w:jc w:val="left"/>
    </w:pPr>
    <w:rPr>
      <w:i/>
      <w:iCs/>
      <w:sz w:val="20"/>
      <w:szCs w:val="20"/>
    </w:rPr>
  </w:style>
  <w:style w:type="paragraph" w:customStyle="1" w:styleId="Bullet1">
    <w:name w:val="Bullet1"/>
    <w:basedOn w:val="Normal"/>
    <w:link w:val="Bullet1CharChar"/>
    <w:rsid w:val="00C05DB3"/>
    <w:pPr>
      <w:numPr>
        <w:numId w:val="5"/>
      </w:numPr>
    </w:pPr>
    <w:rPr>
      <w:szCs w:val="20"/>
    </w:rPr>
  </w:style>
  <w:style w:type="character" w:customStyle="1" w:styleId="Bullet1CharChar">
    <w:name w:val="Bullet1 Char Char"/>
    <w:basedOn w:val="BodyChar"/>
    <w:link w:val="Bullet1"/>
    <w:rsid w:val="00C05DB3"/>
    <w:rPr>
      <w:rFonts w:ascii="Arial" w:hAnsi="Arial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rsid w:val="00B72FA3"/>
    <w:pPr>
      <w:tabs>
        <w:tab w:val="left" w:pos="1440"/>
        <w:tab w:val="right" w:leader="dot" w:pos="9350"/>
      </w:tabs>
      <w:spacing w:before="0" w:after="0"/>
      <w:ind w:left="1440" w:hanging="1440"/>
      <w:jc w:val="left"/>
    </w:pPr>
    <w:rPr>
      <w:rFonts w:ascii="Times New Roman" w:hAnsi="Times New Roman"/>
      <w:sz w:val="22"/>
      <w:szCs w:val="20"/>
    </w:rPr>
  </w:style>
  <w:style w:type="paragraph" w:styleId="TOCHeading">
    <w:name w:val="TOC Heading"/>
    <w:basedOn w:val="Normal"/>
    <w:uiPriority w:val="39"/>
    <w:qFormat/>
    <w:rsid w:val="00BD438A"/>
    <w:pPr>
      <w:spacing w:after="360"/>
      <w:jc w:val="center"/>
    </w:pPr>
    <w:rPr>
      <w:rFonts w:ascii="Times New Roman" w:hAnsi="Times New Roman"/>
      <w:b/>
      <w:bCs/>
      <w:color w:val="548DD4"/>
      <w:sz w:val="28"/>
      <w:szCs w:val="20"/>
      <w:u w:val="single"/>
    </w:rPr>
  </w:style>
  <w:style w:type="paragraph" w:customStyle="1" w:styleId="BodyIndent">
    <w:name w:val="Body Indent"/>
    <w:basedOn w:val="Normal"/>
    <w:rsid w:val="00DE39EC"/>
    <w:pPr>
      <w:ind w:left="1440"/>
    </w:pPr>
    <w:rPr>
      <w:szCs w:val="20"/>
    </w:rPr>
  </w:style>
  <w:style w:type="paragraph" w:customStyle="1" w:styleId="RequirementText">
    <w:name w:val="Requirement Text"/>
    <w:basedOn w:val="Normal"/>
    <w:rsid w:val="003A3F0A"/>
    <w:pPr>
      <w:spacing w:before="60" w:after="60"/>
      <w:ind w:left="4320"/>
    </w:pPr>
    <w:rPr>
      <w:i/>
      <w:sz w:val="20"/>
    </w:rPr>
  </w:style>
  <w:style w:type="paragraph" w:customStyle="1" w:styleId="TableText-BoldCentered">
    <w:name w:val="Table Text - Bold Centered"/>
    <w:basedOn w:val="Normal"/>
    <w:link w:val="TableText-BoldCenteredChar"/>
    <w:semiHidden/>
    <w:rsid w:val="00CB7DA6"/>
    <w:pPr>
      <w:spacing w:before="60" w:after="60"/>
      <w:jc w:val="center"/>
    </w:pPr>
    <w:rPr>
      <w:b/>
      <w:bCs/>
      <w:sz w:val="20"/>
      <w:szCs w:val="20"/>
    </w:rPr>
  </w:style>
  <w:style w:type="character" w:customStyle="1" w:styleId="TableText-BoldCenteredChar">
    <w:name w:val="Table Text - Bold Centered Char"/>
    <w:basedOn w:val="DefaultParagraphFont"/>
    <w:link w:val="TableText-BoldCentered"/>
    <w:semiHidden/>
    <w:rsid w:val="00CB7DA6"/>
    <w:rPr>
      <w:rFonts w:ascii="Arial" w:hAnsi="Arial"/>
      <w:b/>
      <w:bCs/>
    </w:rPr>
  </w:style>
  <w:style w:type="paragraph" w:customStyle="1" w:styleId="TableText-BoldLeft">
    <w:name w:val="Table Text - Bold Left"/>
    <w:basedOn w:val="Normal"/>
    <w:link w:val="TableText-BoldLeftChar"/>
    <w:semiHidden/>
    <w:rsid w:val="00CB7DA6"/>
    <w:pPr>
      <w:spacing w:before="60" w:after="60"/>
      <w:jc w:val="left"/>
    </w:pPr>
    <w:rPr>
      <w:b/>
      <w:bCs/>
      <w:sz w:val="20"/>
      <w:szCs w:val="20"/>
    </w:rPr>
  </w:style>
  <w:style w:type="character" w:customStyle="1" w:styleId="TableText-BoldLeftChar">
    <w:name w:val="Table Text - Bold Left Char"/>
    <w:basedOn w:val="DefaultParagraphFont"/>
    <w:link w:val="TableText-BoldLeft"/>
    <w:rsid w:val="00CB7DA6"/>
    <w:rPr>
      <w:rFonts w:ascii="Arial" w:hAnsi="Arial"/>
      <w:b/>
      <w:bCs/>
      <w:lang w:val="en-US" w:eastAsia="en-US" w:bidi="ar-SA"/>
    </w:rPr>
  </w:style>
  <w:style w:type="paragraph" w:customStyle="1" w:styleId="TableText-Centered">
    <w:name w:val="Table Text - Centered"/>
    <w:basedOn w:val="Normal"/>
    <w:semiHidden/>
    <w:rsid w:val="00CB7DA6"/>
    <w:pPr>
      <w:spacing w:before="60" w:after="60"/>
      <w:jc w:val="center"/>
    </w:pPr>
    <w:rPr>
      <w:sz w:val="20"/>
      <w:szCs w:val="20"/>
    </w:rPr>
  </w:style>
  <w:style w:type="paragraph" w:customStyle="1" w:styleId="Bullet2">
    <w:name w:val="Bullet2"/>
    <w:basedOn w:val="Normal"/>
    <w:rsid w:val="00DE39EC"/>
    <w:pPr>
      <w:numPr>
        <w:numId w:val="3"/>
      </w:numPr>
      <w:tabs>
        <w:tab w:val="clear" w:pos="2808"/>
        <w:tab w:val="left" w:pos="1800"/>
      </w:tabs>
      <w:spacing w:before="60" w:after="60"/>
      <w:ind w:left="1800"/>
    </w:pPr>
    <w:rPr>
      <w:rFonts w:cs="Arial"/>
    </w:rPr>
  </w:style>
  <w:style w:type="paragraph" w:styleId="TOC7">
    <w:name w:val="toc 7"/>
    <w:basedOn w:val="Normal"/>
    <w:next w:val="Normal"/>
    <w:autoRedefine/>
    <w:uiPriority w:val="39"/>
    <w:rsid w:val="008308F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308F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308F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TableBullet1">
    <w:name w:val="Table Bullet 1"/>
    <w:basedOn w:val="TableText"/>
    <w:link w:val="TableBullet1Char"/>
    <w:rsid w:val="001517C4"/>
    <w:pPr>
      <w:numPr>
        <w:numId w:val="1"/>
      </w:numPr>
      <w:tabs>
        <w:tab w:val="left" w:pos="432"/>
      </w:tabs>
    </w:pPr>
    <w:rPr>
      <w:szCs w:val="22"/>
    </w:rPr>
  </w:style>
  <w:style w:type="paragraph" w:customStyle="1" w:styleId="TableText">
    <w:name w:val="Table Text"/>
    <w:basedOn w:val="Normal"/>
    <w:link w:val="TableTextChar"/>
    <w:rsid w:val="00D44780"/>
    <w:pPr>
      <w:spacing w:before="60" w:after="60"/>
      <w:jc w:val="left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1A635B"/>
    <w:rPr>
      <w:rFonts w:ascii="Arial" w:hAnsi="Arial"/>
      <w:szCs w:val="24"/>
    </w:rPr>
  </w:style>
  <w:style w:type="paragraph" w:customStyle="1" w:styleId="TableBullet2">
    <w:name w:val="Table Bullet 2"/>
    <w:basedOn w:val="TableText"/>
    <w:rsid w:val="001517C4"/>
    <w:pPr>
      <w:numPr>
        <w:numId w:val="2"/>
      </w:numPr>
      <w:spacing w:before="0" w:after="0"/>
    </w:pPr>
    <w:rPr>
      <w:szCs w:val="22"/>
    </w:rPr>
  </w:style>
  <w:style w:type="paragraph" w:customStyle="1" w:styleId="EclipseCaption">
    <w:name w:val="Eclipse Caption"/>
    <w:basedOn w:val="Normal"/>
    <w:next w:val="Normal"/>
    <w:rsid w:val="00C362AF"/>
    <w:pPr>
      <w:jc w:val="center"/>
    </w:pPr>
    <w:rPr>
      <w:b/>
      <w:bCs/>
      <w:sz w:val="20"/>
      <w:szCs w:val="20"/>
    </w:rPr>
  </w:style>
  <w:style w:type="table" w:customStyle="1" w:styleId="EclipseTable">
    <w:name w:val="Eclipse Table"/>
    <w:basedOn w:val="TableNormal"/>
    <w:rsid w:val="001517C4"/>
    <w:pPr>
      <w:spacing w:after="60"/>
    </w:pPr>
    <w:rPr>
      <w:rFonts w:ascii="Arial" w:hAnsi="Arial"/>
      <w:sz w:val="19"/>
      <w:szCs w:val="19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rPr>
        <w:tblHeader/>
      </w:trPr>
      <w:tcPr>
        <w:tcBorders>
          <w:insideV w:val="single" w:sz="4" w:space="0" w:color="FFFFFF"/>
        </w:tcBorders>
        <w:shd w:val="clear" w:color="auto" w:fill="24485B"/>
      </w:tcPr>
    </w:tblStylePr>
  </w:style>
  <w:style w:type="paragraph" w:styleId="BalloonText">
    <w:name w:val="Balloon Text"/>
    <w:basedOn w:val="Normal"/>
    <w:link w:val="BalloonTextChar"/>
    <w:uiPriority w:val="99"/>
    <w:rsid w:val="001B728F"/>
    <w:rPr>
      <w:rFonts w:ascii="Tahoma" w:hAnsi="Tahoma" w:cs="Tahoma"/>
      <w:sz w:val="16"/>
      <w:szCs w:val="16"/>
    </w:rPr>
  </w:style>
  <w:style w:type="paragraph" w:customStyle="1" w:styleId="CoverText">
    <w:name w:val="Cover Text"/>
    <w:basedOn w:val="Normal"/>
    <w:rsid w:val="001517C4"/>
    <w:pPr>
      <w:ind w:left="2880"/>
      <w:jc w:val="left"/>
    </w:pPr>
    <w:rPr>
      <w:b/>
      <w:color w:val="24485B"/>
      <w:sz w:val="44"/>
      <w:szCs w:val="44"/>
    </w:rPr>
  </w:style>
  <w:style w:type="paragraph" w:customStyle="1" w:styleId="Bullet3">
    <w:name w:val="Bullet3"/>
    <w:basedOn w:val="Normal"/>
    <w:rsid w:val="00340767"/>
    <w:pPr>
      <w:numPr>
        <w:numId w:val="4"/>
      </w:numPr>
      <w:spacing w:before="0" w:after="0"/>
    </w:pPr>
  </w:style>
  <w:style w:type="character" w:styleId="PageNumber">
    <w:name w:val="page number"/>
    <w:basedOn w:val="DefaultParagraphFont"/>
    <w:rsid w:val="00F46565"/>
  </w:style>
  <w:style w:type="paragraph" w:customStyle="1" w:styleId="NormalText-3-3L1">
    <w:name w:val="Normal Text-3-3 L1"/>
    <w:basedOn w:val="Normal"/>
    <w:rsid w:val="00E67F1A"/>
    <w:pPr>
      <w:numPr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2">
    <w:name w:val="Normal Text-3-3 L2"/>
    <w:basedOn w:val="Normal"/>
    <w:rsid w:val="00E67F1A"/>
    <w:pPr>
      <w:numPr>
        <w:ilvl w:val="1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3">
    <w:name w:val="Normal Text-3-3 L3"/>
    <w:basedOn w:val="Normal"/>
    <w:rsid w:val="00E67F1A"/>
    <w:pPr>
      <w:numPr>
        <w:ilvl w:val="2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4">
    <w:name w:val="Normal Text-3-3 L4"/>
    <w:basedOn w:val="Normal"/>
    <w:rsid w:val="00E67F1A"/>
    <w:pPr>
      <w:numPr>
        <w:ilvl w:val="3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5">
    <w:name w:val="Normal Text-3-3 L5"/>
    <w:basedOn w:val="Normal"/>
    <w:rsid w:val="00E67F1A"/>
    <w:pPr>
      <w:numPr>
        <w:ilvl w:val="4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6">
    <w:name w:val="Normal Text-3-3 L6"/>
    <w:basedOn w:val="Normal"/>
    <w:rsid w:val="00E67F1A"/>
    <w:pPr>
      <w:numPr>
        <w:ilvl w:val="5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7">
    <w:name w:val="Normal Text-3-3 L7"/>
    <w:basedOn w:val="Normal"/>
    <w:rsid w:val="00E67F1A"/>
    <w:pPr>
      <w:numPr>
        <w:ilvl w:val="6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8">
    <w:name w:val="Normal Text-3-3 L8"/>
    <w:basedOn w:val="Normal"/>
    <w:rsid w:val="00E67F1A"/>
    <w:pPr>
      <w:numPr>
        <w:ilvl w:val="7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9">
    <w:name w:val="Normal Text-3-3 L9"/>
    <w:basedOn w:val="Normal"/>
    <w:rsid w:val="00E67F1A"/>
    <w:pPr>
      <w:numPr>
        <w:ilvl w:val="8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0-0L2">
    <w:name w:val="Normal Text-0-0 L2"/>
    <w:basedOn w:val="Normal"/>
    <w:rsid w:val="00E67F1A"/>
    <w:pPr>
      <w:numPr>
        <w:ilvl w:val="1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3">
    <w:name w:val="Normal Text-0-0 L3"/>
    <w:basedOn w:val="Normal"/>
    <w:rsid w:val="00E67F1A"/>
    <w:pPr>
      <w:numPr>
        <w:ilvl w:val="2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4">
    <w:name w:val="Normal Text-0-0 L4"/>
    <w:basedOn w:val="Normal"/>
    <w:rsid w:val="00E67F1A"/>
    <w:pPr>
      <w:numPr>
        <w:ilvl w:val="3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5">
    <w:name w:val="Normal Text-0-0 L5"/>
    <w:basedOn w:val="Normal"/>
    <w:rsid w:val="00E67F1A"/>
    <w:pPr>
      <w:numPr>
        <w:ilvl w:val="4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6">
    <w:name w:val="Normal Text-0-0 L6"/>
    <w:basedOn w:val="Normal"/>
    <w:rsid w:val="00E67F1A"/>
    <w:pPr>
      <w:numPr>
        <w:ilvl w:val="5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7">
    <w:name w:val="Normal Text-0-0 L7"/>
    <w:basedOn w:val="Normal"/>
    <w:next w:val="Normal"/>
    <w:rsid w:val="00E67F1A"/>
    <w:pPr>
      <w:numPr>
        <w:ilvl w:val="6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8">
    <w:name w:val="Normal Text-0-0 L8"/>
    <w:basedOn w:val="Normal"/>
    <w:rsid w:val="00E67F1A"/>
    <w:pPr>
      <w:numPr>
        <w:ilvl w:val="7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9">
    <w:name w:val="Normal Text-0-0 L9"/>
    <w:basedOn w:val="Normal"/>
    <w:rsid w:val="00E67F1A"/>
    <w:pPr>
      <w:numPr>
        <w:ilvl w:val="8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rsid w:val="00BF7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4E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D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28D"/>
    <w:rPr>
      <w:rFonts w:ascii="Arial" w:hAnsi="Arial"/>
    </w:rPr>
  </w:style>
  <w:style w:type="paragraph" w:styleId="Caption">
    <w:name w:val="caption"/>
    <w:aliases w:val="Caption Char Char Char,Caption Char Char"/>
    <w:basedOn w:val="Normal"/>
    <w:next w:val="Normal"/>
    <w:link w:val="CaptionChar"/>
    <w:uiPriority w:val="99"/>
    <w:unhideWhenUsed/>
    <w:qFormat/>
    <w:rsid w:val="004B5CAC"/>
    <w:pPr>
      <w:keepNext/>
      <w:jc w:val="center"/>
    </w:pPr>
    <w:rPr>
      <w:rFonts w:ascii="Times New Roman" w:hAnsi="Times New Roman"/>
      <w:b/>
      <w:bCs/>
      <w:sz w:val="20"/>
      <w:szCs w:val="20"/>
    </w:rPr>
  </w:style>
  <w:style w:type="paragraph" w:styleId="Header">
    <w:name w:val="header"/>
    <w:aliases w:val="Header 3,h,Header/Footer,header odd,Hyphen,header,Headerleft,left header,Headerleft1,left header1,h7,Headerleft2,left header2,h8,Headerleft3,left header3,h9,Headerleft4,left header4,h10,Headerleft5,left header5,Headerleft6,left header6"/>
    <w:basedOn w:val="Normal"/>
    <w:link w:val="HeaderChar"/>
    <w:uiPriority w:val="99"/>
    <w:rsid w:val="001C23F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3 Char,h Char,Header/Footer Char,header odd Char,Hyphen Char,header Char,Headerleft Char,left header Char,Headerleft1 Char,left header1 Char,h7 Char,Headerleft2 Char,left header2 Char,h8 Char,Headerleft3 Char,left header3 Char,h9 Char"/>
    <w:basedOn w:val="DefaultParagraphFont"/>
    <w:link w:val="Header"/>
    <w:uiPriority w:val="99"/>
    <w:rsid w:val="001C23F1"/>
    <w:rPr>
      <w:rFonts w:ascii="Arial" w:hAnsi="Arial"/>
      <w:sz w:val="24"/>
      <w:szCs w:val="24"/>
    </w:rPr>
  </w:style>
  <w:style w:type="table" w:styleId="TableClassic2">
    <w:name w:val="Table Classic 2"/>
    <w:basedOn w:val="TableNormal"/>
    <w:rsid w:val="00623E55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60F0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7C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5A34"/>
    <w:rPr>
      <w:rFonts w:ascii="Arial" w:hAnsi="Arial"/>
    </w:rPr>
  </w:style>
  <w:style w:type="paragraph" w:customStyle="1" w:styleId="ProjConnbulletitem">
    <w:name w:val="ProjConn bullet item"/>
    <w:basedOn w:val="Normal"/>
    <w:rsid w:val="001B312D"/>
    <w:pPr>
      <w:numPr>
        <w:numId w:val="8"/>
      </w:numPr>
      <w:tabs>
        <w:tab w:val="left" w:pos="360"/>
      </w:tabs>
      <w:spacing w:after="0"/>
    </w:pPr>
    <w:rPr>
      <w:rFonts w:cs="Arial"/>
      <w:sz w:val="20"/>
      <w:szCs w:val="22"/>
      <w:lang w:eastAsia="ja-JP"/>
    </w:rPr>
  </w:style>
  <w:style w:type="paragraph" w:styleId="Revision">
    <w:name w:val="Revision"/>
    <w:hidden/>
    <w:uiPriority w:val="99"/>
    <w:semiHidden/>
    <w:rsid w:val="00B57270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72C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56DA5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794B"/>
    <w:pPr>
      <w:spacing w:before="0" w:after="220" w:line="180" w:lineRule="atLeast"/>
      <w:ind w:left="835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8794B"/>
    <w:rPr>
      <w:rFonts w:ascii="Arial" w:hAnsi="Arial"/>
      <w:spacing w:val="-5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F15F92"/>
    <w:rPr>
      <w:rFonts w:eastAsia="Calibri"/>
      <w:b/>
      <w:color w:val="31849B"/>
      <w:sz w:val="22"/>
      <w:szCs w:val="22"/>
      <w:u w:val="single"/>
    </w:rPr>
  </w:style>
  <w:style w:type="paragraph" w:customStyle="1" w:styleId="Quotation">
    <w:name w:val="Quotation"/>
    <w:basedOn w:val="Normal"/>
    <w:next w:val="Normal"/>
    <w:rsid w:val="00426D94"/>
    <w:pPr>
      <w:keepLines/>
      <w:spacing w:before="0" w:after="240"/>
      <w:ind w:left="720" w:right="720"/>
    </w:pPr>
    <w:rPr>
      <w:rFonts w:ascii="Times New Roman" w:hAnsi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F15F92"/>
    <w:rPr>
      <w:rFonts w:ascii="Times New Roman" w:hAnsi="Times New Roman" w:cs="Times New Roman"/>
      <w:b/>
      <w:bCs/>
      <w:color w:val="215868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8FE"/>
    <w:rPr>
      <w:rFonts w:ascii="Times New Roman" w:hAnsi="Times New Roman" w:cs="Times New Roman"/>
      <w:b/>
      <w:bCs/>
      <w:noProof/>
      <w:color w:val="31849B"/>
      <w:kern w:val="32"/>
      <w:sz w:val="26"/>
      <w:szCs w:val="26"/>
    </w:rPr>
  </w:style>
  <w:style w:type="paragraph" w:styleId="NormalWeb">
    <w:name w:val="Normal (Web)"/>
    <w:basedOn w:val="Normal"/>
    <w:uiPriority w:val="99"/>
    <w:unhideWhenUsed/>
    <w:rsid w:val="00B90DA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Heading4Char">
    <w:name w:val="Heading 4 Char"/>
    <w:aliases w:val="Heading 4 Char2 Char,Heading 4 Char Char Char,Heading 4 Char1 Char Char Char,Heading 4 Char Char Char Char Char,Heading 4 Char2 Char Char Char Char Char,Heading 4 Char1 Char Char Char Char Char Char,Heading 4 Char1 Char1 Char,h4 Char"/>
    <w:basedOn w:val="DefaultParagraphFont"/>
    <w:link w:val="Heading4"/>
    <w:rsid w:val="00B72FA3"/>
    <w:rPr>
      <w:rFonts w:ascii="Times New Roman" w:hAnsi="Times New Roman" w:cs="Times New Roman"/>
      <w:b/>
      <w:noProof/>
      <w:color w:val="6599D9"/>
      <w:kern w:val="32"/>
      <w:sz w:val="22"/>
      <w:szCs w:val="22"/>
    </w:rPr>
  </w:style>
  <w:style w:type="character" w:styleId="Strong">
    <w:name w:val="Strong"/>
    <w:basedOn w:val="DefaultParagraphFont"/>
    <w:uiPriority w:val="22"/>
    <w:rsid w:val="00FE3399"/>
    <w:rPr>
      <w:b/>
      <w:bCs/>
    </w:rPr>
  </w:style>
  <w:style w:type="paragraph" w:customStyle="1" w:styleId="Paragraph">
    <w:name w:val="Paragraph"/>
    <w:basedOn w:val="AParagraph"/>
    <w:link w:val="ParagraphChar"/>
    <w:qFormat/>
    <w:rsid w:val="00B027B1"/>
  </w:style>
  <w:style w:type="paragraph" w:customStyle="1" w:styleId="Bullets1">
    <w:name w:val="Bullets 1"/>
    <w:basedOn w:val="Bullets1indent"/>
    <w:link w:val="Bullets1Char"/>
    <w:qFormat/>
    <w:rsid w:val="008C541D"/>
    <w:pPr>
      <w:ind w:left="720"/>
      <w:jc w:val="left"/>
    </w:pPr>
    <w:rPr>
      <w:sz w:val="22"/>
      <w:szCs w:val="22"/>
    </w:rPr>
  </w:style>
  <w:style w:type="character" w:customStyle="1" w:styleId="ParagraphChar">
    <w:name w:val="Paragraph Char"/>
    <w:basedOn w:val="BodyChar"/>
    <w:link w:val="Paragraph"/>
    <w:rsid w:val="00B027B1"/>
    <w:rPr>
      <w:rFonts w:ascii="Arial" w:hAnsi="Arial"/>
      <w:sz w:val="22"/>
      <w:szCs w:val="22"/>
    </w:rPr>
  </w:style>
  <w:style w:type="paragraph" w:customStyle="1" w:styleId="Bullets1indent">
    <w:name w:val="Bullets 1 indent"/>
    <w:basedOn w:val="Body"/>
    <w:link w:val="Bullets1indentChar"/>
    <w:qFormat/>
    <w:rsid w:val="00DC2443"/>
    <w:pPr>
      <w:numPr>
        <w:ilvl w:val="1"/>
        <w:numId w:val="9"/>
      </w:numPr>
      <w:ind w:left="1440" w:right="720"/>
    </w:pPr>
    <w:rPr>
      <w:rFonts w:ascii="Times New Roman" w:hAnsi="Times New Roman"/>
      <w:iCs/>
    </w:rPr>
  </w:style>
  <w:style w:type="character" w:customStyle="1" w:styleId="Bullets1Char">
    <w:name w:val="Bullets 1 Char"/>
    <w:basedOn w:val="BodyChar"/>
    <w:link w:val="Bullets1"/>
    <w:rsid w:val="008C541D"/>
    <w:rPr>
      <w:rFonts w:ascii="Arial" w:hAnsi="Arial"/>
      <w:iCs/>
      <w:sz w:val="22"/>
      <w:szCs w:val="22"/>
    </w:rPr>
  </w:style>
  <w:style w:type="paragraph" w:customStyle="1" w:styleId="Heading51">
    <w:name w:val="Heading 5.1"/>
    <w:basedOn w:val="Heading5"/>
    <w:link w:val="Heading51Char"/>
    <w:rsid w:val="008B47AB"/>
    <w:rPr>
      <w:b w:val="0"/>
    </w:rPr>
  </w:style>
  <w:style w:type="character" w:customStyle="1" w:styleId="Bullets1indentChar">
    <w:name w:val="Bullets 1 indent Char"/>
    <w:basedOn w:val="BodyChar"/>
    <w:link w:val="Bullets1indent"/>
    <w:rsid w:val="00DC2443"/>
    <w:rPr>
      <w:rFonts w:ascii="Arial" w:hAnsi="Arial"/>
      <w:iCs/>
      <w:sz w:val="24"/>
      <w:szCs w:val="24"/>
    </w:rPr>
  </w:style>
  <w:style w:type="character" w:customStyle="1" w:styleId="Heading51Char">
    <w:name w:val="Heading 5.1 Char"/>
    <w:basedOn w:val="Heading5Char"/>
    <w:link w:val="Heading51"/>
    <w:rsid w:val="008B47AB"/>
    <w:rPr>
      <w:rFonts w:eastAsia="Calibri"/>
      <w:b/>
      <w:color w:val="31849B"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1B43D4"/>
    <w:rPr>
      <w:rFonts w:eastAsia="Times New Roman"/>
      <w:b/>
      <w:i/>
      <w:iCs/>
      <w:color w:val="548DD4"/>
      <w:sz w:val="24"/>
      <w:szCs w:val="24"/>
    </w:rPr>
  </w:style>
  <w:style w:type="paragraph" w:styleId="NoSpacing">
    <w:name w:val="No Spacing"/>
    <w:link w:val="NoSpacingChar"/>
    <w:uiPriority w:val="1"/>
    <w:rsid w:val="0068474D"/>
    <w:rPr>
      <w:rFonts w:ascii="Calibri" w:eastAsia="Calibri" w:hAnsi="Calibri"/>
      <w:sz w:val="22"/>
      <w:szCs w:val="22"/>
    </w:rPr>
  </w:style>
  <w:style w:type="paragraph" w:styleId="Title">
    <w:name w:val="Title"/>
    <w:aliases w:val="Title 1"/>
    <w:basedOn w:val="NoSpacing"/>
    <w:next w:val="Normal"/>
    <w:link w:val="TitleChar"/>
    <w:uiPriority w:val="99"/>
    <w:rsid w:val="0068474D"/>
    <w:pPr>
      <w:pBdr>
        <w:bottom w:val="single" w:sz="4" w:space="1" w:color="auto"/>
      </w:pBdr>
      <w:jc w:val="right"/>
    </w:pPr>
    <w:rPr>
      <w:rFonts w:ascii="Arial" w:hAnsi="Arial" w:cs="Arial"/>
      <w:color w:val="365F91"/>
      <w:sz w:val="48"/>
      <w:szCs w:val="48"/>
    </w:rPr>
  </w:style>
  <w:style w:type="character" w:customStyle="1" w:styleId="TitleChar">
    <w:name w:val="Title Char"/>
    <w:aliases w:val="Title 1 Char"/>
    <w:basedOn w:val="DefaultParagraphFont"/>
    <w:link w:val="Title"/>
    <w:uiPriority w:val="99"/>
    <w:rsid w:val="0068474D"/>
    <w:rPr>
      <w:rFonts w:ascii="Arial" w:eastAsia="Calibri" w:hAnsi="Arial" w:cs="Arial"/>
      <w:color w:val="365F91"/>
      <w:sz w:val="48"/>
      <w:szCs w:val="48"/>
    </w:rPr>
  </w:style>
  <w:style w:type="paragraph" w:customStyle="1" w:styleId="Title2">
    <w:name w:val="Title 2"/>
    <w:basedOn w:val="NoSpacing"/>
    <w:rsid w:val="0068474D"/>
    <w:pPr>
      <w:jc w:val="right"/>
    </w:pPr>
    <w:rPr>
      <w:rFonts w:ascii="Arial" w:hAnsi="Arial" w:cs="Arial"/>
      <w:i/>
      <w:color w:val="548DD4"/>
      <w:sz w:val="48"/>
      <w:szCs w:val="48"/>
    </w:rPr>
  </w:style>
  <w:style w:type="character" w:customStyle="1" w:styleId="NoSpacingChar">
    <w:name w:val="No Spacing Char"/>
    <w:basedOn w:val="DefaultParagraphFont"/>
    <w:link w:val="NoSpacing"/>
    <w:uiPriority w:val="1"/>
    <w:rsid w:val="0068474D"/>
    <w:rPr>
      <w:rFonts w:ascii="Calibri" w:eastAsia="Calibri" w:hAnsi="Calibri"/>
      <w:sz w:val="22"/>
      <w:szCs w:val="22"/>
      <w:lang w:val="en-US" w:eastAsia="en-US" w:bidi="ar-SA"/>
    </w:rPr>
  </w:style>
  <w:style w:type="character" w:styleId="SubtleEmphasis">
    <w:name w:val="Subtle Emphasis"/>
    <w:basedOn w:val="DefaultParagraphFont"/>
    <w:uiPriority w:val="99"/>
    <w:rsid w:val="00927E5A"/>
    <w:rPr>
      <w:rFonts w:cs="Times New Roman"/>
      <w:i/>
      <w:iCs/>
      <w:color w:val="808080"/>
    </w:rPr>
  </w:style>
  <w:style w:type="paragraph" w:customStyle="1" w:styleId="Bullets2">
    <w:name w:val="Bullets 2"/>
    <w:basedOn w:val="Bullets1"/>
    <w:link w:val="Bullets2Char"/>
    <w:qFormat/>
    <w:rsid w:val="00DD5282"/>
    <w:pPr>
      <w:numPr>
        <w:ilvl w:val="0"/>
        <w:numId w:val="12"/>
      </w:numPr>
      <w:ind w:left="1440"/>
    </w:pPr>
  </w:style>
  <w:style w:type="paragraph" w:customStyle="1" w:styleId="Bullet">
    <w:name w:val="Bullet"/>
    <w:basedOn w:val="BodyText"/>
    <w:rsid w:val="008C0E8C"/>
    <w:pPr>
      <w:widowControl w:val="0"/>
      <w:numPr>
        <w:numId w:val="11"/>
      </w:numPr>
      <w:adjustRightInd w:val="0"/>
      <w:spacing w:after="240" w:line="360" w:lineRule="atLeast"/>
      <w:textAlignment w:val="baseline"/>
    </w:pPr>
    <w:rPr>
      <w:rFonts w:ascii="Times New Roman" w:hAnsi="Times New Roman"/>
      <w:spacing w:val="0"/>
      <w:sz w:val="24"/>
      <w:szCs w:val="24"/>
    </w:rPr>
  </w:style>
  <w:style w:type="paragraph" w:customStyle="1" w:styleId="AParagraph">
    <w:name w:val="AParagraph"/>
    <w:basedOn w:val="Body"/>
    <w:link w:val="AParagraphChar"/>
    <w:qFormat/>
    <w:rsid w:val="00B027B1"/>
    <w:pPr>
      <w:spacing w:before="200" w:after="200" w:line="276" w:lineRule="auto"/>
      <w:ind w:left="0"/>
    </w:pPr>
    <w:rPr>
      <w:rFonts w:ascii="Times New Roman" w:hAnsi="Times New Roman"/>
      <w:sz w:val="22"/>
      <w:szCs w:val="22"/>
    </w:rPr>
  </w:style>
  <w:style w:type="character" w:customStyle="1" w:styleId="AParagraphChar">
    <w:name w:val="AParagraph Char"/>
    <w:basedOn w:val="BodyChar"/>
    <w:link w:val="AParagraph"/>
    <w:rsid w:val="00B027B1"/>
    <w:rPr>
      <w:rFonts w:ascii="Arial" w:hAnsi="Arial"/>
      <w:sz w:val="22"/>
      <w:szCs w:val="22"/>
    </w:rPr>
  </w:style>
  <w:style w:type="paragraph" w:customStyle="1" w:styleId="ParagraphText">
    <w:name w:val="Paragraph Text"/>
    <w:basedOn w:val="Normal"/>
    <w:link w:val="ParagraphTextChar"/>
    <w:rsid w:val="00085997"/>
    <w:pPr>
      <w:spacing w:before="200" w:after="200" w:line="276" w:lineRule="auto"/>
    </w:pPr>
    <w:rPr>
      <w:rFonts w:ascii="Times New Roman" w:eastAsia="Calibri" w:hAnsi="Times New Roman"/>
      <w:sz w:val="22"/>
      <w:szCs w:val="22"/>
    </w:rPr>
  </w:style>
  <w:style w:type="character" w:customStyle="1" w:styleId="ParagraphTextChar">
    <w:name w:val="Paragraph Text Char"/>
    <w:basedOn w:val="DefaultParagraphFont"/>
    <w:link w:val="ParagraphText"/>
    <w:rsid w:val="00085997"/>
    <w:rPr>
      <w:rFonts w:eastAsia="Calibri"/>
      <w:sz w:val="22"/>
      <w:szCs w:val="22"/>
    </w:rPr>
  </w:style>
  <w:style w:type="character" w:customStyle="1" w:styleId="Heading3Char">
    <w:name w:val="Heading 3 Char"/>
    <w:aliases w:val="Char Char,Char2 Char Char Char Char Char Char1,Char1 Char1,Heading 3 Char1 Char Char1,Heading 3 Char Char Char Char1,Heading 3 Char1 Char Char Char1 Char1,Heading 3 Char Char Char Char Char1 Char1,RFPsubhd Char1,Underkap. Char,h3 Char1"/>
    <w:basedOn w:val="DefaultParagraphFont"/>
    <w:link w:val="Heading3"/>
    <w:rsid w:val="007708FE"/>
    <w:rPr>
      <w:rFonts w:ascii="Times New Roman" w:hAnsi="Times New Roman" w:cs="Times New Roman"/>
      <w:b/>
      <w:noProof/>
      <w:color w:val="31849B"/>
      <w:kern w:val="32"/>
      <w:sz w:val="24"/>
      <w:szCs w:val="24"/>
    </w:rPr>
  </w:style>
  <w:style w:type="paragraph" w:customStyle="1" w:styleId="TableTextLeft">
    <w:name w:val="TableTextLeft"/>
    <w:basedOn w:val="Normal"/>
    <w:rsid w:val="00F15F92"/>
    <w:pPr>
      <w:tabs>
        <w:tab w:val="left" w:pos="720"/>
        <w:tab w:val="left" w:pos="1440"/>
      </w:tabs>
      <w:spacing w:before="20" w:after="20"/>
      <w:jc w:val="left"/>
    </w:pPr>
    <w:rPr>
      <w:sz w:val="20"/>
      <w:szCs w:val="20"/>
    </w:rPr>
  </w:style>
  <w:style w:type="paragraph" w:customStyle="1" w:styleId="TableTextCenter">
    <w:name w:val="TableTextCenter"/>
    <w:basedOn w:val="TableTextLeft"/>
    <w:rsid w:val="00F15F92"/>
    <w:pPr>
      <w:jc w:val="center"/>
    </w:pPr>
  </w:style>
  <w:style w:type="paragraph" w:customStyle="1" w:styleId="TableHeader">
    <w:name w:val="TableHeader"/>
    <w:basedOn w:val="TableTextCenter"/>
    <w:rsid w:val="00F15F92"/>
    <w:pPr>
      <w:keepNext/>
      <w:tabs>
        <w:tab w:val="left" w:pos="1800"/>
      </w:tabs>
    </w:pPr>
    <w:rPr>
      <w:b/>
      <w:smallCaps/>
    </w:rPr>
  </w:style>
  <w:style w:type="paragraph" w:customStyle="1" w:styleId="Level1">
    <w:name w:val="Level 1"/>
    <w:basedOn w:val="Normal"/>
    <w:rsid w:val="007708FE"/>
    <w:pPr>
      <w:widowControl w:val="0"/>
      <w:numPr>
        <w:numId w:val="13"/>
      </w:numPr>
      <w:autoSpaceDE w:val="0"/>
      <w:autoSpaceDN w:val="0"/>
      <w:adjustRightInd w:val="0"/>
      <w:spacing w:before="0" w:after="0"/>
      <w:jc w:val="left"/>
      <w:outlineLvl w:val="0"/>
    </w:pPr>
    <w:rPr>
      <w:rFonts w:ascii="Courier" w:hAnsi="Courier"/>
    </w:rPr>
  </w:style>
  <w:style w:type="paragraph" w:customStyle="1" w:styleId="FOXBullets">
    <w:name w:val="FOX Bullets"/>
    <w:basedOn w:val="Normal"/>
    <w:rsid w:val="00923F48"/>
    <w:pPr>
      <w:widowControl w:val="0"/>
      <w:numPr>
        <w:numId w:val="15"/>
      </w:numPr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character" w:customStyle="1" w:styleId="Bullets2Char">
    <w:name w:val="Bullets 2 Char"/>
    <w:basedOn w:val="Bullets1Char"/>
    <w:link w:val="Bullets2"/>
    <w:rsid w:val="00923F48"/>
    <w:rPr>
      <w:rFonts w:ascii="Arial" w:hAnsi="Arial"/>
      <w:iCs/>
      <w:sz w:val="22"/>
      <w:szCs w:val="22"/>
    </w:rPr>
  </w:style>
  <w:style w:type="character" w:customStyle="1" w:styleId="CaptionChar">
    <w:name w:val="Caption Char"/>
    <w:aliases w:val="Caption Char Char Char Char,Caption Char Char Char1"/>
    <w:basedOn w:val="DefaultParagraphFont"/>
    <w:link w:val="Caption"/>
    <w:rsid w:val="00923F48"/>
    <w:rPr>
      <w:b/>
      <w:bCs/>
    </w:rPr>
  </w:style>
  <w:style w:type="paragraph" w:customStyle="1" w:styleId="FOXTitlePageSubtitle">
    <w:name w:val="FOX Title Page Subtitle"/>
    <w:basedOn w:val="Normal"/>
    <w:link w:val="FOXTitlePageSubtitleChar"/>
    <w:rsid w:val="0046714F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olor w:val="000080"/>
      <w:sz w:val="28"/>
    </w:rPr>
  </w:style>
  <w:style w:type="character" w:customStyle="1" w:styleId="Heading7Char">
    <w:name w:val="Heading 7 Char"/>
    <w:aliases w:val="Fox Heading 7 Char,style 4 Char"/>
    <w:basedOn w:val="DefaultParagraphFont"/>
    <w:link w:val="Heading7"/>
    <w:rsid w:val="00511DC0"/>
    <w:rPr>
      <w:rFonts w:ascii="Arial" w:hAnsi="Arial"/>
      <w:color w:val="000080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511DC0"/>
    <w:rPr>
      <w:rFonts w:ascii="Arial" w:hAnsi="Arial"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1DC0"/>
    <w:rPr>
      <w:rFonts w:ascii="Cambria" w:hAnsi="Cambria"/>
      <w:i/>
      <w:iCs/>
      <w:color w:val="404040"/>
    </w:rPr>
  </w:style>
  <w:style w:type="paragraph" w:customStyle="1" w:styleId="MiscHeading">
    <w:name w:val="Misc.  Heading"/>
    <w:basedOn w:val="FOXTitlePageSubtitle"/>
    <w:link w:val="MiscHeadingChar"/>
    <w:qFormat/>
    <w:rsid w:val="00544CDB"/>
    <w:rPr>
      <w:caps/>
      <w:color w:val="31849B"/>
      <w:sz w:val="24"/>
    </w:rPr>
  </w:style>
  <w:style w:type="paragraph" w:styleId="BodyTextIndent">
    <w:name w:val="Body Text Indent"/>
    <w:basedOn w:val="Normal"/>
    <w:link w:val="BodyTextIndentChar"/>
    <w:uiPriority w:val="99"/>
    <w:rsid w:val="00511D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1DC0"/>
    <w:rPr>
      <w:rFonts w:ascii="Arial" w:hAnsi="Arial"/>
      <w:sz w:val="24"/>
      <w:szCs w:val="24"/>
    </w:rPr>
  </w:style>
  <w:style w:type="character" w:customStyle="1" w:styleId="FOXTitlePageSubtitleChar">
    <w:name w:val="FOX Title Page Subtitle Char"/>
    <w:basedOn w:val="DefaultParagraphFont"/>
    <w:link w:val="FOXTitlePageSubtitle"/>
    <w:rsid w:val="00511DC0"/>
    <w:rPr>
      <w:rFonts w:ascii="Arial Bold" w:hAnsi="Arial Bold"/>
      <w:b/>
      <w:color w:val="000080"/>
      <w:sz w:val="28"/>
      <w:szCs w:val="24"/>
    </w:rPr>
  </w:style>
  <w:style w:type="character" w:customStyle="1" w:styleId="MiscHeadingChar">
    <w:name w:val="Misc.  Heading Char"/>
    <w:basedOn w:val="FOXTitlePageSubtitleChar"/>
    <w:link w:val="MiscHeading"/>
    <w:rsid w:val="00544CDB"/>
    <w:rPr>
      <w:rFonts w:ascii="Arial Bold" w:hAnsi="Arial Bold"/>
      <w:b/>
      <w:caps/>
      <w:color w:val="31849B"/>
      <w:sz w:val="24"/>
      <w:szCs w:val="24"/>
    </w:rPr>
  </w:style>
  <w:style w:type="paragraph" w:customStyle="1" w:styleId="ArrowUp">
    <w:name w:val="ArrowUp"/>
    <w:basedOn w:val="TableBullet1"/>
    <w:rsid w:val="00511DC0"/>
    <w:pPr>
      <w:widowControl w:val="0"/>
      <w:numPr>
        <w:numId w:val="0"/>
      </w:numPr>
      <w:tabs>
        <w:tab w:val="num" w:pos="432"/>
      </w:tabs>
      <w:adjustRightInd w:val="0"/>
      <w:spacing w:line="360" w:lineRule="atLeast"/>
      <w:ind w:left="432" w:hanging="216"/>
      <w:textAlignment w:val="baseline"/>
    </w:pPr>
  </w:style>
  <w:style w:type="paragraph" w:customStyle="1" w:styleId="ArrowDown">
    <w:name w:val="ArrowDown"/>
    <w:basedOn w:val="ArrowUp"/>
    <w:rsid w:val="00511DC0"/>
  </w:style>
  <w:style w:type="paragraph" w:customStyle="1" w:styleId="ArrowSide">
    <w:name w:val="ArrowSide"/>
    <w:basedOn w:val="ArrowDown"/>
    <w:rsid w:val="00511DC0"/>
  </w:style>
  <w:style w:type="character" w:customStyle="1" w:styleId="FoxCaptionChar">
    <w:name w:val="Fox Caption Char"/>
    <w:basedOn w:val="DefaultParagraphFont"/>
    <w:link w:val="FoxCaption"/>
    <w:uiPriority w:val="99"/>
    <w:rsid w:val="00511DC0"/>
    <w:rPr>
      <w:b/>
      <w:bCs/>
      <w:color w:val="000000"/>
      <w:sz w:val="24"/>
    </w:rPr>
  </w:style>
  <w:style w:type="paragraph" w:customStyle="1" w:styleId="APDindent01">
    <w:name w:val="APD_indent_01"/>
    <w:basedOn w:val="Normal"/>
    <w:rsid w:val="00511DC0"/>
    <w:pPr>
      <w:widowControl w:val="0"/>
      <w:autoSpaceDE w:val="0"/>
      <w:autoSpaceDN w:val="0"/>
      <w:adjustRightInd w:val="0"/>
      <w:spacing w:before="0" w:after="230" w:line="231" w:lineRule="atLeast"/>
      <w:ind w:left="1890"/>
      <w:textAlignment w:val="baseline"/>
    </w:pPr>
    <w:rPr>
      <w:rFonts w:ascii="Garamond" w:hAnsi="Garamond" w:cs="Courier New"/>
    </w:rPr>
  </w:style>
  <w:style w:type="paragraph" w:customStyle="1" w:styleId="FOXBodyText">
    <w:name w:val="FOX Body Text"/>
    <w:basedOn w:val="Normal"/>
    <w:link w:val="FOXBodyTextChar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">
    <w:name w:val="FOX Body Text Char"/>
    <w:basedOn w:val="DefaultParagraphFont"/>
    <w:link w:val="FOXBodyText"/>
    <w:rsid w:val="00511DC0"/>
    <w:rPr>
      <w:rFonts w:ascii="Arial" w:hAnsi="Arial"/>
      <w:sz w:val="22"/>
      <w:szCs w:val="24"/>
    </w:rPr>
  </w:style>
  <w:style w:type="paragraph" w:customStyle="1" w:styleId="FOXBullet">
    <w:name w:val="FOX Bullet"/>
    <w:basedOn w:val="Normal"/>
    <w:uiPriority w:val="99"/>
    <w:rsid w:val="00511DC0"/>
    <w:pPr>
      <w:widowControl w:val="0"/>
      <w:numPr>
        <w:numId w:val="16"/>
      </w:numPr>
      <w:tabs>
        <w:tab w:val="left" w:pos="720"/>
      </w:tabs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MTNormal">
    <w:name w:val="MT Normal"/>
    <w:basedOn w:val="Normal"/>
    <w:uiPriority w:val="99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  <w:szCs w:val="22"/>
    </w:rPr>
  </w:style>
  <w:style w:type="paragraph" w:customStyle="1" w:styleId="FoxBodyText0">
    <w:name w:val="Fox Body Text"/>
    <w:basedOn w:val="Normal"/>
    <w:link w:val="FoxBodyTextChar0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0">
    <w:name w:val="Fox Body Text Char"/>
    <w:basedOn w:val="DefaultParagraphFont"/>
    <w:link w:val="FoxBodyText0"/>
    <w:rsid w:val="00511DC0"/>
    <w:rPr>
      <w:rFonts w:ascii="Arial" w:hAnsi="Arial"/>
      <w:sz w:val="22"/>
      <w:szCs w:val="24"/>
    </w:rPr>
  </w:style>
  <w:style w:type="paragraph" w:customStyle="1" w:styleId="AppendixHeading">
    <w:name w:val="Appendix Heading"/>
    <w:basedOn w:val="Caption"/>
    <w:link w:val="AppendixHeadingChar"/>
    <w:qFormat/>
    <w:rsid w:val="00511DC0"/>
    <w:pPr>
      <w:widowControl w:val="0"/>
      <w:adjustRightInd w:val="0"/>
      <w:spacing w:line="360" w:lineRule="atLeast"/>
      <w:textAlignment w:val="baseline"/>
    </w:pPr>
    <w:rPr>
      <w:sz w:val="32"/>
      <w:szCs w:val="32"/>
    </w:rPr>
  </w:style>
  <w:style w:type="paragraph" w:customStyle="1" w:styleId="Bullets3">
    <w:name w:val="Bullets 3"/>
    <w:basedOn w:val="Normal"/>
    <w:link w:val="Bullets3Char"/>
    <w:qFormat/>
    <w:rsid w:val="00511DC0"/>
    <w:pPr>
      <w:widowControl w:val="0"/>
      <w:numPr>
        <w:numId w:val="17"/>
      </w:numPr>
      <w:tabs>
        <w:tab w:val="left" w:pos="2160"/>
      </w:tabs>
      <w:adjustRightInd w:val="0"/>
      <w:spacing w:line="360" w:lineRule="atLeast"/>
      <w:ind w:left="2160" w:right="720"/>
      <w:textAlignment w:val="baseline"/>
    </w:pPr>
    <w:rPr>
      <w:rFonts w:ascii="Times New Roman" w:hAnsi="Times New Roman"/>
      <w:sz w:val="22"/>
      <w:szCs w:val="22"/>
    </w:rPr>
  </w:style>
  <w:style w:type="character" w:customStyle="1" w:styleId="AppendixHeadingChar">
    <w:name w:val="Appendix Heading Char"/>
    <w:basedOn w:val="CaptionChar"/>
    <w:link w:val="AppendixHeading"/>
    <w:rsid w:val="00511DC0"/>
    <w:rPr>
      <w:b/>
      <w:bCs/>
      <w:sz w:val="32"/>
      <w:szCs w:val="32"/>
    </w:rPr>
  </w:style>
  <w:style w:type="character" w:customStyle="1" w:styleId="Bullets3Char">
    <w:name w:val="Bullets 3 Char"/>
    <w:basedOn w:val="DefaultParagraphFont"/>
    <w:link w:val="Bullets3"/>
    <w:rsid w:val="00511DC0"/>
    <w:rPr>
      <w:sz w:val="22"/>
      <w:szCs w:val="22"/>
    </w:rPr>
  </w:style>
  <w:style w:type="character" w:customStyle="1" w:styleId="Heading1Char1">
    <w:name w:val="Heading 1 Char1"/>
    <w:aliases w:val="Char4 Char Char,Heading 1 Char Char"/>
    <w:basedOn w:val="DefaultParagraphFont"/>
    <w:locked/>
    <w:rsid w:val="00511DC0"/>
    <w:rPr>
      <w:b/>
      <w:bCs/>
      <w:color w:val="24485B"/>
      <w:kern w:val="32"/>
      <w:sz w:val="28"/>
      <w:szCs w:val="28"/>
    </w:rPr>
  </w:style>
  <w:style w:type="paragraph" w:customStyle="1" w:styleId="FOXNumbers">
    <w:name w:val="FOX Numbers"/>
    <w:basedOn w:val="Normal"/>
    <w:link w:val="FOXNumbersChar"/>
    <w:rsid w:val="00511DC0"/>
    <w:pPr>
      <w:widowControl w:val="0"/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FOXHeading1">
    <w:name w:val="FOX Heading 1"/>
    <w:basedOn w:val="Normal"/>
    <w:next w:val="FOXBodyText"/>
    <w:rsid w:val="00511DC0"/>
    <w:pPr>
      <w:widowControl w:val="0"/>
      <w:numPr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Heading2">
    <w:name w:val="FOX Heading 2"/>
    <w:basedOn w:val="Normal"/>
    <w:next w:val="FOXBodyText"/>
    <w:rsid w:val="00511DC0"/>
    <w:pPr>
      <w:widowControl w:val="0"/>
      <w:numPr>
        <w:ilvl w:val="1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3">
    <w:name w:val="FOX Heading 3"/>
    <w:basedOn w:val="Normal"/>
    <w:next w:val="FOXBodyText"/>
    <w:rsid w:val="00511DC0"/>
    <w:pPr>
      <w:keepNext/>
      <w:keepLines/>
      <w:widowControl w:val="0"/>
      <w:numPr>
        <w:ilvl w:val="2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4">
    <w:name w:val="FOX Heading 4"/>
    <w:basedOn w:val="Normal"/>
    <w:next w:val="FOXBodyText"/>
    <w:rsid w:val="00511DC0"/>
    <w:pPr>
      <w:widowControl w:val="0"/>
      <w:numPr>
        <w:ilvl w:val="3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5">
    <w:name w:val="FOX Heading 5"/>
    <w:basedOn w:val="Normal"/>
    <w:next w:val="FOXBodyText"/>
    <w:rsid w:val="00511DC0"/>
    <w:pPr>
      <w:widowControl w:val="0"/>
      <w:numPr>
        <w:ilvl w:val="4"/>
        <w:numId w:val="18"/>
      </w:numPr>
      <w:tabs>
        <w:tab w:val="clear" w:pos="1296"/>
        <w:tab w:val="num" w:pos="1440"/>
      </w:tabs>
      <w:adjustRightInd w:val="0"/>
      <w:spacing w:before="200" w:after="200" w:line="360" w:lineRule="atLeast"/>
      <w:ind w:left="1440" w:hanging="1440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6">
    <w:name w:val="FOX Heading 6"/>
    <w:basedOn w:val="Normal"/>
    <w:next w:val="FOXBodyText"/>
    <w:rsid w:val="00511DC0"/>
    <w:pPr>
      <w:widowControl w:val="0"/>
      <w:numPr>
        <w:ilvl w:val="5"/>
        <w:numId w:val="18"/>
      </w:numPr>
      <w:tabs>
        <w:tab w:val="clear" w:pos="1656"/>
        <w:tab w:val="num" w:pos="1800"/>
      </w:tabs>
      <w:adjustRightInd w:val="0"/>
      <w:spacing w:before="200" w:after="200" w:line="360" w:lineRule="atLeast"/>
      <w:ind w:left="1800" w:hanging="1800"/>
      <w:jc w:val="left"/>
      <w:textAlignment w:val="baseline"/>
    </w:pPr>
    <w:rPr>
      <w:rFonts w:ascii="Arial Bold" w:hAnsi="Arial Bold"/>
      <w:b/>
      <w:color w:val="000080"/>
    </w:rPr>
  </w:style>
  <w:style w:type="character" w:styleId="FollowedHyperlink">
    <w:name w:val="FollowedHyperlink"/>
    <w:basedOn w:val="DefaultParagraphFont"/>
    <w:uiPriority w:val="99"/>
    <w:rsid w:val="00511DC0"/>
    <w:rPr>
      <w:color w:val="800080"/>
      <w:u w:val="single"/>
    </w:rPr>
  </w:style>
  <w:style w:type="paragraph" w:customStyle="1" w:styleId="Outline21">
    <w:name w:val="Outline2:1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paragraph" w:customStyle="1" w:styleId="Style1">
    <w:name w:val="Style1"/>
    <w:basedOn w:val="Heading1"/>
    <w:autoRedefine/>
    <w:uiPriority w:val="99"/>
    <w:rsid w:val="00511DC0"/>
    <w:pPr>
      <w:pageBreakBefore w:val="0"/>
      <w:widowControl w:val="0"/>
      <w:numPr>
        <w:numId w:val="0"/>
      </w:numPr>
      <w:adjustRightInd w:val="0"/>
      <w:spacing w:before="0" w:after="0" w:line="360" w:lineRule="atLeast"/>
      <w:ind w:right="0"/>
      <w:jc w:val="center"/>
      <w:textAlignment w:val="baseline"/>
    </w:pPr>
    <w:rPr>
      <w:rFonts w:cs="Arial"/>
      <w:color w:val="auto"/>
      <w:kern w:val="0"/>
      <w:sz w:val="32"/>
      <w:szCs w:val="32"/>
    </w:rPr>
  </w:style>
  <w:style w:type="paragraph" w:customStyle="1" w:styleId="Style2">
    <w:name w:val="Style2"/>
    <w:basedOn w:val="Normal"/>
    <w:autoRedefine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1440" w:hanging="1440"/>
      <w:textAlignment w:val="baseline"/>
    </w:pPr>
    <w:rPr>
      <w:rFonts w:ascii="Times New Roman" w:hAnsi="Times New Roman"/>
      <w:b/>
      <w:sz w:val="32"/>
    </w:rPr>
  </w:style>
  <w:style w:type="paragraph" w:customStyle="1" w:styleId="Style3">
    <w:name w:val="Style3"/>
    <w:basedOn w:val="Heading3"/>
    <w:autoRedefine/>
    <w:uiPriority w:val="99"/>
    <w:rsid w:val="00511DC0"/>
    <w:pPr>
      <w:keepNext w:val="0"/>
      <w:widowControl w:val="0"/>
      <w:numPr>
        <w:ilvl w:val="0"/>
        <w:numId w:val="0"/>
      </w:numPr>
      <w:adjustRightInd w:val="0"/>
      <w:spacing w:before="0" w:after="0" w:line="360" w:lineRule="atLeast"/>
      <w:ind w:left="720" w:right="0" w:hanging="720"/>
      <w:textAlignment w:val="baseline"/>
      <w:outlineLvl w:val="9"/>
    </w:pPr>
    <w:rPr>
      <w:rFonts w:ascii="Arial" w:hAnsi="Arial" w:cs="Arial"/>
      <w:b w:val="0"/>
      <w:bCs/>
      <w:noProof w:val="0"/>
      <w:color w:val="auto"/>
      <w:kern w:val="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511DC0"/>
    <w:pPr>
      <w:widowControl w:val="0"/>
      <w:tabs>
        <w:tab w:val="left" w:pos="-1440"/>
      </w:tabs>
      <w:adjustRightInd w:val="0"/>
      <w:spacing w:before="0" w:after="0" w:line="214" w:lineRule="auto"/>
      <w:ind w:left="720"/>
      <w:textAlignment w:val="baseline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1DC0"/>
    <w:rPr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720" w:hanging="720"/>
      <w:textAlignment w:val="baseline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11DC0"/>
    <w:rPr>
      <w:rFonts w:ascii="Arial" w:hAnsi="Arial"/>
      <w:b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511D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1DC0"/>
    <w:rPr>
      <w:rFonts w:ascii="Arial" w:hAnsi="Arial"/>
      <w:b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511DC0"/>
    <w:pPr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511DC0"/>
    <w:rPr>
      <w:rFonts w:ascii="Arial" w:hAnsi="Arial"/>
      <w:b/>
      <w:color w:val="FF0000"/>
      <w:sz w:val="22"/>
      <w:szCs w:val="24"/>
    </w:rPr>
  </w:style>
  <w:style w:type="paragraph" w:customStyle="1" w:styleId="Normal0">
    <w:name w:val="Normal."/>
    <w:link w:val="NormalChar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Footer0">
    <w:name w:val="Footer."/>
    <w:basedOn w:val="Normal0"/>
    <w:uiPriority w:val="99"/>
    <w:rsid w:val="00511DC0"/>
    <w:pPr>
      <w:ind w:left="720"/>
    </w:pPr>
    <w:rPr>
      <w:szCs w:val="22"/>
    </w:rPr>
  </w:style>
  <w:style w:type="character" w:customStyle="1" w:styleId="Hyperlink0">
    <w:name w:val="Hyperlink."/>
    <w:basedOn w:val="DefaultParagraphFont"/>
    <w:uiPriority w:val="99"/>
    <w:rsid w:val="00511DC0"/>
    <w:rPr>
      <w:rFonts w:cs="Times New Roman"/>
    </w:rPr>
  </w:style>
  <w:style w:type="paragraph" w:customStyle="1" w:styleId="BodyTextCB">
    <w:name w:val="Body Text CB"/>
    <w:basedOn w:val="BodyText"/>
    <w:uiPriority w:val="99"/>
    <w:rsid w:val="00511DC0"/>
    <w:pPr>
      <w:adjustRightInd w:val="0"/>
      <w:spacing w:after="0" w:line="360" w:lineRule="atLeast"/>
      <w:ind w:left="720"/>
      <w:jc w:val="left"/>
      <w:textAlignment w:val="baseline"/>
    </w:pPr>
    <w:rPr>
      <w:rFonts w:ascii="Times New Roman" w:hAnsi="Times New Roman"/>
      <w:spacing w:val="0"/>
      <w:sz w:val="22"/>
      <w:szCs w:val="24"/>
    </w:rPr>
  </w:style>
  <w:style w:type="paragraph" w:customStyle="1" w:styleId="Legal1">
    <w:name w:val="Legal 1"/>
    <w:basedOn w:val="Normal"/>
    <w:rsid w:val="00511DC0"/>
    <w:pPr>
      <w:widowControl w:val="0"/>
      <w:adjustRightInd w:val="0"/>
      <w:spacing w:before="0" w:after="0" w:line="360" w:lineRule="atLeast"/>
      <w:ind w:left="720"/>
      <w:jc w:val="left"/>
      <w:textAlignment w:val="baseline"/>
      <w:outlineLvl w:val="0"/>
    </w:pPr>
    <w:rPr>
      <w:sz w:val="22"/>
    </w:rPr>
  </w:style>
  <w:style w:type="paragraph" w:customStyle="1" w:styleId="StyleNormalLatinArialComplexArial11ptBlack">
    <w:name w:val="Style Normal. + (Latin) Arial (Complex) Arial 11 pt Black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0" w:line="360" w:lineRule="atLeast"/>
      <w:jc w:val="left"/>
      <w:textAlignment w:val="baseline"/>
    </w:pPr>
    <w:rPr>
      <w:rFonts w:cs="Arial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1DC0"/>
    <w:rPr>
      <w:rFonts w:ascii="Tahoma" w:hAnsi="Tahoma" w:cs="Tahoma"/>
      <w:sz w:val="16"/>
      <w:szCs w:val="16"/>
    </w:rPr>
  </w:style>
  <w:style w:type="paragraph" w:customStyle="1" w:styleId="FoxTableText9Char">
    <w:name w:val="Fox Table Text 9 Char"/>
    <w:basedOn w:val="Normal"/>
    <w:link w:val="FoxTableText9CharChar"/>
    <w:uiPriority w:val="99"/>
    <w:rsid w:val="00511DC0"/>
    <w:pPr>
      <w:widowControl w:val="0"/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8"/>
      <w:szCs w:val="16"/>
    </w:rPr>
  </w:style>
  <w:style w:type="character" w:customStyle="1" w:styleId="FoxTableText9CharChar">
    <w:name w:val="Fox Table Text 9 Char Char"/>
    <w:basedOn w:val="DefaultParagraphFont"/>
    <w:link w:val="FoxTableText9Char"/>
    <w:uiPriority w:val="99"/>
    <w:locked/>
    <w:rsid w:val="00511DC0"/>
    <w:rPr>
      <w:sz w:val="18"/>
      <w:szCs w:val="16"/>
    </w:rPr>
  </w:style>
  <w:style w:type="paragraph" w:customStyle="1" w:styleId="FoxTableText8">
    <w:name w:val="Fox Table Text 8"/>
    <w:basedOn w:val="Normal"/>
    <w:rsid w:val="00511DC0"/>
    <w:pPr>
      <w:widowControl w:val="0"/>
      <w:numPr>
        <w:numId w:val="21"/>
      </w:numPr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6"/>
      <w:szCs w:val="16"/>
    </w:rPr>
  </w:style>
  <w:style w:type="paragraph" w:customStyle="1" w:styleId="FoxNumberedList11">
    <w:name w:val="Fox Numbered List 11"/>
    <w:basedOn w:val="Normal"/>
    <w:link w:val="FoxNumberedList11Char"/>
    <w:rsid w:val="00511DC0"/>
    <w:pPr>
      <w:widowControl w:val="0"/>
      <w:tabs>
        <w:tab w:val="num" w:pos="720"/>
      </w:tabs>
      <w:autoSpaceDE w:val="0"/>
      <w:autoSpaceDN w:val="0"/>
      <w:adjustRightInd w:val="0"/>
      <w:spacing w:before="60" w:after="60" w:line="360" w:lineRule="atLeast"/>
      <w:ind w:left="72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FoxNumberedList11Char">
    <w:name w:val="Fox Numbered List 11 Char"/>
    <w:basedOn w:val="DefaultParagraphFont"/>
    <w:link w:val="FoxNumberedList11"/>
    <w:locked/>
    <w:rsid w:val="00511DC0"/>
    <w:rPr>
      <w:color w:val="000000"/>
      <w:sz w:val="22"/>
      <w:szCs w:val="24"/>
    </w:rPr>
  </w:style>
  <w:style w:type="paragraph" w:customStyle="1" w:styleId="FoxTableBullet8">
    <w:name w:val="Fox Table Bullet 8"/>
    <w:basedOn w:val="Normal"/>
    <w:uiPriority w:val="99"/>
    <w:rsid w:val="00511DC0"/>
    <w:pPr>
      <w:widowControl w:val="0"/>
      <w:tabs>
        <w:tab w:val="num" w:pos="144"/>
      </w:tabs>
      <w:adjustRightInd w:val="0"/>
      <w:spacing w:before="40" w:after="40" w:line="360" w:lineRule="atLeast"/>
      <w:ind w:left="144" w:hanging="144"/>
      <w:jc w:val="left"/>
      <w:textAlignment w:val="baseline"/>
    </w:pPr>
    <w:rPr>
      <w:rFonts w:ascii="Times New Roman" w:hAnsi="Times New Roman" w:cs="Arial"/>
      <w:sz w:val="16"/>
      <w:szCs w:val="18"/>
    </w:rPr>
  </w:style>
  <w:style w:type="paragraph" w:customStyle="1" w:styleId="FoxTableNumberedList9">
    <w:name w:val="Fox Table Numbered List 9"/>
    <w:basedOn w:val="FoxTableText9Char"/>
    <w:rsid w:val="00511DC0"/>
    <w:pPr>
      <w:numPr>
        <w:numId w:val="20"/>
      </w:numPr>
      <w:tabs>
        <w:tab w:val="clear" w:pos="360"/>
        <w:tab w:val="num" w:pos="720"/>
      </w:tabs>
      <w:ind w:left="720" w:hanging="720"/>
    </w:pPr>
    <w:rPr>
      <w:szCs w:val="18"/>
    </w:rPr>
  </w:style>
  <w:style w:type="paragraph" w:customStyle="1" w:styleId="FoxTableColumnHeader">
    <w:name w:val="Fox Table Column Header"/>
    <w:basedOn w:val="Normal"/>
    <w:uiPriority w:val="99"/>
    <w:rsid w:val="00511DC0"/>
    <w:pPr>
      <w:widowControl w:val="0"/>
      <w:adjustRightInd w:val="0"/>
      <w:spacing w:before="0" w:after="0" w:line="360" w:lineRule="atLeast"/>
      <w:jc w:val="center"/>
      <w:textAlignment w:val="baseline"/>
    </w:pPr>
    <w:rPr>
      <w:rFonts w:ascii="Times New Roman Bold" w:hAnsi="Times New Roman Bold"/>
      <w:b/>
      <w:color w:val="000000"/>
      <w:sz w:val="22"/>
      <w:szCs w:val="28"/>
    </w:rPr>
  </w:style>
  <w:style w:type="paragraph" w:customStyle="1" w:styleId="FoxBulletList">
    <w:name w:val="Fox Bullet List"/>
    <w:basedOn w:val="Normal"/>
    <w:uiPriority w:val="99"/>
    <w:rsid w:val="00511DC0"/>
    <w:pPr>
      <w:widowControl w:val="0"/>
      <w:tabs>
        <w:tab w:val="num" w:pos="1080"/>
      </w:tabs>
      <w:autoSpaceDE w:val="0"/>
      <w:autoSpaceDN w:val="0"/>
      <w:adjustRightInd w:val="0"/>
      <w:spacing w:before="60" w:after="60" w:line="360" w:lineRule="atLeast"/>
      <w:ind w:left="108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paragraph" w:customStyle="1" w:styleId="FoxTableBullet9">
    <w:name w:val="Fox Table Bullet 9"/>
    <w:basedOn w:val="Normal"/>
    <w:rsid w:val="00511DC0"/>
    <w:pPr>
      <w:widowControl w:val="0"/>
      <w:numPr>
        <w:numId w:val="22"/>
      </w:numPr>
      <w:tabs>
        <w:tab w:val="clear" w:pos="1080"/>
        <w:tab w:val="num" w:pos="720"/>
      </w:tabs>
      <w:adjustRightInd w:val="0"/>
      <w:spacing w:before="40" w:after="40" w:line="360" w:lineRule="atLeast"/>
      <w:ind w:left="720" w:hanging="720"/>
      <w:jc w:val="left"/>
      <w:textAlignment w:val="baseline"/>
    </w:pPr>
    <w:rPr>
      <w:rFonts w:ascii="Times New Roman" w:hAnsi="Times New Roman"/>
      <w:sz w:val="18"/>
      <w:szCs w:val="16"/>
    </w:rPr>
  </w:style>
  <w:style w:type="paragraph" w:customStyle="1" w:styleId="FoxCaption">
    <w:name w:val="Fox Caption"/>
    <w:basedOn w:val="Normal"/>
    <w:next w:val="Normal"/>
    <w:link w:val="FoxCaptionChar"/>
    <w:uiPriority w:val="99"/>
    <w:rsid w:val="00511DC0"/>
    <w:pPr>
      <w:widowControl w:val="0"/>
      <w:numPr>
        <w:numId w:val="19"/>
      </w:numPr>
      <w:tabs>
        <w:tab w:val="clear" w:pos="144"/>
      </w:tabs>
      <w:adjustRightInd w:val="0"/>
      <w:spacing w:before="240" w:after="240" w:line="360" w:lineRule="atLeast"/>
      <w:ind w:left="0" w:firstLine="0"/>
      <w:jc w:val="center"/>
      <w:textAlignment w:val="baseline"/>
    </w:pPr>
    <w:rPr>
      <w:rFonts w:ascii="Times New Roman" w:hAnsi="Times New Roman"/>
      <w:b/>
      <w:bCs/>
      <w:color w:val="000000"/>
      <w:szCs w:val="20"/>
    </w:rPr>
  </w:style>
  <w:style w:type="paragraph" w:customStyle="1" w:styleId="PNormal">
    <w:name w:val="PNormal"/>
    <w:basedOn w:val="Normal"/>
    <w:link w:val="PNormalChar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</w:rPr>
  </w:style>
  <w:style w:type="character" w:customStyle="1" w:styleId="PNormalChar">
    <w:name w:val="PNormal Char"/>
    <w:basedOn w:val="DefaultParagraphFont"/>
    <w:link w:val="PNormal"/>
    <w:locked/>
    <w:rsid w:val="00511DC0"/>
    <w:rPr>
      <w:rFonts w:ascii="Arial" w:hAnsi="Arial" w:cs="Arial"/>
      <w:sz w:val="22"/>
      <w:szCs w:val="24"/>
    </w:rPr>
  </w:style>
  <w:style w:type="paragraph" w:customStyle="1" w:styleId="CharChar1Char">
    <w:name w:val="Char Char1 Char"/>
    <w:basedOn w:val="Normal"/>
    <w:uiPriority w:val="99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ascii="Verdana" w:hAnsi="Verdana" w:cs="Verdana"/>
      <w:sz w:val="20"/>
    </w:rPr>
  </w:style>
  <w:style w:type="paragraph" w:customStyle="1" w:styleId="RFPRBullet">
    <w:name w:val="RFPR Bullet"/>
    <w:basedOn w:val="Normal"/>
    <w:uiPriority w:val="99"/>
    <w:rsid w:val="00511DC0"/>
    <w:pPr>
      <w:widowControl w:val="0"/>
      <w:tabs>
        <w:tab w:val="num" w:pos="360"/>
      </w:tabs>
      <w:adjustRightInd w:val="0"/>
      <w:spacing w:before="0" w:after="0" w:line="260" w:lineRule="atLeast"/>
      <w:ind w:left="360" w:hanging="360"/>
      <w:jc w:val="left"/>
      <w:textAlignment w:val="baseline"/>
    </w:pPr>
    <w:rPr>
      <w:rFonts w:cs="Arial"/>
      <w:color w:val="FF0000"/>
      <w:sz w:val="20"/>
    </w:rPr>
  </w:style>
  <w:style w:type="paragraph" w:customStyle="1" w:styleId="1AutoList12">
    <w:name w:val="1AutoList12"/>
    <w:uiPriority w:val="99"/>
    <w:rsid w:val="00511DC0"/>
    <w:pPr>
      <w:widowControl w:val="0"/>
      <w:tabs>
        <w:tab w:val="left" w:pos="720"/>
      </w:tabs>
      <w:adjustRightInd w:val="0"/>
      <w:spacing w:line="360" w:lineRule="atLeast"/>
      <w:ind w:left="720" w:hanging="720"/>
      <w:jc w:val="both"/>
      <w:textAlignment w:val="baseline"/>
    </w:pPr>
    <w:rPr>
      <w:rFonts w:ascii="Arial" w:hAnsi="Arial"/>
      <w:sz w:val="24"/>
    </w:rPr>
  </w:style>
  <w:style w:type="paragraph" w:customStyle="1" w:styleId="Style">
    <w:name w:val="Style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11DC0"/>
    <w:pPr>
      <w:widowControl w:val="0"/>
      <w:numPr>
        <w:numId w:val="23"/>
      </w:numPr>
      <w:tabs>
        <w:tab w:val="clear" w:pos="360"/>
      </w:tabs>
      <w:adjustRightInd w:val="0"/>
      <w:spacing w:before="0" w:after="0" w:line="360" w:lineRule="atLeast"/>
      <w:ind w:left="0" w:firstLine="0"/>
      <w:jc w:val="left"/>
      <w:textAlignment w:val="baseline"/>
    </w:pPr>
    <w:rPr>
      <w:rFonts w:ascii="Courier" w:hAnsi="Courier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11DC0"/>
    <w:rPr>
      <w:rFonts w:ascii="Courier" w:hAnsi="Courier"/>
      <w:sz w:val="22"/>
      <w:szCs w:val="24"/>
    </w:rPr>
  </w:style>
  <w:style w:type="paragraph" w:styleId="ListBullet">
    <w:name w:val="List Bullet"/>
    <w:aliases w:val="List Bullet Char,Char5 Char"/>
    <w:basedOn w:val="Normal"/>
    <w:uiPriority w:val="99"/>
    <w:rsid w:val="00511DC0"/>
    <w:pPr>
      <w:widowControl w:val="0"/>
      <w:adjustRightInd w:val="0"/>
      <w:spacing w:before="40" w:after="0" w:line="360" w:lineRule="atLeast"/>
      <w:jc w:val="left"/>
      <w:textAlignment w:val="baseline"/>
    </w:pPr>
    <w:rPr>
      <w:rFonts w:ascii="Times New Roman" w:hAnsi="Times New Roman"/>
      <w:sz w:val="22"/>
      <w:szCs w:val="22"/>
    </w:rPr>
  </w:style>
  <w:style w:type="paragraph" w:customStyle="1" w:styleId="Ptext0">
    <w:name w:val="Ptext"/>
    <w:basedOn w:val="Normal"/>
    <w:uiPriority w:val="99"/>
    <w:rsid w:val="00511DC0"/>
    <w:pPr>
      <w:widowControl w:val="0"/>
      <w:adjustRightInd w:val="0"/>
      <w:spacing w:before="0" w:after="0" w:line="280" w:lineRule="atLeast"/>
      <w:textAlignment w:val="baseline"/>
    </w:pPr>
    <w:rPr>
      <w:sz w:val="22"/>
      <w:szCs w:val="22"/>
    </w:rPr>
  </w:style>
  <w:style w:type="paragraph" w:customStyle="1" w:styleId="StyleListBulletLeft0Firstline0">
    <w:name w:val="Style List Bullet + Left:  0&quot; First line:  0&quot;"/>
    <w:basedOn w:val="Normal"/>
    <w:uiPriority w:val="99"/>
    <w:rsid w:val="00511DC0"/>
    <w:pPr>
      <w:widowControl w:val="0"/>
      <w:tabs>
        <w:tab w:val="num" w:pos="720"/>
      </w:tabs>
      <w:adjustRightInd w:val="0"/>
      <w:spacing w:before="240" w:after="240" w:line="360" w:lineRule="atLeast"/>
      <w:ind w:left="720" w:hanging="720"/>
      <w:jc w:val="left"/>
      <w:textAlignment w:val="baseline"/>
    </w:pPr>
    <w:rPr>
      <w:rFonts w:ascii="Times New Roman" w:hAnsi="Times New Roman"/>
      <w:sz w:val="22"/>
    </w:rPr>
  </w:style>
  <w:style w:type="paragraph" w:customStyle="1" w:styleId="APDparagraph">
    <w:name w:val="APD_paragraph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231" w:lineRule="atLeast"/>
      <w:textAlignment w:val="baseline"/>
    </w:pPr>
    <w:rPr>
      <w:rFonts w:ascii="Garamond" w:hAnsi="Garamond" w:cs="Courier New"/>
      <w:sz w:val="22"/>
    </w:rPr>
  </w:style>
  <w:style w:type="paragraph" w:customStyle="1" w:styleId="CM33">
    <w:name w:val="CM33"/>
    <w:basedOn w:val="Normal"/>
    <w:next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360" w:lineRule="atLeast"/>
      <w:jc w:val="left"/>
      <w:textAlignment w:val="baseline"/>
    </w:pPr>
    <w:rPr>
      <w:rFonts w:ascii="JNGJBC+Arial,Bold" w:hAnsi="JNGJBC+Arial,Bold"/>
      <w:sz w:val="22"/>
    </w:rPr>
  </w:style>
  <w:style w:type="paragraph" w:customStyle="1" w:styleId="APDBullet1">
    <w:name w:val="APD_Bullet_1"/>
    <w:basedOn w:val="APDparagraph"/>
    <w:uiPriority w:val="99"/>
    <w:rsid w:val="00511DC0"/>
    <w:pPr>
      <w:numPr>
        <w:numId w:val="24"/>
      </w:numPr>
      <w:ind w:hanging="720"/>
    </w:pPr>
    <w:rPr>
      <w:rFonts w:ascii="Arial" w:hAnsi="Arial" w:cs="Arial"/>
    </w:rPr>
  </w:style>
  <w:style w:type="paragraph" w:customStyle="1" w:styleId="BodyText4">
    <w:name w:val="Body Text 4"/>
    <w:basedOn w:val="Normal"/>
    <w:link w:val="BodyText4Char1"/>
    <w:uiPriority w:val="99"/>
    <w:rsid w:val="00511DC0"/>
    <w:pPr>
      <w:widowControl w:val="0"/>
      <w:adjustRightInd w:val="0"/>
      <w:spacing w:line="360" w:lineRule="atLeast"/>
      <w:ind w:left="1080"/>
      <w:jc w:val="left"/>
      <w:textAlignment w:val="baseline"/>
    </w:pPr>
    <w:rPr>
      <w:sz w:val="22"/>
    </w:rPr>
  </w:style>
  <w:style w:type="paragraph" w:customStyle="1" w:styleId="BulletedList">
    <w:name w:val="Bulleted List"/>
    <w:basedOn w:val="BodyText"/>
    <w:uiPriority w:val="99"/>
    <w:rsid w:val="00511DC0"/>
    <w:pPr>
      <w:tabs>
        <w:tab w:val="num" w:pos="48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0" w:line="360" w:lineRule="atLeast"/>
      <w:ind w:left="480" w:hanging="480"/>
      <w:jc w:val="left"/>
      <w:textAlignment w:val="baseline"/>
    </w:pPr>
    <w:rPr>
      <w:spacing w:val="0"/>
      <w:sz w:val="22"/>
      <w:szCs w:val="24"/>
    </w:rPr>
  </w:style>
  <w:style w:type="paragraph" w:customStyle="1" w:styleId="BulletedList2">
    <w:name w:val="Bulleted List 2"/>
    <w:basedOn w:val="BodyText2"/>
    <w:uiPriority w:val="99"/>
    <w:rsid w:val="00511DC0"/>
    <w:pPr>
      <w:numPr>
        <w:numId w:val="25"/>
      </w:numPr>
      <w:tabs>
        <w:tab w:val="clear" w:pos="-720"/>
        <w:tab w:val="clear" w:pos="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600"/>
        <w:tab w:val="left" w:pos="1656"/>
        <w:tab w:val="left" w:pos="1944"/>
      </w:tabs>
      <w:ind w:left="600" w:hanging="600"/>
      <w:jc w:val="left"/>
    </w:pPr>
    <w:rPr>
      <w:b w:val="0"/>
    </w:rPr>
  </w:style>
  <w:style w:type="paragraph" w:customStyle="1" w:styleId="BulletedList3">
    <w:name w:val="Bulleted List 3"/>
    <w:basedOn w:val="BodyText3"/>
    <w:uiPriority w:val="99"/>
    <w:rsid w:val="00511DC0"/>
    <w:pPr>
      <w:tabs>
        <w:tab w:val="clear" w:pos="1980"/>
        <w:tab w:val="clear" w:pos="252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1080"/>
        <w:tab w:val="left" w:pos="1944"/>
        <w:tab w:val="left" w:pos="2304"/>
      </w:tabs>
      <w:ind w:left="1080" w:hanging="360"/>
      <w:jc w:val="left"/>
    </w:pPr>
    <w:rPr>
      <w:b w:val="0"/>
      <w:color w:val="auto"/>
      <w:szCs w:val="22"/>
    </w:rPr>
  </w:style>
  <w:style w:type="paragraph" w:customStyle="1" w:styleId="BulletedList4">
    <w:name w:val="Bulleted List 4"/>
    <w:basedOn w:val="BodyText4"/>
    <w:uiPriority w:val="99"/>
    <w:rsid w:val="00511DC0"/>
    <w:pPr>
      <w:tabs>
        <w:tab w:val="num" w:pos="1440"/>
        <w:tab w:val="left" w:pos="1944"/>
        <w:tab w:val="left" w:pos="2520"/>
        <w:tab w:val="left" w:pos="2664"/>
        <w:tab w:val="left" w:pos="2880"/>
      </w:tabs>
      <w:spacing w:before="0" w:after="0"/>
      <w:ind w:left="1440" w:hanging="360"/>
    </w:pPr>
  </w:style>
  <w:style w:type="paragraph" w:styleId="ListBullet4">
    <w:name w:val="List Bullet 4"/>
    <w:basedOn w:val="ListBullet"/>
    <w:autoRedefine/>
    <w:uiPriority w:val="99"/>
    <w:rsid w:val="00511DC0"/>
    <w:pPr>
      <w:numPr>
        <w:numId w:val="26"/>
      </w:numPr>
      <w:tabs>
        <w:tab w:val="clear" w:pos="720"/>
        <w:tab w:val="num" w:pos="1080"/>
      </w:tabs>
      <w:spacing w:before="0"/>
      <w:ind w:left="1080"/>
    </w:pPr>
    <w:rPr>
      <w:rFonts w:ascii="Arial" w:hAnsi="Arial"/>
      <w:szCs w:val="24"/>
    </w:rPr>
  </w:style>
  <w:style w:type="paragraph" w:customStyle="1" w:styleId="RFPText2">
    <w:name w:val="RFP Text 2"/>
    <w:basedOn w:val="RFPText1"/>
    <w:uiPriority w:val="99"/>
    <w:rsid w:val="00511DC0"/>
    <w:pPr>
      <w:ind w:left="360"/>
    </w:pPr>
  </w:style>
  <w:style w:type="paragraph" w:customStyle="1" w:styleId="RFPText1">
    <w:name w:val="RFP Text 1"/>
    <w:basedOn w:val="Normal"/>
    <w:rsid w:val="00511DC0"/>
    <w:pPr>
      <w:widowControl w:val="0"/>
      <w:adjustRightInd w:val="0"/>
      <w:spacing w:before="0" w:line="360" w:lineRule="atLeast"/>
      <w:jc w:val="left"/>
      <w:textAlignment w:val="baseline"/>
    </w:pPr>
    <w:rPr>
      <w:sz w:val="22"/>
    </w:rPr>
  </w:style>
  <w:style w:type="paragraph" w:customStyle="1" w:styleId="RFPText3">
    <w:name w:val="RFP Text 3"/>
    <w:basedOn w:val="RFPText1"/>
    <w:uiPriority w:val="99"/>
    <w:rsid w:val="00511DC0"/>
    <w:pPr>
      <w:numPr>
        <w:numId w:val="27"/>
      </w:numPr>
      <w:tabs>
        <w:tab w:val="clear" w:pos="720"/>
      </w:tabs>
      <w:ind w:firstLine="0"/>
    </w:pPr>
  </w:style>
  <w:style w:type="paragraph" w:customStyle="1" w:styleId="RFPText4">
    <w:name w:val="RFP Text 4"/>
    <w:basedOn w:val="RFPText3"/>
    <w:rsid w:val="00511DC0"/>
    <w:pPr>
      <w:numPr>
        <w:numId w:val="0"/>
      </w:numPr>
      <w:ind w:left="1080"/>
    </w:pPr>
  </w:style>
  <w:style w:type="paragraph" w:customStyle="1" w:styleId="SectionHeader">
    <w:name w:val="Section Header"/>
    <w:basedOn w:val="Heading1"/>
    <w:next w:val="RFPText1"/>
    <w:uiPriority w:val="99"/>
    <w:rsid w:val="00511DC0"/>
    <w:pPr>
      <w:pageBreakBefore w:val="0"/>
      <w:widowControl w:val="0"/>
      <w:numPr>
        <w:numId w:val="0"/>
      </w:numPr>
      <w:tabs>
        <w:tab w:val="num" w:pos="1800"/>
        <w:tab w:val="left" w:pos="2520"/>
        <w:tab w:val="left" w:pos="2880"/>
      </w:tabs>
      <w:adjustRightInd w:val="0"/>
      <w:spacing w:before="0" w:after="240" w:line="360" w:lineRule="atLeast"/>
      <w:ind w:left="1800" w:right="0" w:hanging="1800"/>
      <w:jc w:val="left"/>
      <w:textAlignment w:val="baseline"/>
    </w:pPr>
    <w:rPr>
      <w:rFonts w:ascii="Arial" w:hAnsi="Arial" w:cs="Arial"/>
      <w:bCs w:val="0"/>
      <w:color w:val="auto"/>
      <w:sz w:val="22"/>
      <w:szCs w:val="32"/>
    </w:rPr>
  </w:style>
  <w:style w:type="paragraph" w:styleId="ListNumber">
    <w:name w:val="List Number"/>
    <w:basedOn w:val="Normal"/>
    <w:uiPriority w:val="99"/>
    <w:rsid w:val="00511DC0"/>
    <w:pPr>
      <w:widowControl w:val="0"/>
      <w:tabs>
        <w:tab w:val="num" w:pos="480"/>
      </w:tabs>
      <w:adjustRightInd w:val="0"/>
      <w:spacing w:before="0" w:after="0" w:line="360" w:lineRule="atLeast"/>
      <w:ind w:left="480" w:hanging="480"/>
      <w:jc w:val="left"/>
      <w:textAlignment w:val="baseline"/>
    </w:pPr>
    <w:rPr>
      <w:sz w:val="22"/>
    </w:rPr>
  </w:style>
  <w:style w:type="paragraph" w:styleId="ListBullet2">
    <w:name w:val="List Bullet 2"/>
    <w:basedOn w:val="List3"/>
    <w:autoRedefine/>
    <w:uiPriority w:val="99"/>
    <w:rsid w:val="00511DC0"/>
    <w:pPr>
      <w:tabs>
        <w:tab w:val="num" w:pos="720"/>
        <w:tab w:val="left" w:pos="1080"/>
      </w:tabs>
      <w:ind w:left="720" w:hanging="720"/>
    </w:pPr>
  </w:style>
  <w:style w:type="paragraph" w:styleId="List3">
    <w:name w:val="List 3"/>
    <w:basedOn w:val="Normal"/>
    <w:uiPriority w:val="99"/>
    <w:rsid w:val="00511DC0"/>
    <w:pPr>
      <w:widowControl w:val="0"/>
      <w:adjustRightInd w:val="0"/>
      <w:spacing w:before="0" w:after="0" w:line="360" w:lineRule="atLeast"/>
      <w:ind w:left="1080" w:hanging="360"/>
      <w:jc w:val="left"/>
      <w:textAlignment w:val="baseline"/>
    </w:pPr>
    <w:rPr>
      <w:sz w:val="22"/>
    </w:rPr>
  </w:style>
  <w:style w:type="paragraph" w:styleId="ListBullet3">
    <w:name w:val="List Bullet 3"/>
    <w:basedOn w:val="ListBullet"/>
    <w:autoRedefine/>
    <w:uiPriority w:val="99"/>
    <w:rsid w:val="00511DC0"/>
    <w:pPr>
      <w:tabs>
        <w:tab w:val="num" w:pos="720"/>
      </w:tabs>
      <w:spacing w:before="0"/>
      <w:ind w:left="720" w:hanging="360"/>
    </w:pPr>
    <w:rPr>
      <w:rFonts w:ascii="Arial" w:hAnsi="Arial"/>
      <w:szCs w:val="24"/>
    </w:rPr>
  </w:style>
  <w:style w:type="paragraph" w:styleId="ListNumber3">
    <w:name w:val="List Number 3"/>
    <w:basedOn w:val="ListNumber"/>
    <w:uiPriority w:val="99"/>
    <w:rsid w:val="00511DC0"/>
    <w:pPr>
      <w:tabs>
        <w:tab w:val="clear" w:pos="480"/>
        <w:tab w:val="num" w:pos="720"/>
      </w:tabs>
      <w:ind w:left="720" w:hanging="720"/>
    </w:pPr>
  </w:style>
  <w:style w:type="paragraph" w:styleId="ListNumber2">
    <w:name w:val="List Number 2"/>
    <w:basedOn w:val="ListNumber"/>
    <w:uiPriority w:val="99"/>
    <w:rsid w:val="00511DC0"/>
    <w:pPr>
      <w:tabs>
        <w:tab w:val="clear" w:pos="480"/>
        <w:tab w:val="num" w:pos="720"/>
      </w:tabs>
      <w:ind w:left="720" w:hanging="360"/>
    </w:pPr>
  </w:style>
  <w:style w:type="paragraph" w:styleId="ListNumber4">
    <w:name w:val="List Number 4"/>
    <w:aliases w:val="RFP List Number"/>
    <w:basedOn w:val="ListNumber"/>
    <w:autoRedefine/>
    <w:uiPriority w:val="99"/>
    <w:rsid w:val="00511DC0"/>
    <w:pPr>
      <w:numPr>
        <w:numId w:val="29"/>
      </w:numPr>
      <w:tabs>
        <w:tab w:val="clear" w:pos="360"/>
        <w:tab w:val="num" w:pos="1440"/>
      </w:tabs>
      <w:spacing w:before="120"/>
      <w:ind w:left="1440" w:hanging="144"/>
    </w:pPr>
    <w:rPr>
      <w:rFonts w:ascii="Times New Roman" w:hAnsi="Times New Roman"/>
      <w:sz w:val="24"/>
    </w:rPr>
  </w:style>
  <w:style w:type="paragraph" w:customStyle="1" w:styleId="RFPBullet">
    <w:name w:val="RFP Bullet"/>
    <w:basedOn w:val="Normal"/>
    <w:autoRedefine/>
    <w:rsid w:val="00511DC0"/>
    <w:pPr>
      <w:widowControl w:val="0"/>
      <w:tabs>
        <w:tab w:val="num" w:pos="720"/>
      </w:tabs>
      <w:adjustRightInd w:val="0"/>
      <w:spacing w:before="60" w:after="60" w:line="360" w:lineRule="atLeast"/>
      <w:ind w:left="720" w:hanging="360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4Heading4Char2Heading4CharCharHeading4Char1">
    <w:name w:val="Style Heading 4Heading 4 Char2Heading 4 Char CharHeading 4 Char1..."/>
    <w:basedOn w:val="Heading4"/>
    <w:autoRedefine/>
    <w:uiPriority w:val="99"/>
    <w:rsid w:val="00511DC0"/>
    <w:pPr>
      <w:keepLines/>
      <w:widowControl w:val="0"/>
      <w:numPr>
        <w:numId w:val="0"/>
      </w:numPr>
      <w:tabs>
        <w:tab w:val="num" w:pos="1080"/>
        <w:tab w:val="left" w:pos="2250"/>
      </w:tabs>
      <w:adjustRightInd w:val="0"/>
      <w:spacing w:after="120" w:line="360" w:lineRule="atLeast"/>
      <w:ind w:left="1080" w:right="0" w:hanging="1080"/>
      <w:jc w:val="left"/>
      <w:textAlignment w:val="baseline"/>
    </w:pPr>
    <w:rPr>
      <w:rFonts w:ascii="Times New Roman Bold" w:hAnsi="Times New Roman Bold"/>
      <w:i/>
      <w:iCs/>
      <w:noProof w:val="0"/>
      <w:color w:val="auto"/>
      <w:kern w:val="0"/>
      <w:sz w:val="28"/>
      <w:szCs w:val="24"/>
    </w:rPr>
  </w:style>
  <w:style w:type="paragraph" w:customStyle="1" w:styleId="RFPNumber">
    <w:name w:val="RFP Number"/>
    <w:basedOn w:val="Normal"/>
    <w:rsid w:val="00511DC0"/>
    <w:pPr>
      <w:widowControl w:val="0"/>
      <w:numPr>
        <w:numId w:val="28"/>
      </w:numPr>
      <w:adjustRightInd w:val="0"/>
      <w:spacing w:before="60" w:after="60"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3CharChar2CharCharCharCharCharChar1Heading3">
    <w:name w:val="Style Heading 3CharChar2 Char Char Char Char CharChar1Heading 3..."/>
    <w:basedOn w:val="Heading3"/>
    <w:autoRedefine/>
    <w:uiPriority w:val="99"/>
    <w:rsid w:val="00511DC0"/>
    <w:pPr>
      <w:widowControl w:val="0"/>
      <w:numPr>
        <w:ilvl w:val="0"/>
        <w:numId w:val="30"/>
      </w:numPr>
      <w:tabs>
        <w:tab w:val="clear" w:pos="720"/>
        <w:tab w:val="num" w:pos="1080"/>
      </w:tabs>
      <w:adjustRightInd w:val="0"/>
      <w:spacing w:after="240" w:line="360" w:lineRule="atLeast"/>
      <w:ind w:left="1080" w:right="0" w:hanging="1080"/>
      <w:jc w:val="left"/>
      <w:textAlignment w:val="baseline"/>
    </w:pPr>
    <w:rPr>
      <w:rFonts w:ascii="Times New Roman Bold" w:hAnsi="Times New Roman Bold" w:cs="Arial"/>
      <w:b w:val="0"/>
      <w:noProof w:val="0"/>
      <w:color w:val="auto"/>
      <w:w w:val="122"/>
      <w:kern w:val="0"/>
      <w:sz w:val="28"/>
      <w:szCs w:val="32"/>
    </w:rPr>
  </w:style>
  <w:style w:type="paragraph" w:customStyle="1" w:styleId="PricingSchedule">
    <w:name w:val="Pricing Schedule"/>
    <w:basedOn w:val="Normal"/>
    <w:next w:val="Normal"/>
    <w:rsid w:val="00511DC0"/>
    <w:pPr>
      <w:widowControl w:val="0"/>
      <w:adjustRightInd w:val="0"/>
      <w:spacing w:before="240" w:after="240" w:line="360" w:lineRule="atLeast"/>
      <w:jc w:val="left"/>
      <w:textAlignment w:val="baseline"/>
    </w:pPr>
    <w:rPr>
      <w:rFonts w:ascii="Times New Roman" w:hAnsi="Times New Roman"/>
      <w:b/>
      <w:sz w:val="32"/>
      <w:szCs w:val="32"/>
    </w:rPr>
  </w:style>
  <w:style w:type="paragraph" w:customStyle="1" w:styleId="FoxBulletList11">
    <w:name w:val="Fox Bullet List 11"/>
    <w:basedOn w:val="Normal"/>
    <w:uiPriority w:val="99"/>
    <w:rsid w:val="00511DC0"/>
    <w:pPr>
      <w:widowControl w:val="0"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ipa1">
    <w:name w:val="ipa1"/>
    <w:basedOn w:val="DefaultParagraphFont"/>
    <w:rsid w:val="00511DC0"/>
    <w:rPr>
      <w:rFonts w:ascii="inherit" w:eastAsia="Arial Unicode MS" w:hAnsi="inherit" w:cs="Arial Unicode MS"/>
    </w:rPr>
  </w:style>
  <w:style w:type="paragraph" w:customStyle="1" w:styleId="PageIntentionallyLeftBlank">
    <w:name w:val="Page Intentionally Left Blank"/>
    <w:next w:val="AKBody"/>
    <w:uiPriority w:val="99"/>
    <w:rsid w:val="00511DC0"/>
    <w:pPr>
      <w:pageBreakBefore/>
      <w:widowControl w:val="0"/>
      <w:adjustRightInd w:val="0"/>
      <w:spacing w:before="5040" w:line="360" w:lineRule="atLeast"/>
      <w:jc w:val="center"/>
      <w:textAlignment w:val="baseline"/>
    </w:pPr>
    <w:rPr>
      <w:rFonts w:ascii="Arial" w:hAnsi="Arial" w:cs="Arial"/>
      <w:b/>
      <w:i/>
      <w:sz w:val="36"/>
      <w:szCs w:val="36"/>
    </w:rPr>
  </w:style>
  <w:style w:type="paragraph" w:customStyle="1" w:styleId="AKBody">
    <w:name w:val="AK Body"/>
    <w:basedOn w:val="Normal"/>
    <w:uiPriority w:val="99"/>
    <w:rsid w:val="00511DC0"/>
    <w:pPr>
      <w:widowControl w:val="0"/>
      <w:adjustRightInd w:val="0"/>
      <w:spacing w:before="0" w:after="0" w:line="360" w:lineRule="atLeast"/>
      <w:textAlignment w:val="baseline"/>
    </w:pPr>
    <w:rPr>
      <w:rFonts w:ascii="Times New Roman" w:hAnsi="Times New Roman"/>
      <w:sz w:val="22"/>
      <w:szCs w:val="22"/>
    </w:rPr>
  </w:style>
  <w:style w:type="character" w:customStyle="1" w:styleId="AKBodyChar">
    <w:name w:val="AK Body Char"/>
    <w:basedOn w:val="DefaultParagraphFont"/>
    <w:rsid w:val="00511DC0"/>
    <w:rPr>
      <w:rFonts w:cs="Times New Roman"/>
      <w:sz w:val="22"/>
      <w:szCs w:val="22"/>
      <w:lang w:val="en-US" w:eastAsia="en-US" w:bidi="ar-SA"/>
    </w:rPr>
  </w:style>
  <w:style w:type="paragraph" w:customStyle="1" w:styleId="AKTitle1">
    <w:name w:val="AK Title 1"/>
    <w:next w:val="AKRFPReference"/>
    <w:uiPriority w:val="99"/>
    <w:rsid w:val="00511DC0"/>
    <w:pPr>
      <w:keepNext/>
      <w:widowControl w:val="0"/>
      <w:tabs>
        <w:tab w:val="left" w:pos="540"/>
      </w:tabs>
      <w:adjustRightInd w:val="0"/>
      <w:spacing w:after="220" w:line="360" w:lineRule="atLeast"/>
      <w:ind w:left="540" w:hanging="540"/>
      <w:jc w:val="both"/>
      <w:textAlignment w:val="baseline"/>
    </w:pPr>
    <w:rPr>
      <w:rFonts w:ascii="Arial" w:hAnsi="Arial" w:cs="Arial"/>
      <w:b/>
      <w:color w:val="004074"/>
      <w:sz w:val="40"/>
      <w:szCs w:val="40"/>
    </w:rPr>
  </w:style>
  <w:style w:type="paragraph" w:customStyle="1" w:styleId="AKRFPReference">
    <w:name w:val="AK RFP Reference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Times New (W1)" w:hAnsi="Times New (W1)"/>
      <w:b/>
      <w:i/>
      <w:color w:val="808080"/>
      <w:sz w:val="22"/>
      <w:szCs w:val="22"/>
    </w:rPr>
  </w:style>
  <w:style w:type="paragraph" w:customStyle="1" w:styleId="AKTitle2">
    <w:name w:val="AK Title 2"/>
    <w:next w:val="AKRFPReference"/>
    <w:uiPriority w:val="99"/>
    <w:rsid w:val="00511DC0"/>
    <w:pPr>
      <w:keepNext/>
      <w:widowControl w:val="0"/>
      <w:tabs>
        <w:tab w:val="left" w:pos="720"/>
      </w:tabs>
      <w:adjustRightInd w:val="0"/>
      <w:spacing w:after="220" w:line="360" w:lineRule="atLeast"/>
      <w:ind w:left="720" w:hanging="720"/>
      <w:jc w:val="both"/>
      <w:textAlignment w:val="baseline"/>
    </w:pPr>
    <w:rPr>
      <w:rFonts w:ascii="Arial" w:hAnsi="Arial" w:cs="Arial"/>
      <w:b/>
      <w:i/>
      <w:color w:val="004074"/>
      <w:sz w:val="36"/>
      <w:szCs w:val="36"/>
    </w:rPr>
  </w:style>
  <w:style w:type="paragraph" w:customStyle="1" w:styleId="AKEmphasizedText">
    <w:name w:val="AK Emphasized Text"/>
    <w:basedOn w:val="AKBody"/>
    <w:next w:val="AKBody"/>
    <w:uiPriority w:val="99"/>
    <w:rsid w:val="00511DC0"/>
    <w:rPr>
      <w:b/>
      <w:color w:val="004074"/>
    </w:rPr>
  </w:style>
  <w:style w:type="character" w:customStyle="1" w:styleId="AKEmphasizedTextChar">
    <w:name w:val="AK Emphasized Text Char"/>
    <w:basedOn w:val="AKBodyChar"/>
    <w:uiPriority w:val="99"/>
    <w:rsid w:val="00511DC0"/>
    <w:rPr>
      <w:rFonts w:cs="Times New Roman"/>
      <w:b/>
      <w:color w:val="004074"/>
      <w:sz w:val="22"/>
      <w:szCs w:val="22"/>
      <w:lang w:val="en-US" w:eastAsia="en-US" w:bidi="ar-SA"/>
    </w:rPr>
  </w:style>
  <w:style w:type="paragraph" w:customStyle="1" w:styleId="AKTitleA">
    <w:name w:val="AK Title A"/>
    <w:next w:val="AKBody"/>
    <w:uiPriority w:val="99"/>
    <w:rsid w:val="00511DC0"/>
    <w:pPr>
      <w:keepNext/>
      <w:widowControl w:val="0"/>
      <w:pBdr>
        <w:top w:val="single" w:sz="4" w:space="1" w:color="8F4736"/>
        <w:bottom w:val="single" w:sz="4" w:space="1" w:color="8F4736"/>
      </w:pBdr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i/>
      <w:color w:val="004074"/>
      <w:sz w:val="22"/>
      <w:szCs w:val="22"/>
    </w:rPr>
  </w:style>
  <w:style w:type="paragraph" w:customStyle="1" w:styleId="AKTitleB">
    <w:name w:val="AK Title B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color w:val="004074"/>
      <w:sz w:val="22"/>
      <w:szCs w:val="22"/>
    </w:rPr>
  </w:style>
  <w:style w:type="paragraph" w:customStyle="1" w:styleId="AKTitle3">
    <w:name w:val="AK Title 3"/>
    <w:next w:val="AKRFPReference"/>
    <w:uiPriority w:val="99"/>
    <w:rsid w:val="00511DC0"/>
    <w:pPr>
      <w:keepNext/>
      <w:widowControl w:val="0"/>
      <w:adjustRightInd w:val="0"/>
      <w:spacing w:after="220" w:line="360" w:lineRule="atLeast"/>
      <w:ind w:left="900" w:hanging="900"/>
      <w:jc w:val="both"/>
      <w:textAlignment w:val="baseline"/>
    </w:pPr>
    <w:rPr>
      <w:rFonts w:ascii="Arial" w:hAnsi="Arial" w:cs="Arial"/>
      <w:b/>
      <w:color w:val="004074"/>
      <w:sz w:val="32"/>
      <w:szCs w:val="32"/>
    </w:rPr>
  </w:style>
  <w:style w:type="paragraph" w:customStyle="1" w:styleId="AKTitle4">
    <w:name w:val="AK Title 4"/>
    <w:next w:val="AKRFPReference"/>
    <w:uiPriority w:val="99"/>
    <w:rsid w:val="00511DC0"/>
    <w:pPr>
      <w:keepNext/>
      <w:widowControl w:val="0"/>
      <w:tabs>
        <w:tab w:val="left" w:pos="1080"/>
      </w:tabs>
      <w:adjustRightInd w:val="0"/>
      <w:spacing w:after="220" w:line="360" w:lineRule="atLeast"/>
      <w:ind w:left="1080" w:hanging="1080"/>
      <w:jc w:val="both"/>
      <w:textAlignment w:val="baseline"/>
    </w:pPr>
    <w:rPr>
      <w:rFonts w:ascii="Times New (W1)" w:hAnsi="Times New (W1)"/>
      <w:b/>
      <w:color w:val="004074"/>
      <w:sz w:val="28"/>
      <w:szCs w:val="28"/>
    </w:rPr>
  </w:style>
  <w:style w:type="paragraph" w:customStyle="1" w:styleId="AKBullet">
    <w:name w:val="AK Bullet"/>
    <w:basedOn w:val="AKBody"/>
    <w:uiPriority w:val="99"/>
    <w:rsid w:val="00511DC0"/>
    <w:pPr>
      <w:tabs>
        <w:tab w:val="num" w:pos="360"/>
      </w:tabs>
      <w:spacing w:after="120"/>
      <w:ind w:left="360" w:hanging="360"/>
    </w:pPr>
  </w:style>
  <w:style w:type="paragraph" w:customStyle="1" w:styleId="AKBullet2nd">
    <w:name w:val="AK Bullet 2nd"/>
    <w:basedOn w:val="AKBullet"/>
    <w:uiPriority w:val="99"/>
    <w:rsid w:val="00511DC0"/>
    <w:pPr>
      <w:tabs>
        <w:tab w:val="clear" w:pos="360"/>
        <w:tab w:val="num" w:pos="1440"/>
      </w:tabs>
      <w:ind w:left="1440"/>
    </w:pPr>
  </w:style>
  <w:style w:type="paragraph" w:customStyle="1" w:styleId="AKBullet3rd">
    <w:name w:val="AK Bullet 3rd"/>
    <w:basedOn w:val="AKBullet"/>
    <w:uiPriority w:val="99"/>
    <w:rsid w:val="00511DC0"/>
    <w:pPr>
      <w:tabs>
        <w:tab w:val="clear" w:pos="360"/>
        <w:tab w:val="num" w:pos="648"/>
      </w:tabs>
      <w:ind w:left="648" w:hanging="216"/>
    </w:pPr>
  </w:style>
  <w:style w:type="paragraph" w:customStyle="1" w:styleId="AKTableTitle1">
    <w:name w:val="AK Table Title 1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/>
      <w:b/>
      <w:color w:val="FFFFFF"/>
      <w:sz w:val="24"/>
      <w:szCs w:val="22"/>
    </w:rPr>
  </w:style>
  <w:style w:type="paragraph" w:customStyle="1" w:styleId="AKTableTitle2">
    <w:name w:val="AK Table Title 2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 w:cs="Arial"/>
      <w:b/>
      <w:szCs w:val="22"/>
    </w:rPr>
  </w:style>
  <w:style w:type="paragraph" w:customStyle="1" w:styleId="AKTableBody">
    <w:name w:val="AK Table Body"/>
    <w:uiPriority w:val="99"/>
    <w:rsid w:val="00511DC0"/>
    <w:pPr>
      <w:widowControl w:val="0"/>
      <w:adjustRightInd w:val="0"/>
      <w:spacing w:before="40" w:line="360" w:lineRule="atLeast"/>
      <w:jc w:val="both"/>
      <w:textAlignment w:val="baseline"/>
    </w:pPr>
    <w:rPr>
      <w:rFonts w:ascii="Arial" w:hAnsi="Arial" w:cs="Arial"/>
      <w:sz w:val="18"/>
      <w:szCs w:val="22"/>
    </w:rPr>
  </w:style>
  <w:style w:type="paragraph" w:customStyle="1" w:styleId="ExhibitTitle">
    <w:name w:val="Exhibit Title"/>
    <w:next w:val="Normal"/>
    <w:uiPriority w:val="99"/>
    <w:rsid w:val="00511DC0"/>
    <w:pPr>
      <w:keepNext/>
      <w:widowControl w:val="0"/>
      <w:pBdr>
        <w:bottom w:val="single" w:sz="4" w:space="1" w:color="auto"/>
      </w:pBdr>
      <w:adjustRightInd w:val="0"/>
      <w:spacing w:line="360" w:lineRule="atLeast"/>
      <w:jc w:val="center"/>
      <w:textAlignment w:val="baseline"/>
    </w:pPr>
    <w:rPr>
      <w:rFonts w:ascii="Arial" w:hAnsi="Arial" w:cs="Arial"/>
      <w:b/>
      <w:sz w:val="30"/>
      <w:szCs w:val="30"/>
    </w:rPr>
  </w:style>
  <w:style w:type="paragraph" w:customStyle="1" w:styleId="ExhibitCaption">
    <w:name w:val="Exhibit Caption"/>
    <w:next w:val="AKBody"/>
    <w:uiPriority w:val="99"/>
    <w:rsid w:val="00511DC0"/>
    <w:pPr>
      <w:widowControl w:val="0"/>
      <w:pBdr>
        <w:top w:val="single" w:sz="4" w:space="1" w:color="auto"/>
      </w:pBdr>
      <w:adjustRightInd w:val="0"/>
      <w:spacing w:line="360" w:lineRule="atLeast"/>
      <w:jc w:val="both"/>
      <w:textAlignment w:val="baseline"/>
    </w:pPr>
    <w:rPr>
      <w:rFonts w:ascii="Arial" w:hAnsi="Arial" w:cs="Arial"/>
      <w:b/>
      <w:i/>
      <w:sz w:val="18"/>
      <w:szCs w:val="22"/>
    </w:rPr>
  </w:style>
  <w:style w:type="paragraph" w:customStyle="1" w:styleId="AKHeaderOdd">
    <w:name w:val="AK Header Odd"/>
    <w:basedOn w:val="Normal"/>
    <w:uiPriority w:val="99"/>
    <w:rsid w:val="00511DC0"/>
    <w:pPr>
      <w:widowControl w:val="0"/>
      <w:pBdr>
        <w:bottom w:val="single" w:sz="4" w:space="1" w:color="808080"/>
      </w:pBdr>
      <w:adjustRightInd w:val="0"/>
      <w:spacing w:before="0" w:after="0" w:line="360" w:lineRule="atLeast"/>
      <w:textAlignment w:val="baseline"/>
    </w:pPr>
    <w:rPr>
      <w:i/>
      <w:iCs/>
      <w:color w:val="808080"/>
      <w:sz w:val="18"/>
      <w:szCs w:val="18"/>
    </w:rPr>
  </w:style>
  <w:style w:type="paragraph" w:customStyle="1" w:styleId="AKHeaderEven">
    <w:name w:val="AK Header Even"/>
    <w:basedOn w:val="AKHeaderOdd"/>
    <w:uiPriority w:val="99"/>
    <w:rsid w:val="00511DC0"/>
    <w:pPr>
      <w:numPr>
        <w:numId w:val="31"/>
      </w:numPr>
      <w:tabs>
        <w:tab w:val="clear" w:pos="360"/>
      </w:tabs>
      <w:ind w:left="0" w:firstLine="0"/>
      <w:jc w:val="right"/>
    </w:pPr>
  </w:style>
  <w:style w:type="paragraph" w:customStyle="1" w:styleId="AKFooterOdd">
    <w:name w:val="AK Footer Odd"/>
    <w:uiPriority w:val="99"/>
    <w:rsid w:val="00511DC0"/>
    <w:pPr>
      <w:widowControl w:val="0"/>
      <w:numPr>
        <w:ilvl w:val="1"/>
        <w:numId w:val="32"/>
      </w:numPr>
      <w:pBdr>
        <w:top w:val="single" w:sz="4" w:space="1" w:color="808080"/>
      </w:pBdr>
      <w:tabs>
        <w:tab w:val="clear" w:pos="720"/>
        <w:tab w:val="right" w:pos="9360"/>
      </w:tabs>
      <w:adjustRightInd w:val="0"/>
      <w:spacing w:line="360" w:lineRule="atLeast"/>
      <w:ind w:left="0" w:firstLine="0"/>
      <w:jc w:val="both"/>
      <w:textAlignment w:val="baseline"/>
    </w:pPr>
    <w:rPr>
      <w:rFonts w:ascii="Arial" w:hAnsi="Arial"/>
      <w:iCs/>
      <w:color w:val="333333"/>
      <w:szCs w:val="19"/>
    </w:rPr>
  </w:style>
  <w:style w:type="character" w:customStyle="1" w:styleId="AKFooterOddChar">
    <w:name w:val="AK Footer Odd Char"/>
    <w:basedOn w:val="DefaultParagraphFont"/>
    <w:uiPriority w:val="99"/>
    <w:rsid w:val="00511DC0"/>
    <w:rPr>
      <w:rFonts w:ascii="Arial" w:hAnsi="Arial" w:cs="Times New Roman"/>
      <w:iCs/>
      <w:color w:val="333333"/>
      <w:sz w:val="19"/>
      <w:szCs w:val="19"/>
      <w:lang w:val="en-US" w:eastAsia="en-US" w:bidi="ar-SA"/>
    </w:rPr>
  </w:style>
  <w:style w:type="paragraph" w:customStyle="1" w:styleId="AKHighlightsTitle">
    <w:name w:val="AK Highlights Title"/>
    <w:uiPriority w:val="99"/>
    <w:rsid w:val="00511DC0"/>
    <w:pPr>
      <w:framePr w:hSpace="180" w:wrap="around" w:vAnchor="text" w:hAnchor="text" w:xAlign="right" w:y="283"/>
      <w:widowControl w:val="0"/>
      <w:adjustRightInd w:val="0"/>
      <w:spacing w:before="20" w:after="20" w:line="360" w:lineRule="atLeast"/>
      <w:ind w:left="72"/>
      <w:suppressOverlap/>
      <w:jc w:val="both"/>
      <w:textAlignment w:val="baseline"/>
    </w:pPr>
    <w:rPr>
      <w:rFonts w:ascii="Arial Black" w:hAnsi="Arial Black"/>
      <w:caps/>
      <w:color w:val="FFFFFF"/>
      <w:sz w:val="26"/>
      <w:szCs w:val="26"/>
    </w:rPr>
  </w:style>
  <w:style w:type="paragraph" w:customStyle="1" w:styleId="AKTableBodyBold">
    <w:name w:val="AK Table Body Bold"/>
    <w:basedOn w:val="AKTableBody"/>
    <w:uiPriority w:val="99"/>
    <w:rsid w:val="00511DC0"/>
    <w:rPr>
      <w:b/>
    </w:rPr>
  </w:style>
  <w:style w:type="paragraph" w:customStyle="1" w:styleId="AKTableBullet">
    <w:name w:val="AK Table Bullet"/>
    <w:basedOn w:val="AKTableBody"/>
    <w:uiPriority w:val="99"/>
    <w:rsid w:val="00511DC0"/>
    <w:pPr>
      <w:tabs>
        <w:tab w:val="num" w:pos="360"/>
      </w:tabs>
      <w:ind w:left="360" w:hanging="360"/>
    </w:pPr>
  </w:style>
  <w:style w:type="paragraph" w:customStyle="1" w:styleId="AKTableBullet2">
    <w:name w:val="AK Table Bullet 2"/>
    <w:basedOn w:val="AKTableBody"/>
    <w:uiPriority w:val="99"/>
    <w:rsid w:val="00511DC0"/>
    <w:pPr>
      <w:tabs>
        <w:tab w:val="num" w:pos="1440"/>
      </w:tabs>
      <w:ind w:left="1440" w:hanging="360"/>
    </w:pPr>
  </w:style>
  <w:style w:type="paragraph" w:customStyle="1" w:styleId="AKTableBullet3">
    <w:name w:val="AK Table Bullet 3"/>
    <w:basedOn w:val="AKTableBody"/>
    <w:uiPriority w:val="99"/>
    <w:rsid w:val="00511DC0"/>
    <w:pPr>
      <w:tabs>
        <w:tab w:val="num" w:pos="2160"/>
      </w:tabs>
      <w:ind w:left="2160" w:hanging="360"/>
    </w:pPr>
  </w:style>
  <w:style w:type="paragraph" w:customStyle="1" w:styleId="AKHighlightsBullet">
    <w:name w:val="AK Highlights Bullet"/>
    <w:basedOn w:val="Normal"/>
    <w:uiPriority w:val="99"/>
    <w:rsid w:val="00511DC0"/>
    <w:pPr>
      <w:framePr w:hSpace="180" w:wrap="around" w:vAnchor="text" w:hAnchor="text" w:xAlign="right" w:y="718"/>
      <w:widowControl w:val="0"/>
      <w:tabs>
        <w:tab w:val="num" w:pos="180"/>
        <w:tab w:val="num" w:pos="1080"/>
      </w:tabs>
      <w:adjustRightInd w:val="0"/>
      <w:spacing w:before="40" w:after="40" w:line="360" w:lineRule="atLeast"/>
      <w:ind w:left="180" w:hanging="180"/>
      <w:suppressOverlap/>
      <w:textAlignment w:val="baseline"/>
    </w:pPr>
    <w:rPr>
      <w:rFonts w:cs="Arial"/>
      <w:color w:val="004074"/>
      <w:sz w:val="22"/>
    </w:rPr>
  </w:style>
  <w:style w:type="paragraph" w:customStyle="1" w:styleId="AKTheme">
    <w:name w:val="AK Theme"/>
    <w:basedOn w:val="AKBody"/>
    <w:next w:val="AKBody"/>
    <w:uiPriority w:val="99"/>
    <w:rsid w:val="00511DC0"/>
    <w:rPr>
      <w:b/>
      <w:i/>
    </w:rPr>
  </w:style>
  <w:style w:type="paragraph" w:customStyle="1" w:styleId="AKTitle5">
    <w:name w:val="AK Title 5"/>
    <w:basedOn w:val="AKTitle4"/>
    <w:next w:val="AKRFPReference"/>
    <w:uiPriority w:val="99"/>
    <w:rsid w:val="00511DC0"/>
    <w:rPr>
      <w:i/>
    </w:rPr>
  </w:style>
  <w:style w:type="paragraph" w:customStyle="1" w:styleId="font5">
    <w:name w:val="font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NewRomanPSMT" w:hAnsi="TimesNewRomanPSMT"/>
      <w:b/>
      <w:bCs/>
      <w:sz w:val="22"/>
    </w:rPr>
  </w:style>
  <w:style w:type="paragraph" w:customStyle="1" w:styleId="xl24">
    <w:name w:val="xl24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right"/>
      <w:textAlignment w:val="baseline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 New Roman" w:hAnsi="Times New Roman"/>
      <w:b/>
      <w:bCs/>
      <w:sz w:val="22"/>
    </w:rPr>
  </w:style>
  <w:style w:type="paragraph" w:customStyle="1" w:styleId="ptext">
    <w:name w:val="ptext"/>
    <w:basedOn w:val="Normal"/>
    <w:uiPriority w:val="99"/>
    <w:rsid w:val="00511DC0"/>
    <w:pPr>
      <w:widowControl w:val="0"/>
      <w:numPr>
        <w:numId w:val="33"/>
      </w:numPr>
      <w:tabs>
        <w:tab w:val="clear" w:pos="216"/>
      </w:tabs>
      <w:adjustRightInd w:val="0"/>
      <w:spacing w:before="100" w:beforeAutospacing="1" w:after="100" w:afterAutospacing="1" w:line="360" w:lineRule="atLeast"/>
      <w:ind w:left="0" w:firstLine="0"/>
      <w:jc w:val="left"/>
      <w:textAlignment w:val="baseline"/>
    </w:pPr>
    <w:rPr>
      <w:rFonts w:ascii="Times New Roman" w:hAnsi="Times New Roman"/>
      <w:sz w:val="22"/>
    </w:rPr>
  </w:style>
  <w:style w:type="paragraph" w:customStyle="1" w:styleId="text2">
    <w:name w:val="text2"/>
    <w:basedOn w:val="Normal"/>
    <w:autoRedefine/>
    <w:uiPriority w:val="99"/>
    <w:rsid w:val="00511DC0"/>
    <w:pPr>
      <w:widowControl w:val="0"/>
      <w:numPr>
        <w:ilvl w:val="2"/>
        <w:numId w:val="33"/>
      </w:numPr>
      <w:shd w:val="clear" w:color="auto" w:fill="FFFFFF"/>
      <w:tabs>
        <w:tab w:val="clear" w:pos="648"/>
      </w:tabs>
      <w:adjustRightInd w:val="0"/>
      <w:spacing w:before="100" w:beforeAutospacing="1" w:after="100" w:afterAutospacing="1" w:line="360" w:lineRule="atLeast"/>
      <w:ind w:left="0" w:firstLine="0"/>
      <w:textAlignment w:val="baseline"/>
    </w:pPr>
    <w:rPr>
      <w:rFonts w:ascii="Times New Roman" w:hAnsi="Times New Roman"/>
      <w:noProof/>
      <w:sz w:val="22"/>
    </w:rPr>
  </w:style>
  <w:style w:type="character" w:customStyle="1" w:styleId="NormalChar">
    <w:name w:val="Normal. Char"/>
    <w:basedOn w:val="DefaultParagraphFont"/>
    <w:link w:val="Normal0"/>
    <w:uiPriority w:val="99"/>
    <w:locked/>
    <w:rsid w:val="00511DC0"/>
    <w:rPr>
      <w:rFonts w:ascii="Arial" w:hAnsi="Arial"/>
      <w:sz w:val="22"/>
      <w:szCs w:val="24"/>
      <w:lang w:val="en-US" w:eastAsia="en-US" w:bidi="ar-SA"/>
    </w:rPr>
  </w:style>
  <w:style w:type="paragraph" w:customStyle="1" w:styleId="ListNum4">
    <w:name w:val="List Num 4"/>
    <w:basedOn w:val="Normal"/>
    <w:autoRedefine/>
    <w:uiPriority w:val="99"/>
    <w:rsid w:val="00511DC0"/>
    <w:pPr>
      <w:widowControl w:val="0"/>
      <w:adjustRightInd w:val="0"/>
      <w:spacing w:line="360" w:lineRule="atLeast"/>
      <w:ind w:left="1152" w:hanging="270"/>
      <w:jc w:val="left"/>
      <w:textAlignment w:val="baseline"/>
    </w:pPr>
    <w:rPr>
      <w:b/>
      <w:sz w:val="22"/>
      <w:szCs w:val="22"/>
    </w:rPr>
  </w:style>
  <w:style w:type="paragraph" w:customStyle="1" w:styleId="FOXCaption0">
    <w:name w:val="FOX Caption"/>
    <w:basedOn w:val="Caption"/>
    <w:next w:val="FOXBodyText"/>
    <w:rsid w:val="00511DC0"/>
    <w:pPr>
      <w:keepNext w:val="0"/>
      <w:widowControl w:val="0"/>
      <w:adjustRightInd w:val="0"/>
      <w:spacing w:before="200" w:after="200" w:line="360" w:lineRule="atLeast"/>
      <w:textAlignment w:val="baseline"/>
    </w:pPr>
    <w:rPr>
      <w:rFonts w:ascii="Arial" w:hAnsi="Arial"/>
      <w:color w:val="000080"/>
      <w:sz w:val="22"/>
    </w:rPr>
  </w:style>
  <w:style w:type="paragraph" w:customStyle="1" w:styleId="FOXTableText">
    <w:name w:val="FOX Table Text"/>
    <w:basedOn w:val="Normal"/>
    <w:rsid w:val="00511DC0"/>
    <w:pPr>
      <w:widowControl w:val="0"/>
      <w:adjustRightInd w:val="0"/>
      <w:spacing w:before="20" w:after="20" w:line="360" w:lineRule="atLeast"/>
      <w:jc w:val="left"/>
      <w:textAlignment w:val="baseline"/>
    </w:pPr>
    <w:rPr>
      <w:sz w:val="20"/>
    </w:rPr>
  </w:style>
  <w:style w:type="paragraph" w:customStyle="1" w:styleId="FOXAppendixHeading">
    <w:name w:val="FOX Appendix Heading"/>
    <w:basedOn w:val="Normal"/>
    <w:next w:val="FOXBodyText"/>
    <w:rsid w:val="00511DC0"/>
    <w:pPr>
      <w:pageBreakBefore/>
      <w:widowControl w:val="0"/>
      <w:adjustRightInd w:val="0"/>
      <w:spacing w:before="200" w:after="200" w:line="360" w:lineRule="atLeast"/>
      <w:jc w:val="left"/>
      <w:textAlignment w:val="baseline"/>
      <w:outlineLvl w:val="0"/>
    </w:pPr>
    <w:rPr>
      <w:rFonts w:ascii="Arial Bold" w:hAnsi="Arial Bold"/>
      <w:b/>
      <w:caps/>
      <w:color w:val="000080"/>
      <w:sz w:val="28"/>
    </w:rPr>
  </w:style>
  <w:style w:type="paragraph" w:customStyle="1" w:styleId="FOXFrontMatterHeading">
    <w:name w:val="FOX Front Matter Heading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TitlePage">
    <w:name w:val="FOX Title Page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32"/>
    </w:rPr>
  </w:style>
  <w:style w:type="paragraph" w:customStyle="1" w:styleId="FOXHeaderandFooter">
    <w:name w:val="FOX Header and Footer"/>
    <w:basedOn w:val="Normal"/>
    <w:rsid w:val="00511DC0"/>
    <w:pPr>
      <w:widowControl w:val="0"/>
      <w:adjustRightInd w:val="0"/>
      <w:spacing w:before="0" w:after="0" w:line="360" w:lineRule="atLeast"/>
      <w:jc w:val="right"/>
      <w:textAlignment w:val="baseline"/>
    </w:pPr>
    <w:rPr>
      <w:sz w:val="22"/>
    </w:rPr>
  </w:style>
  <w:style w:type="numbering" w:styleId="111111">
    <w:name w:val="Outline List 2"/>
    <w:basedOn w:val="NoList"/>
    <w:uiPriority w:val="99"/>
    <w:unhideWhenUsed/>
    <w:rsid w:val="00511DC0"/>
    <w:pPr>
      <w:numPr>
        <w:numId w:val="35"/>
      </w:numPr>
    </w:pPr>
  </w:style>
  <w:style w:type="numbering" w:styleId="1ai">
    <w:name w:val="Outline List 1"/>
    <w:basedOn w:val="NoList"/>
    <w:uiPriority w:val="99"/>
    <w:unhideWhenUsed/>
    <w:rsid w:val="00511DC0"/>
    <w:pPr>
      <w:numPr>
        <w:numId w:val="34"/>
      </w:numPr>
    </w:pPr>
  </w:style>
  <w:style w:type="numbering" w:customStyle="1" w:styleId="StyleOutlinenumberedLeft0Hanging025">
    <w:name w:val="Style Outline numbered Left:  0&quot; Hanging:  0.25&quot;"/>
    <w:basedOn w:val="NoList"/>
    <w:rsid w:val="00511DC0"/>
    <w:pPr>
      <w:numPr>
        <w:numId w:val="36"/>
      </w:numPr>
    </w:pPr>
  </w:style>
  <w:style w:type="paragraph" w:customStyle="1" w:styleId="RFPOfficer">
    <w:name w:val="RFP Officer"/>
    <w:basedOn w:val="Normal"/>
    <w:rsid w:val="00511DC0"/>
    <w:pPr>
      <w:widowControl w:val="0"/>
      <w:adjustRightInd w:val="0"/>
      <w:spacing w:before="0" w:after="60" w:line="360" w:lineRule="atLeast"/>
      <w:jc w:val="left"/>
      <w:textAlignment w:val="baseline"/>
    </w:pPr>
    <w:rPr>
      <w:rFonts w:ascii="Albertus Extra Bold" w:hAnsi="Albertus Extra Bold"/>
    </w:rPr>
  </w:style>
  <w:style w:type="paragraph" w:customStyle="1" w:styleId="BodyText1">
    <w:name w:val="Body Text1"/>
    <w:basedOn w:val="Normal"/>
    <w:rsid w:val="00511DC0"/>
    <w:pPr>
      <w:widowControl w:val="0"/>
      <w:adjustRightInd w:val="0"/>
      <w:spacing w:before="0" w:after="240" w:line="360" w:lineRule="atLeast"/>
      <w:textAlignment w:val="baseline"/>
    </w:pPr>
    <w:rPr>
      <w:rFonts w:ascii="Times New Roman" w:hAnsi="Times New Roman"/>
    </w:rPr>
  </w:style>
  <w:style w:type="character" w:customStyle="1" w:styleId="tabletextCharCharChar">
    <w:name w:val="table text Char Char Char"/>
    <w:basedOn w:val="DefaultParagraphFont"/>
    <w:rsid w:val="00511DC0"/>
    <w:rPr>
      <w:rFonts w:ascii="Arial" w:hAnsi="Arial"/>
      <w:sz w:val="18"/>
      <w:szCs w:val="24"/>
      <w:lang w:val="en-US" w:eastAsia="en-US" w:bidi="ar-SA"/>
    </w:rPr>
  </w:style>
  <w:style w:type="paragraph" w:customStyle="1" w:styleId="tabletext0">
    <w:name w:val="table text"/>
    <w:rsid w:val="00511DC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18"/>
      <w:szCs w:val="24"/>
    </w:rPr>
  </w:style>
  <w:style w:type="paragraph" w:customStyle="1" w:styleId="2AutoList1">
    <w:name w:val="2AutoList1"/>
    <w:rsid w:val="00511DC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line="360" w:lineRule="atLeast"/>
      <w:ind w:left="1440" w:hanging="720"/>
      <w:jc w:val="both"/>
      <w:textAlignment w:val="baseline"/>
    </w:pPr>
    <w:rPr>
      <w:sz w:val="24"/>
      <w:szCs w:val="24"/>
    </w:rPr>
  </w:style>
  <w:style w:type="paragraph" w:customStyle="1" w:styleId="TableHeader0">
    <w:name w:val="Table Header"/>
    <w:basedOn w:val="Normal"/>
    <w:next w:val="Normal"/>
    <w:rsid w:val="00511DC0"/>
    <w:pPr>
      <w:widowControl w:val="0"/>
      <w:adjustRightInd w:val="0"/>
      <w:spacing w:before="80" w:after="80" w:line="360" w:lineRule="atLeast"/>
      <w:jc w:val="center"/>
      <w:textAlignment w:val="baseline"/>
    </w:pPr>
    <w:rPr>
      <w:rFonts w:ascii="Arial Bold" w:hAnsi="Arial Bold"/>
      <w:b/>
      <w:sz w:val="20"/>
      <w:szCs w:val="20"/>
      <w:u w:val="words"/>
    </w:rPr>
  </w:style>
  <w:style w:type="paragraph" w:customStyle="1" w:styleId="Level5">
    <w:name w:val="Level 5"/>
    <w:rsid w:val="00511DC0"/>
    <w:pPr>
      <w:widowControl w:val="0"/>
      <w:tabs>
        <w:tab w:val="num" w:pos="5040"/>
      </w:tabs>
      <w:adjustRightInd w:val="0"/>
      <w:spacing w:before="240" w:line="360" w:lineRule="atLeast"/>
      <w:ind w:left="5040" w:hanging="1080"/>
      <w:jc w:val="both"/>
      <w:textAlignment w:val="baseline"/>
    </w:pPr>
    <w:rPr>
      <w:sz w:val="22"/>
    </w:rPr>
  </w:style>
  <w:style w:type="paragraph" w:customStyle="1" w:styleId="Level6">
    <w:name w:val="Level 6"/>
    <w:rsid w:val="00511DC0"/>
    <w:pPr>
      <w:widowControl w:val="0"/>
      <w:tabs>
        <w:tab w:val="num" w:pos="6120"/>
        <w:tab w:val="left" w:pos="6480"/>
      </w:tabs>
      <w:adjustRightInd w:val="0"/>
      <w:spacing w:before="240" w:line="360" w:lineRule="atLeast"/>
      <w:ind w:left="6120" w:hanging="1080"/>
      <w:jc w:val="both"/>
      <w:textAlignment w:val="baseline"/>
    </w:pPr>
    <w:rPr>
      <w:sz w:val="22"/>
    </w:rPr>
  </w:style>
  <w:style w:type="paragraph" w:customStyle="1" w:styleId="Level2">
    <w:name w:val="Level 2"/>
    <w:link w:val="Level2Char"/>
    <w:rsid w:val="00511DC0"/>
    <w:pPr>
      <w:widowControl w:val="0"/>
      <w:tabs>
        <w:tab w:val="num" w:pos="1800"/>
      </w:tabs>
      <w:adjustRightInd w:val="0"/>
      <w:spacing w:before="240" w:line="360" w:lineRule="atLeast"/>
      <w:ind w:left="1800" w:hanging="1080"/>
      <w:jc w:val="both"/>
      <w:textAlignment w:val="baseline"/>
      <w:outlineLvl w:val="1"/>
    </w:pPr>
    <w:rPr>
      <w:sz w:val="24"/>
    </w:rPr>
  </w:style>
  <w:style w:type="paragraph" w:customStyle="1" w:styleId="Level3">
    <w:name w:val="Level 3"/>
    <w:rsid w:val="00511DC0"/>
    <w:pPr>
      <w:widowControl w:val="0"/>
      <w:tabs>
        <w:tab w:val="num" w:pos="2880"/>
      </w:tabs>
      <w:adjustRightInd w:val="0"/>
      <w:spacing w:before="240" w:line="360" w:lineRule="atLeast"/>
      <w:ind w:left="2880" w:hanging="1080"/>
      <w:jc w:val="both"/>
      <w:textAlignment w:val="baseline"/>
      <w:outlineLvl w:val="2"/>
    </w:pPr>
    <w:rPr>
      <w:sz w:val="24"/>
    </w:rPr>
  </w:style>
  <w:style w:type="paragraph" w:customStyle="1" w:styleId="Level4">
    <w:name w:val="Level 4"/>
    <w:basedOn w:val="Level3"/>
    <w:rsid w:val="00511DC0"/>
    <w:pPr>
      <w:tabs>
        <w:tab w:val="clear" w:pos="2880"/>
        <w:tab w:val="left" w:pos="3600"/>
        <w:tab w:val="num" w:pos="3960"/>
      </w:tabs>
      <w:ind w:left="3960"/>
    </w:pPr>
  </w:style>
  <w:style w:type="paragraph" w:customStyle="1" w:styleId="FOXFooter">
    <w:name w:val="FOX Footer"/>
    <w:basedOn w:val="Footer"/>
    <w:link w:val="FOXFooterChar"/>
    <w:rsid w:val="00511DC0"/>
    <w:pPr>
      <w:widowControl w:val="0"/>
      <w:pBdr>
        <w:top w:val="single" w:sz="4" w:space="1" w:color="auto"/>
      </w:pBdr>
      <w:tabs>
        <w:tab w:val="clear" w:pos="8640"/>
        <w:tab w:val="right" w:pos="9360"/>
      </w:tabs>
      <w:adjustRightInd w:val="0"/>
      <w:spacing w:after="0" w:line="360" w:lineRule="atLeast"/>
      <w:jc w:val="left"/>
      <w:textAlignment w:val="baseline"/>
    </w:pPr>
    <w:rPr>
      <w:sz w:val="22"/>
    </w:rPr>
  </w:style>
  <w:style w:type="character" w:customStyle="1" w:styleId="FOXFooterChar">
    <w:name w:val="FOX Footer Char"/>
    <w:basedOn w:val="FooterChar"/>
    <w:link w:val="FOXFooter"/>
    <w:rsid w:val="00511DC0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11DC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1DC0"/>
    <w:rPr>
      <w:rFonts w:ascii="Arial" w:hAnsi="Arial"/>
    </w:rPr>
  </w:style>
  <w:style w:type="character" w:styleId="EndnoteReference">
    <w:name w:val="endnote reference"/>
    <w:basedOn w:val="DefaultParagraphFont"/>
    <w:uiPriority w:val="99"/>
    <w:unhideWhenUsed/>
    <w:rsid w:val="00511DC0"/>
    <w:rPr>
      <w:vertAlign w:val="superscript"/>
    </w:rPr>
  </w:style>
  <w:style w:type="paragraph" w:customStyle="1" w:styleId="Char2">
    <w:name w:val="Char2"/>
    <w:basedOn w:val="Normal"/>
    <w:next w:val="Heading1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eastAsia="Arial" w:cs="Arial"/>
      <w:sz w:val="22"/>
      <w:lang w:eastAsia="en-CA"/>
    </w:rPr>
  </w:style>
  <w:style w:type="character" w:styleId="Emphasis">
    <w:name w:val="Emphasis"/>
    <w:basedOn w:val="DefaultParagraphFont"/>
    <w:uiPriority w:val="20"/>
    <w:rsid w:val="00511DC0"/>
    <w:rPr>
      <w:b/>
      <w:bCs/>
      <w:i w:val="0"/>
      <w:iCs w:val="0"/>
    </w:rPr>
  </w:style>
  <w:style w:type="paragraph" w:customStyle="1" w:styleId="AttTOC1">
    <w:name w:val="AttTOC1"/>
    <w:basedOn w:val="Normal"/>
    <w:rsid w:val="00511DC0"/>
    <w:pPr>
      <w:widowControl w:val="0"/>
      <w:adjustRightInd w:val="0"/>
      <w:spacing w:before="0" w:after="0" w:line="360" w:lineRule="atLeast"/>
      <w:ind w:left="17"/>
      <w:jc w:val="center"/>
      <w:textAlignment w:val="baseline"/>
      <w:outlineLvl w:val="0"/>
    </w:pPr>
    <w:rPr>
      <w:rFonts w:cs="Arial"/>
      <w:b/>
      <w:sz w:val="28"/>
      <w:szCs w:val="28"/>
    </w:rPr>
  </w:style>
  <w:style w:type="paragraph" w:customStyle="1" w:styleId="AttTOC2">
    <w:name w:val="AttTOC2"/>
    <w:basedOn w:val="Normal"/>
    <w:qFormat/>
    <w:rsid w:val="00511DC0"/>
    <w:pPr>
      <w:keepLines/>
      <w:widowControl w:val="0"/>
      <w:adjustRightInd w:val="0"/>
      <w:spacing w:before="0" w:after="0" w:line="360" w:lineRule="atLeast"/>
      <w:jc w:val="left"/>
      <w:textAlignment w:val="baseline"/>
      <w:outlineLvl w:val="1"/>
    </w:pPr>
    <w:rPr>
      <w:b/>
      <w:sz w:val="22"/>
      <w:szCs w:val="22"/>
    </w:rPr>
  </w:style>
  <w:style w:type="character" w:customStyle="1" w:styleId="FOXNumbersChar">
    <w:name w:val="FOX Numbers Char"/>
    <w:basedOn w:val="DefaultParagraphFont"/>
    <w:link w:val="FOXNumbers"/>
    <w:rsid w:val="00511DC0"/>
    <w:rPr>
      <w:rFonts w:ascii="Arial" w:hAnsi="Arial"/>
      <w:sz w:val="22"/>
      <w:szCs w:val="24"/>
    </w:rPr>
  </w:style>
  <w:style w:type="paragraph" w:customStyle="1" w:styleId="StyleLeft025">
    <w:name w:val="Style Left:  0.25&quot;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character" w:customStyle="1" w:styleId="SectionHeading1Char">
    <w:name w:val="Section Heading 1 Char"/>
    <w:aliases w:val="Attribute Heading 1 Char,procname Char,Part Char,MP PARA Char,h1 Char,Secthead Char,1 ghost Char,g Char,SS Heading 1 Char,ChapNum Char,ghost Char,H1 Char,DTS Vol Char,11 Char,Section Char,Level 1 Char,H11 Char"/>
    <w:basedOn w:val="DefaultParagraphFont"/>
    <w:rsid w:val="00511DC0"/>
    <w:rPr>
      <w:rFonts w:ascii="Arial Bold" w:eastAsia="Times New Roman" w:hAnsi="Arial Bold" w:cs="Arial"/>
      <w:b/>
      <w:smallCaps/>
      <w:kern w:val="28"/>
      <w:sz w:val="36"/>
      <w:szCs w:val="36"/>
      <w:shd w:val="clear" w:color="auto" w:fill="C0C0C0"/>
    </w:rPr>
  </w:style>
  <w:style w:type="character" w:customStyle="1" w:styleId="BodyText4Char1">
    <w:name w:val="Body Text 4 Char1"/>
    <w:basedOn w:val="DefaultParagraphFont"/>
    <w:link w:val="BodyText4"/>
    <w:uiPriority w:val="99"/>
    <w:rsid w:val="00511DC0"/>
    <w:rPr>
      <w:rFonts w:ascii="Arial" w:hAnsi="Arial"/>
      <w:sz w:val="22"/>
      <w:szCs w:val="24"/>
    </w:rPr>
  </w:style>
  <w:style w:type="paragraph" w:customStyle="1" w:styleId="AttchmentTOC">
    <w:name w:val="Attchment TOC"/>
    <w:rsid w:val="00511DC0"/>
    <w:pPr>
      <w:widowControl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11DC0"/>
  </w:style>
  <w:style w:type="character" w:customStyle="1" w:styleId="TableBullet1Char">
    <w:name w:val="Table Bullet 1 Char"/>
    <w:basedOn w:val="TableTextChar"/>
    <w:link w:val="TableBullet1"/>
    <w:rsid w:val="00511DC0"/>
    <w:rPr>
      <w:rFonts w:ascii="Arial" w:hAnsi="Arial"/>
      <w:szCs w:val="22"/>
    </w:rPr>
  </w:style>
  <w:style w:type="paragraph" w:customStyle="1" w:styleId="aStyle">
    <w:name w:val="a Style"/>
    <w:basedOn w:val="FOXNumbers"/>
    <w:link w:val="aStyleChar"/>
    <w:rsid w:val="00511DC0"/>
    <w:pPr>
      <w:widowControl/>
      <w:numPr>
        <w:numId w:val="37"/>
      </w:numPr>
      <w:tabs>
        <w:tab w:val="clear" w:pos="720"/>
        <w:tab w:val="num" w:pos="522"/>
      </w:tabs>
      <w:adjustRightInd/>
      <w:spacing w:line="240" w:lineRule="auto"/>
      <w:ind w:left="522"/>
      <w:textAlignment w:val="auto"/>
    </w:pPr>
  </w:style>
  <w:style w:type="character" w:customStyle="1" w:styleId="aStyleChar">
    <w:name w:val="a Style Char"/>
    <w:basedOn w:val="FOXNumbersChar"/>
    <w:link w:val="aStyle"/>
    <w:rsid w:val="00511DC0"/>
    <w:rPr>
      <w:rFonts w:ascii="Arial" w:hAnsi="Arial"/>
      <w:sz w:val="22"/>
      <w:szCs w:val="24"/>
    </w:rPr>
  </w:style>
  <w:style w:type="paragraph" w:styleId="Index1">
    <w:name w:val="index 1"/>
    <w:basedOn w:val="Normal"/>
    <w:next w:val="Normal"/>
    <w:autoRedefine/>
    <w:rsid w:val="00511DC0"/>
    <w:pPr>
      <w:spacing w:before="0" w:after="0"/>
      <w:ind w:left="220" w:hanging="220"/>
      <w:jc w:val="left"/>
    </w:pPr>
    <w:rPr>
      <w:sz w:val="22"/>
    </w:rPr>
  </w:style>
  <w:style w:type="paragraph" w:styleId="IndexHeading">
    <w:name w:val="index heading"/>
    <w:basedOn w:val="Normal"/>
    <w:next w:val="Index1"/>
    <w:rsid w:val="00511DC0"/>
    <w:pPr>
      <w:spacing w:before="60" w:after="60"/>
      <w:jc w:val="left"/>
    </w:pPr>
    <w:rPr>
      <w:rFonts w:ascii="Cambria" w:hAnsi="Cambria"/>
      <w:b/>
      <w:bCs/>
      <w:sz w:val="22"/>
    </w:rPr>
  </w:style>
  <w:style w:type="paragraph" w:customStyle="1" w:styleId="Style4">
    <w:name w:val="Style4"/>
    <w:basedOn w:val="Normal"/>
    <w:link w:val="Style4Char"/>
    <w:rsid w:val="00511DC0"/>
    <w:pPr>
      <w:widowControl w:val="0"/>
      <w:pBdr>
        <w:top w:val="single" w:sz="12" w:space="1" w:color="auto"/>
      </w:pBdr>
      <w:tabs>
        <w:tab w:val="center" w:pos="4675"/>
        <w:tab w:val="right" w:pos="9350"/>
      </w:tabs>
      <w:adjustRightInd w:val="0"/>
      <w:spacing w:line="360" w:lineRule="atLeast"/>
      <w:textAlignment w:val="baseline"/>
    </w:pPr>
    <w:rPr>
      <w:rFonts w:ascii="Times New Roman" w:hAnsi="Times New Roman"/>
      <w:b/>
      <w:sz w:val="22"/>
      <w:szCs w:val="22"/>
    </w:rPr>
  </w:style>
  <w:style w:type="character" w:customStyle="1" w:styleId="Style4Char">
    <w:name w:val="Style4 Char"/>
    <w:basedOn w:val="DefaultParagraphFont"/>
    <w:link w:val="Style4"/>
    <w:rsid w:val="00511DC0"/>
    <w:rPr>
      <w:b/>
      <w:sz w:val="22"/>
      <w:szCs w:val="22"/>
    </w:rPr>
  </w:style>
  <w:style w:type="paragraph" w:customStyle="1" w:styleId="FooterHeading">
    <w:name w:val="Footer Heading"/>
    <w:basedOn w:val="Normal"/>
    <w:link w:val="FooterHeadingChar"/>
    <w:rsid w:val="00511DC0"/>
    <w:pPr>
      <w:pBdr>
        <w:top w:val="single" w:sz="12" w:space="0" w:color="auto"/>
      </w:pBdr>
      <w:tabs>
        <w:tab w:val="left" w:pos="1620"/>
        <w:tab w:val="right" w:pos="9350"/>
      </w:tabs>
      <w:ind w:left="1620" w:hanging="1620"/>
      <w:jc w:val="left"/>
    </w:pPr>
    <w:rPr>
      <w:rFonts w:ascii="Times New Roman" w:hAnsi="Times New Roman"/>
      <w:i/>
      <w:noProof/>
      <w:sz w:val="28"/>
      <w:szCs w:val="28"/>
    </w:rPr>
  </w:style>
  <w:style w:type="paragraph" w:customStyle="1" w:styleId="AppendixCaption">
    <w:name w:val="Appendix Caption"/>
    <w:basedOn w:val="Caption"/>
    <w:link w:val="AppendixCaptionChar"/>
    <w:qFormat/>
    <w:rsid w:val="00511DC0"/>
    <w:pPr>
      <w:tabs>
        <w:tab w:val="left" w:pos="1260"/>
      </w:tabs>
      <w:ind w:left="1260" w:hanging="1260"/>
      <w:jc w:val="left"/>
    </w:pPr>
  </w:style>
  <w:style w:type="character" w:customStyle="1" w:styleId="FooterHeadingChar">
    <w:name w:val="Footer Heading Char"/>
    <w:basedOn w:val="DefaultParagraphFont"/>
    <w:link w:val="FooterHeading"/>
    <w:rsid w:val="00511DC0"/>
    <w:rPr>
      <w:i/>
      <w:noProof/>
      <w:sz w:val="28"/>
      <w:szCs w:val="28"/>
    </w:rPr>
  </w:style>
  <w:style w:type="character" w:customStyle="1" w:styleId="AppendixCaptionChar">
    <w:name w:val="Appendix Caption Char"/>
    <w:basedOn w:val="CaptionChar"/>
    <w:link w:val="AppendixCaption"/>
    <w:rsid w:val="00511DC0"/>
    <w:rPr>
      <w:b/>
      <w:bCs/>
    </w:rPr>
  </w:style>
  <w:style w:type="character" w:customStyle="1" w:styleId="Heading3Char1">
    <w:name w:val="Heading 3 Char1"/>
    <w:aliases w:val="Char Char1,Char2 Char Char Char Char Char Char,Char1 Char,Heading 3 Char Char,Heading 3 Char1 Char Char,Heading 3 Char Char Char Char,Heading 3 Char1 Char Char Char1 Char,Heading 3 Char Char Char Char Char1 Char,RFPsubhd Char,h3 Char"/>
    <w:basedOn w:val="DefaultParagraphFont"/>
    <w:locked/>
    <w:rsid w:val="00511DC0"/>
    <w:rPr>
      <w:b/>
      <w:noProof/>
      <w:color w:val="3A7DCE"/>
      <w:kern w:val="32"/>
      <w:sz w:val="24"/>
      <w:szCs w:val="24"/>
    </w:rPr>
  </w:style>
  <w:style w:type="paragraph" w:customStyle="1" w:styleId="Normal1">
    <w:name w:val="Normal1"/>
    <w:basedOn w:val="TOC2"/>
    <w:link w:val="NormalChar0"/>
    <w:rsid w:val="00511DC0"/>
    <w:pPr>
      <w:ind w:left="0" w:firstLine="0"/>
    </w:pPr>
    <w:rPr>
      <w:rFonts w:ascii="Times New Roman Bold" w:hAnsi="Times New Roman Bold"/>
      <w:b/>
      <w:caps/>
      <w:sz w:val="20"/>
    </w:rPr>
  </w:style>
  <w:style w:type="character" w:customStyle="1" w:styleId="NormalChar0">
    <w:name w:val="Normal Char"/>
    <w:basedOn w:val="DefaultParagraphFont"/>
    <w:link w:val="Normal1"/>
    <w:rsid w:val="00511DC0"/>
    <w:rPr>
      <w:rFonts w:ascii="Times New Roman Bold" w:hAnsi="Times New Roman Bold"/>
      <w:b/>
      <w:caps/>
    </w:rPr>
  </w:style>
  <w:style w:type="character" w:customStyle="1" w:styleId="Level2Char">
    <w:name w:val="Level 2 Char"/>
    <w:link w:val="Level2"/>
    <w:locked/>
    <w:rsid w:val="00E575EA"/>
    <w:rPr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iPriority="99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List 3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uiPriority="99"/>
    <w:lsdException w:name="Default Paragraph Font" w:uiPriority="1"/>
    <w:lsdException w:name="Body Text" w:uiPriority="99"/>
    <w:lsdException w:name="Body Tex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Balloo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F41CE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"/>
    <w:link w:val="Heading1Char"/>
    <w:qFormat/>
    <w:rsid w:val="00F15F92"/>
    <w:pPr>
      <w:keepNext/>
      <w:pageBreakBefore/>
      <w:numPr>
        <w:numId w:val="10"/>
      </w:numPr>
      <w:spacing w:before="240" w:after="200"/>
      <w:ind w:right="720"/>
      <w:outlineLvl w:val="0"/>
    </w:pPr>
    <w:rPr>
      <w:rFonts w:ascii="Times New Roman" w:hAnsi="Times New Roman"/>
      <w:b/>
      <w:bCs/>
      <w:color w:val="215868"/>
      <w:kern w:val="32"/>
      <w:sz w:val="28"/>
      <w:szCs w:val="28"/>
    </w:rPr>
  </w:style>
  <w:style w:type="paragraph" w:styleId="Heading2">
    <w:name w:val="heading 2"/>
    <w:basedOn w:val="Heading1"/>
    <w:next w:val="Body"/>
    <w:link w:val="Heading2Char"/>
    <w:qFormat/>
    <w:rsid w:val="007708FE"/>
    <w:pPr>
      <w:pageBreakBefore w:val="0"/>
      <w:numPr>
        <w:ilvl w:val="1"/>
      </w:numPr>
      <w:tabs>
        <w:tab w:val="clear" w:pos="864"/>
      </w:tabs>
      <w:ind w:left="1267"/>
      <w:outlineLvl w:val="1"/>
    </w:pPr>
    <w:rPr>
      <w:noProof/>
      <w:color w:val="31849B"/>
      <w:sz w:val="26"/>
      <w:szCs w:val="26"/>
    </w:rPr>
  </w:style>
  <w:style w:type="paragraph" w:styleId="Heading3">
    <w:name w:val="heading 3"/>
    <w:aliases w:val="Char,Char2 Char Char Char Char Char,Char1,Heading 3 Char1 Char,Heading 3 Char Char Char,Heading 3 Char1 Char Char Char1,Heading 3 Char Char Char Char Char1,Heading 3 Char1 Char Char Char1 Char Char,RFPsubhd,Underkap.,h3,H,H3,3,Tsk"/>
    <w:basedOn w:val="Heading2"/>
    <w:next w:val="Body"/>
    <w:link w:val="Heading3Char"/>
    <w:qFormat/>
    <w:rsid w:val="007708FE"/>
    <w:pPr>
      <w:numPr>
        <w:ilvl w:val="2"/>
      </w:numPr>
      <w:tabs>
        <w:tab w:val="clear" w:pos="1008"/>
      </w:tabs>
      <w:ind w:left="1710"/>
      <w:outlineLvl w:val="2"/>
    </w:pPr>
    <w:rPr>
      <w:bCs w:val="0"/>
      <w:sz w:val="24"/>
      <w:szCs w:val="24"/>
    </w:rPr>
  </w:style>
  <w:style w:type="paragraph" w:styleId="Heading4">
    <w:name w:val="heading 4"/>
    <w:aliases w:val="Heading 4 Char2,Heading 4 Char Char,Heading 4 Char1 Char Char,Heading 4 Char Char Char Char,Heading 4 Char2 Char Char Char Char,Heading 4 Char1 Char Char Char Char Char,Heading 4 Char Char Char Char Char Char Char,Heading 4 Char1 Char1,h4,H4,d"/>
    <w:basedOn w:val="Heading3"/>
    <w:next w:val="Body"/>
    <w:link w:val="Heading4Char"/>
    <w:qFormat/>
    <w:rsid w:val="00B72FA3"/>
    <w:pPr>
      <w:numPr>
        <w:ilvl w:val="3"/>
      </w:numPr>
      <w:tabs>
        <w:tab w:val="clear" w:pos="0"/>
      </w:tabs>
      <w:ind w:left="1440" w:hanging="360"/>
      <w:outlineLvl w:val="3"/>
    </w:pPr>
    <w:rPr>
      <w:color w:val="6599D9"/>
      <w:sz w:val="22"/>
      <w:szCs w:val="22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Bullets1"/>
    <w:next w:val="Normal"/>
    <w:link w:val="Heading5Char"/>
    <w:qFormat/>
    <w:rsid w:val="00F15F92"/>
    <w:pPr>
      <w:keepNext/>
      <w:numPr>
        <w:ilvl w:val="0"/>
        <w:numId w:val="0"/>
      </w:numPr>
      <w:spacing w:before="200" w:after="200"/>
      <w:outlineLvl w:val="4"/>
    </w:pPr>
    <w:rPr>
      <w:rFonts w:eastAsia="Calibri"/>
      <w:b/>
      <w:color w:val="31849B"/>
      <w:u w:val="single"/>
    </w:rPr>
  </w:style>
  <w:style w:type="paragraph" w:styleId="Heading6">
    <w:name w:val="heading 6"/>
    <w:basedOn w:val="Normal"/>
    <w:next w:val="Normal"/>
    <w:link w:val="Heading6Char"/>
    <w:unhideWhenUsed/>
    <w:rsid w:val="001B43D4"/>
    <w:pPr>
      <w:keepNext/>
      <w:keepLines/>
      <w:spacing w:before="200" w:after="200"/>
      <w:outlineLvl w:val="5"/>
    </w:pPr>
    <w:rPr>
      <w:rFonts w:ascii="Times New Roman" w:hAnsi="Times New Roman"/>
      <w:b/>
      <w:i/>
      <w:iCs/>
      <w:color w:val="548DD4"/>
    </w:rPr>
  </w:style>
  <w:style w:type="paragraph" w:styleId="Heading7">
    <w:name w:val="heading 7"/>
    <w:aliases w:val="Fox Heading 7,style 4"/>
    <w:basedOn w:val="Normal"/>
    <w:next w:val="Normal"/>
    <w:link w:val="Heading7Char"/>
    <w:rsid w:val="00511DC0"/>
    <w:pPr>
      <w:widowControl w:val="0"/>
      <w:adjustRightInd w:val="0"/>
      <w:spacing w:line="360" w:lineRule="atLeast"/>
      <w:ind w:left="1296" w:hanging="1296"/>
      <w:jc w:val="left"/>
      <w:textAlignment w:val="baseline"/>
      <w:outlineLvl w:val="6"/>
    </w:pPr>
    <w:rPr>
      <w:color w:val="000080"/>
      <w:sz w:val="22"/>
    </w:rPr>
  </w:style>
  <w:style w:type="paragraph" w:styleId="Heading8">
    <w:name w:val="heading 8"/>
    <w:basedOn w:val="Normal"/>
    <w:next w:val="Normal"/>
    <w:link w:val="Heading8Char"/>
    <w:rsid w:val="00511DC0"/>
    <w:pPr>
      <w:keepNext/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ind w:left="1440" w:hanging="1440"/>
      <w:jc w:val="left"/>
      <w:textAlignment w:val="baseline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rsid w:val="00511DC0"/>
    <w:pPr>
      <w:keepNext/>
      <w:keepLines/>
      <w:widowControl w:val="0"/>
      <w:adjustRightInd w:val="0"/>
      <w:spacing w:before="200" w:after="0" w:line="360" w:lineRule="atLeast"/>
      <w:ind w:left="1584" w:hanging="1584"/>
      <w:jc w:val="left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15097"/>
    <w:pPr>
      <w:ind w:left="720"/>
    </w:pPr>
  </w:style>
  <w:style w:type="character" w:customStyle="1" w:styleId="BodyChar">
    <w:name w:val="Body Char"/>
    <w:basedOn w:val="DefaultParagraphFont"/>
    <w:link w:val="Body"/>
    <w:rsid w:val="00F54DD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B5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14D8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722AD"/>
    <w:pPr>
      <w:tabs>
        <w:tab w:val="left" w:pos="475"/>
        <w:tab w:val="right" w:leader="dot" w:pos="9360"/>
      </w:tabs>
      <w:jc w:val="left"/>
    </w:pPr>
    <w:rPr>
      <w:rFonts w:ascii="Times New Roman Bold" w:hAnsi="Times New Roman Bold"/>
      <w:b/>
      <w:caps/>
    </w:rPr>
  </w:style>
  <w:style w:type="paragraph" w:styleId="TOC2">
    <w:name w:val="toc 2"/>
    <w:basedOn w:val="Normal"/>
    <w:next w:val="Normal"/>
    <w:autoRedefine/>
    <w:uiPriority w:val="39"/>
    <w:rsid w:val="0058484F"/>
    <w:pPr>
      <w:keepNext/>
      <w:tabs>
        <w:tab w:val="right" w:leader="dot" w:pos="9360"/>
      </w:tabs>
      <w:ind w:left="1094" w:hanging="547"/>
      <w:jc w:val="left"/>
    </w:pPr>
    <w:rPr>
      <w:rFonts w:ascii="Times New Roman" w:hAnsi="Times New Roman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EE180B"/>
    <w:pPr>
      <w:tabs>
        <w:tab w:val="left" w:pos="1656"/>
        <w:tab w:val="right" w:leader="dot" w:pos="9360"/>
      </w:tabs>
      <w:ind w:left="1930" w:hanging="760"/>
      <w:jc w:val="left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EC5DA6"/>
    <w:pPr>
      <w:spacing w:before="0" w:after="0"/>
      <w:ind w:left="2160" w:hanging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EC5DA6"/>
    <w:pPr>
      <w:tabs>
        <w:tab w:val="right" w:leader="dot" w:pos="9350"/>
      </w:tabs>
      <w:spacing w:before="0" w:after="0"/>
      <w:ind w:left="2592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C5DA6"/>
    <w:pPr>
      <w:spacing w:before="0" w:after="0"/>
      <w:ind w:left="3168"/>
      <w:jc w:val="left"/>
    </w:pPr>
    <w:rPr>
      <w:rFonts w:ascii="Times New Roman" w:hAnsi="Times New Roman"/>
      <w:i/>
      <w:sz w:val="18"/>
      <w:szCs w:val="18"/>
    </w:rPr>
  </w:style>
  <w:style w:type="paragraph" w:customStyle="1" w:styleId="TableText-ItalicLeft">
    <w:name w:val="Table Text - Italic Left"/>
    <w:basedOn w:val="Normal"/>
    <w:semiHidden/>
    <w:rsid w:val="00CB7DA6"/>
    <w:pPr>
      <w:spacing w:before="60" w:after="60"/>
      <w:jc w:val="left"/>
    </w:pPr>
    <w:rPr>
      <w:i/>
      <w:iCs/>
      <w:sz w:val="20"/>
      <w:szCs w:val="20"/>
    </w:rPr>
  </w:style>
  <w:style w:type="paragraph" w:customStyle="1" w:styleId="Bullet1">
    <w:name w:val="Bullet1"/>
    <w:basedOn w:val="Normal"/>
    <w:link w:val="Bullet1CharChar"/>
    <w:rsid w:val="00C05DB3"/>
    <w:pPr>
      <w:numPr>
        <w:numId w:val="5"/>
      </w:numPr>
    </w:pPr>
    <w:rPr>
      <w:szCs w:val="20"/>
    </w:rPr>
  </w:style>
  <w:style w:type="character" w:customStyle="1" w:styleId="Bullet1CharChar">
    <w:name w:val="Bullet1 Char Char"/>
    <w:basedOn w:val="BodyChar"/>
    <w:link w:val="Bullet1"/>
    <w:rsid w:val="00C05DB3"/>
    <w:rPr>
      <w:rFonts w:ascii="Arial" w:hAnsi="Arial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rsid w:val="00B72FA3"/>
    <w:pPr>
      <w:tabs>
        <w:tab w:val="left" w:pos="1440"/>
        <w:tab w:val="right" w:leader="dot" w:pos="9350"/>
      </w:tabs>
      <w:spacing w:before="0" w:after="0"/>
      <w:ind w:left="1440" w:hanging="1440"/>
      <w:jc w:val="left"/>
    </w:pPr>
    <w:rPr>
      <w:rFonts w:ascii="Times New Roman" w:hAnsi="Times New Roman"/>
      <w:sz w:val="22"/>
      <w:szCs w:val="20"/>
    </w:rPr>
  </w:style>
  <w:style w:type="paragraph" w:styleId="TOCHeading">
    <w:name w:val="TOC Heading"/>
    <w:basedOn w:val="Normal"/>
    <w:uiPriority w:val="39"/>
    <w:qFormat/>
    <w:rsid w:val="00BD438A"/>
    <w:pPr>
      <w:spacing w:after="360"/>
      <w:jc w:val="center"/>
    </w:pPr>
    <w:rPr>
      <w:rFonts w:ascii="Times New Roman" w:hAnsi="Times New Roman"/>
      <w:b/>
      <w:bCs/>
      <w:color w:val="548DD4"/>
      <w:sz w:val="28"/>
      <w:szCs w:val="20"/>
      <w:u w:val="single"/>
    </w:rPr>
  </w:style>
  <w:style w:type="paragraph" w:customStyle="1" w:styleId="BodyIndent">
    <w:name w:val="Body Indent"/>
    <w:basedOn w:val="Normal"/>
    <w:rsid w:val="00DE39EC"/>
    <w:pPr>
      <w:ind w:left="1440"/>
    </w:pPr>
    <w:rPr>
      <w:szCs w:val="20"/>
    </w:rPr>
  </w:style>
  <w:style w:type="paragraph" w:customStyle="1" w:styleId="RequirementText">
    <w:name w:val="Requirement Text"/>
    <w:basedOn w:val="Normal"/>
    <w:rsid w:val="003A3F0A"/>
    <w:pPr>
      <w:spacing w:before="60" w:after="60"/>
      <w:ind w:left="4320"/>
    </w:pPr>
    <w:rPr>
      <w:i/>
      <w:sz w:val="20"/>
    </w:rPr>
  </w:style>
  <w:style w:type="paragraph" w:customStyle="1" w:styleId="TableText-BoldCentered">
    <w:name w:val="Table Text - Bold Centered"/>
    <w:basedOn w:val="Normal"/>
    <w:link w:val="TableText-BoldCenteredChar"/>
    <w:semiHidden/>
    <w:rsid w:val="00CB7DA6"/>
    <w:pPr>
      <w:spacing w:before="60" w:after="60"/>
      <w:jc w:val="center"/>
    </w:pPr>
    <w:rPr>
      <w:b/>
      <w:bCs/>
      <w:sz w:val="20"/>
      <w:szCs w:val="20"/>
    </w:rPr>
  </w:style>
  <w:style w:type="character" w:customStyle="1" w:styleId="TableText-BoldCenteredChar">
    <w:name w:val="Table Text - Bold Centered Char"/>
    <w:basedOn w:val="DefaultParagraphFont"/>
    <w:link w:val="TableText-BoldCentered"/>
    <w:semiHidden/>
    <w:rsid w:val="00CB7DA6"/>
    <w:rPr>
      <w:rFonts w:ascii="Arial" w:hAnsi="Arial"/>
      <w:b/>
      <w:bCs/>
    </w:rPr>
  </w:style>
  <w:style w:type="paragraph" w:customStyle="1" w:styleId="TableText-BoldLeft">
    <w:name w:val="Table Text - Bold Left"/>
    <w:basedOn w:val="Normal"/>
    <w:link w:val="TableText-BoldLeftChar"/>
    <w:semiHidden/>
    <w:rsid w:val="00CB7DA6"/>
    <w:pPr>
      <w:spacing w:before="60" w:after="60"/>
      <w:jc w:val="left"/>
    </w:pPr>
    <w:rPr>
      <w:b/>
      <w:bCs/>
      <w:sz w:val="20"/>
      <w:szCs w:val="20"/>
    </w:rPr>
  </w:style>
  <w:style w:type="character" w:customStyle="1" w:styleId="TableText-BoldLeftChar">
    <w:name w:val="Table Text - Bold Left Char"/>
    <w:basedOn w:val="DefaultParagraphFont"/>
    <w:link w:val="TableText-BoldLeft"/>
    <w:rsid w:val="00CB7DA6"/>
    <w:rPr>
      <w:rFonts w:ascii="Arial" w:hAnsi="Arial"/>
      <w:b/>
      <w:bCs/>
      <w:lang w:val="en-US" w:eastAsia="en-US" w:bidi="ar-SA"/>
    </w:rPr>
  </w:style>
  <w:style w:type="paragraph" w:customStyle="1" w:styleId="TableText-Centered">
    <w:name w:val="Table Text - Centered"/>
    <w:basedOn w:val="Normal"/>
    <w:semiHidden/>
    <w:rsid w:val="00CB7DA6"/>
    <w:pPr>
      <w:spacing w:before="60" w:after="60"/>
      <w:jc w:val="center"/>
    </w:pPr>
    <w:rPr>
      <w:sz w:val="20"/>
      <w:szCs w:val="20"/>
    </w:rPr>
  </w:style>
  <w:style w:type="paragraph" w:customStyle="1" w:styleId="Bullet2">
    <w:name w:val="Bullet2"/>
    <w:basedOn w:val="Normal"/>
    <w:rsid w:val="00DE39EC"/>
    <w:pPr>
      <w:numPr>
        <w:numId w:val="3"/>
      </w:numPr>
      <w:tabs>
        <w:tab w:val="clear" w:pos="2808"/>
        <w:tab w:val="left" w:pos="1800"/>
      </w:tabs>
      <w:spacing w:before="60" w:after="60"/>
      <w:ind w:left="1800"/>
    </w:pPr>
    <w:rPr>
      <w:rFonts w:cs="Arial"/>
    </w:rPr>
  </w:style>
  <w:style w:type="paragraph" w:styleId="TOC7">
    <w:name w:val="toc 7"/>
    <w:basedOn w:val="Normal"/>
    <w:next w:val="Normal"/>
    <w:autoRedefine/>
    <w:uiPriority w:val="39"/>
    <w:rsid w:val="008308F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308F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308F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TableBullet1">
    <w:name w:val="Table Bullet 1"/>
    <w:basedOn w:val="TableText"/>
    <w:link w:val="TableBullet1Char"/>
    <w:rsid w:val="001517C4"/>
    <w:pPr>
      <w:numPr>
        <w:numId w:val="1"/>
      </w:numPr>
      <w:tabs>
        <w:tab w:val="left" w:pos="432"/>
      </w:tabs>
    </w:pPr>
    <w:rPr>
      <w:szCs w:val="22"/>
    </w:rPr>
  </w:style>
  <w:style w:type="paragraph" w:customStyle="1" w:styleId="TableText">
    <w:name w:val="Table Text"/>
    <w:basedOn w:val="Normal"/>
    <w:link w:val="TableTextChar"/>
    <w:rsid w:val="00D44780"/>
    <w:pPr>
      <w:spacing w:before="60" w:after="60"/>
      <w:jc w:val="left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1A635B"/>
    <w:rPr>
      <w:rFonts w:ascii="Arial" w:hAnsi="Arial"/>
      <w:szCs w:val="24"/>
    </w:rPr>
  </w:style>
  <w:style w:type="paragraph" w:customStyle="1" w:styleId="TableBullet2">
    <w:name w:val="Table Bullet 2"/>
    <w:basedOn w:val="TableText"/>
    <w:rsid w:val="001517C4"/>
    <w:pPr>
      <w:numPr>
        <w:numId w:val="2"/>
      </w:numPr>
      <w:spacing w:before="0" w:after="0"/>
    </w:pPr>
    <w:rPr>
      <w:szCs w:val="22"/>
    </w:rPr>
  </w:style>
  <w:style w:type="paragraph" w:customStyle="1" w:styleId="EclipseCaption">
    <w:name w:val="Eclipse Caption"/>
    <w:basedOn w:val="Normal"/>
    <w:next w:val="Normal"/>
    <w:rsid w:val="00C362AF"/>
    <w:pPr>
      <w:jc w:val="center"/>
    </w:pPr>
    <w:rPr>
      <w:b/>
      <w:bCs/>
      <w:sz w:val="20"/>
      <w:szCs w:val="20"/>
    </w:rPr>
  </w:style>
  <w:style w:type="table" w:customStyle="1" w:styleId="EclipseTable">
    <w:name w:val="Eclipse Table"/>
    <w:basedOn w:val="TableNormal"/>
    <w:rsid w:val="001517C4"/>
    <w:pPr>
      <w:spacing w:after="60"/>
    </w:pPr>
    <w:rPr>
      <w:rFonts w:ascii="Arial" w:hAnsi="Arial"/>
      <w:sz w:val="19"/>
      <w:szCs w:val="19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/>
        <w:sz w:val="22"/>
      </w:rPr>
      <w:tblPr/>
      <w:trPr>
        <w:tblHeader/>
      </w:trPr>
      <w:tcPr>
        <w:tcBorders>
          <w:insideV w:val="single" w:sz="4" w:space="0" w:color="FFFFFF"/>
        </w:tcBorders>
        <w:shd w:val="clear" w:color="auto" w:fill="24485B"/>
      </w:tcPr>
    </w:tblStylePr>
  </w:style>
  <w:style w:type="paragraph" w:styleId="BalloonText">
    <w:name w:val="Balloon Text"/>
    <w:basedOn w:val="Normal"/>
    <w:link w:val="BalloonTextChar"/>
    <w:uiPriority w:val="99"/>
    <w:rsid w:val="001B728F"/>
    <w:rPr>
      <w:rFonts w:ascii="Tahoma" w:hAnsi="Tahoma" w:cs="Tahoma"/>
      <w:sz w:val="16"/>
      <w:szCs w:val="16"/>
    </w:rPr>
  </w:style>
  <w:style w:type="paragraph" w:customStyle="1" w:styleId="CoverText">
    <w:name w:val="Cover Text"/>
    <w:basedOn w:val="Normal"/>
    <w:rsid w:val="001517C4"/>
    <w:pPr>
      <w:ind w:left="2880"/>
      <w:jc w:val="left"/>
    </w:pPr>
    <w:rPr>
      <w:b/>
      <w:color w:val="24485B"/>
      <w:sz w:val="44"/>
      <w:szCs w:val="44"/>
    </w:rPr>
  </w:style>
  <w:style w:type="paragraph" w:customStyle="1" w:styleId="Bullet3">
    <w:name w:val="Bullet3"/>
    <w:basedOn w:val="Normal"/>
    <w:rsid w:val="00340767"/>
    <w:pPr>
      <w:numPr>
        <w:numId w:val="4"/>
      </w:numPr>
      <w:spacing w:before="0" w:after="0"/>
    </w:pPr>
  </w:style>
  <w:style w:type="character" w:styleId="PageNumber">
    <w:name w:val="page number"/>
    <w:basedOn w:val="DefaultParagraphFont"/>
    <w:rsid w:val="00F46565"/>
  </w:style>
  <w:style w:type="paragraph" w:customStyle="1" w:styleId="NormalText-3-3L1">
    <w:name w:val="Normal Text-3-3 L1"/>
    <w:basedOn w:val="Normal"/>
    <w:rsid w:val="00E67F1A"/>
    <w:pPr>
      <w:numPr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2">
    <w:name w:val="Normal Text-3-3 L2"/>
    <w:basedOn w:val="Normal"/>
    <w:rsid w:val="00E67F1A"/>
    <w:pPr>
      <w:numPr>
        <w:ilvl w:val="1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3">
    <w:name w:val="Normal Text-3-3 L3"/>
    <w:basedOn w:val="Normal"/>
    <w:rsid w:val="00E67F1A"/>
    <w:pPr>
      <w:numPr>
        <w:ilvl w:val="2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4">
    <w:name w:val="Normal Text-3-3 L4"/>
    <w:basedOn w:val="Normal"/>
    <w:rsid w:val="00E67F1A"/>
    <w:pPr>
      <w:numPr>
        <w:ilvl w:val="3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5">
    <w:name w:val="Normal Text-3-3 L5"/>
    <w:basedOn w:val="Normal"/>
    <w:rsid w:val="00E67F1A"/>
    <w:pPr>
      <w:numPr>
        <w:ilvl w:val="4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6">
    <w:name w:val="Normal Text-3-3 L6"/>
    <w:basedOn w:val="Normal"/>
    <w:rsid w:val="00E67F1A"/>
    <w:pPr>
      <w:numPr>
        <w:ilvl w:val="5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7">
    <w:name w:val="Normal Text-3-3 L7"/>
    <w:basedOn w:val="Normal"/>
    <w:rsid w:val="00E67F1A"/>
    <w:pPr>
      <w:numPr>
        <w:ilvl w:val="6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8">
    <w:name w:val="Normal Text-3-3 L8"/>
    <w:basedOn w:val="Normal"/>
    <w:rsid w:val="00E67F1A"/>
    <w:pPr>
      <w:numPr>
        <w:ilvl w:val="7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3-3L9">
    <w:name w:val="Normal Text-3-3 L9"/>
    <w:basedOn w:val="Normal"/>
    <w:rsid w:val="00E67F1A"/>
    <w:pPr>
      <w:numPr>
        <w:ilvl w:val="8"/>
        <w:numId w:val="6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NormalText-0-0L2">
    <w:name w:val="Normal Text-0-0 L2"/>
    <w:basedOn w:val="Normal"/>
    <w:rsid w:val="00E67F1A"/>
    <w:pPr>
      <w:numPr>
        <w:ilvl w:val="1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3">
    <w:name w:val="Normal Text-0-0 L3"/>
    <w:basedOn w:val="Normal"/>
    <w:rsid w:val="00E67F1A"/>
    <w:pPr>
      <w:numPr>
        <w:ilvl w:val="2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4">
    <w:name w:val="Normal Text-0-0 L4"/>
    <w:basedOn w:val="Normal"/>
    <w:rsid w:val="00E67F1A"/>
    <w:pPr>
      <w:numPr>
        <w:ilvl w:val="3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5">
    <w:name w:val="Normal Text-0-0 L5"/>
    <w:basedOn w:val="Normal"/>
    <w:rsid w:val="00E67F1A"/>
    <w:pPr>
      <w:numPr>
        <w:ilvl w:val="4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6">
    <w:name w:val="Normal Text-0-0 L6"/>
    <w:basedOn w:val="Normal"/>
    <w:rsid w:val="00E67F1A"/>
    <w:pPr>
      <w:numPr>
        <w:ilvl w:val="5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7">
    <w:name w:val="Normal Text-0-0 L7"/>
    <w:basedOn w:val="Normal"/>
    <w:next w:val="Normal"/>
    <w:rsid w:val="00E67F1A"/>
    <w:pPr>
      <w:numPr>
        <w:ilvl w:val="6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8">
    <w:name w:val="Normal Text-0-0 L8"/>
    <w:basedOn w:val="Normal"/>
    <w:rsid w:val="00E67F1A"/>
    <w:pPr>
      <w:numPr>
        <w:ilvl w:val="7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paragraph" w:customStyle="1" w:styleId="NormalText-0-0L9">
    <w:name w:val="Normal Text-0-0 L9"/>
    <w:basedOn w:val="Normal"/>
    <w:rsid w:val="00E67F1A"/>
    <w:pPr>
      <w:numPr>
        <w:ilvl w:val="8"/>
        <w:numId w:val="7"/>
      </w:numPr>
      <w:spacing w:before="0" w:after="0"/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rsid w:val="00BF7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04E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8D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28D"/>
    <w:rPr>
      <w:rFonts w:ascii="Arial" w:hAnsi="Arial"/>
    </w:rPr>
  </w:style>
  <w:style w:type="paragraph" w:styleId="Caption">
    <w:name w:val="caption"/>
    <w:aliases w:val="Caption Char Char Char,Caption Char Char"/>
    <w:basedOn w:val="Normal"/>
    <w:next w:val="Normal"/>
    <w:link w:val="CaptionChar"/>
    <w:uiPriority w:val="99"/>
    <w:unhideWhenUsed/>
    <w:qFormat/>
    <w:rsid w:val="004B5CAC"/>
    <w:pPr>
      <w:keepNext/>
      <w:jc w:val="center"/>
    </w:pPr>
    <w:rPr>
      <w:rFonts w:ascii="Times New Roman" w:hAnsi="Times New Roman"/>
      <w:b/>
      <w:bCs/>
      <w:sz w:val="20"/>
      <w:szCs w:val="20"/>
    </w:rPr>
  </w:style>
  <w:style w:type="paragraph" w:styleId="Header">
    <w:name w:val="header"/>
    <w:aliases w:val="Header 3,h,Header/Footer,header odd,Hyphen,header,Headerleft,left header,Headerleft1,left header1,h7,Headerleft2,left header2,h8,Headerleft3,left header3,h9,Headerleft4,left header4,h10,Headerleft5,left header5,Headerleft6,left header6"/>
    <w:basedOn w:val="Normal"/>
    <w:link w:val="HeaderChar"/>
    <w:uiPriority w:val="99"/>
    <w:rsid w:val="001C23F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3 Char,h Char,Header/Footer Char,header odd Char,Hyphen Char,header Char,Headerleft Char,left header Char,Headerleft1 Char,left header1 Char,h7 Char,Headerleft2 Char,left header2 Char,h8 Char,Headerleft3 Char,left header3 Char,h9 Char"/>
    <w:basedOn w:val="DefaultParagraphFont"/>
    <w:link w:val="Header"/>
    <w:uiPriority w:val="99"/>
    <w:rsid w:val="001C23F1"/>
    <w:rPr>
      <w:rFonts w:ascii="Arial" w:hAnsi="Arial"/>
      <w:sz w:val="24"/>
      <w:szCs w:val="24"/>
    </w:rPr>
  </w:style>
  <w:style w:type="table" w:styleId="TableClassic2">
    <w:name w:val="Table Classic 2"/>
    <w:basedOn w:val="TableNormal"/>
    <w:rsid w:val="00623E55"/>
    <w:pPr>
      <w:spacing w:before="120"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6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60F0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7C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5A34"/>
    <w:rPr>
      <w:rFonts w:ascii="Arial" w:hAnsi="Arial"/>
    </w:rPr>
  </w:style>
  <w:style w:type="paragraph" w:customStyle="1" w:styleId="ProjConnbulletitem">
    <w:name w:val="ProjConn bullet item"/>
    <w:basedOn w:val="Normal"/>
    <w:rsid w:val="001B312D"/>
    <w:pPr>
      <w:numPr>
        <w:numId w:val="8"/>
      </w:numPr>
      <w:tabs>
        <w:tab w:val="left" w:pos="360"/>
      </w:tabs>
      <w:spacing w:after="0"/>
    </w:pPr>
    <w:rPr>
      <w:rFonts w:cs="Arial"/>
      <w:sz w:val="20"/>
      <w:szCs w:val="22"/>
      <w:lang w:eastAsia="ja-JP"/>
    </w:rPr>
  </w:style>
  <w:style w:type="paragraph" w:styleId="Revision">
    <w:name w:val="Revision"/>
    <w:hidden/>
    <w:uiPriority w:val="99"/>
    <w:semiHidden/>
    <w:rsid w:val="00B57270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72C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56DA5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794B"/>
    <w:pPr>
      <w:spacing w:before="0" w:after="220" w:line="180" w:lineRule="atLeast"/>
      <w:ind w:left="835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8794B"/>
    <w:rPr>
      <w:rFonts w:ascii="Arial" w:hAnsi="Arial"/>
      <w:spacing w:val="-5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F15F92"/>
    <w:rPr>
      <w:rFonts w:eastAsia="Calibri"/>
      <w:b/>
      <w:color w:val="31849B"/>
      <w:sz w:val="22"/>
      <w:szCs w:val="22"/>
      <w:u w:val="single"/>
    </w:rPr>
  </w:style>
  <w:style w:type="paragraph" w:customStyle="1" w:styleId="Quotation">
    <w:name w:val="Quotation"/>
    <w:basedOn w:val="Normal"/>
    <w:next w:val="Normal"/>
    <w:rsid w:val="00426D94"/>
    <w:pPr>
      <w:keepLines/>
      <w:spacing w:before="0" w:after="240"/>
      <w:ind w:left="720" w:right="720"/>
    </w:pPr>
    <w:rPr>
      <w:rFonts w:ascii="Times New Roman" w:hAnsi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F15F92"/>
    <w:rPr>
      <w:rFonts w:ascii="Times New Roman" w:hAnsi="Times New Roman" w:cs="Times New Roman"/>
      <w:b/>
      <w:bCs/>
      <w:color w:val="215868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08FE"/>
    <w:rPr>
      <w:rFonts w:ascii="Times New Roman" w:hAnsi="Times New Roman" w:cs="Times New Roman"/>
      <w:b/>
      <w:bCs/>
      <w:noProof/>
      <w:color w:val="31849B"/>
      <w:kern w:val="32"/>
      <w:sz w:val="26"/>
      <w:szCs w:val="26"/>
    </w:rPr>
  </w:style>
  <w:style w:type="paragraph" w:styleId="NormalWeb">
    <w:name w:val="Normal (Web)"/>
    <w:basedOn w:val="Normal"/>
    <w:uiPriority w:val="99"/>
    <w:unhideWhenUsed/>
    <w:rsid w:val="00B90DA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Heading4Char">
    <w:name w:val="Heading 4 Char"/>
    <w:aliases w:val="Heading 4 Char2 Char,Heading 4 Char Char Char,Heading 4 Char1 Char Char Char,Heading 4 Char Char Char Char Char,Heading 4 Char2 Char Char Char Char Char,Heading 4 Char1 Char Char Char Char Char Char,Heading 4 Char1 Char1 Char,h4 Char"/>
    <w:basedOn w:val="DefaultParagraphFont"/>
    <w:link w:val="Heading4"/>
    <w:rsid w:val="00B72FA3"/>
    <w:rPr>
      <w:rFonts w:ascii="Times New Roman" w:hAnsi="Times New Roman" w:cs="Times New Roman"/>
      <w:b/>
      <w:noProof/>
      <w:color w:val="6599D9"/>
      <w:kern w:val="32"/>
      <w:sz w:val="22"/>
      <w:szCs w:val="22"/>
    </w:rPr>
  </w:style>
  <w:style w:type="character" w:styleId="Strong">
    <w:name w:val="Strong"/>
    <w:basedOn w:val="DefaultParagraphFont"/>
    <w:uiPriority w:val="22"/>
    <w:rsid w:val="00FE3399"/>
    <w:rPr>
      <w:b/>
      <w:bCs/>
    </w:rPr>
  </w:style>
  <w:style w:type="paragraph" w:customStyle="1" w:styleId="Paragraph">
    <w:name w:val="Paragraph"/>
    <w:basedOn w:val="AParagraph"/>
    <w:link w:val="ParagraphChar"/>
    <w:qFormat/>
    <w:rsid w:val="00B027B1"/>
  </w:style>
  <w:style w:type="paragraph" w:customStyle="1" w:styleId="Bullets1">
    <w:name w:val="Bullets 1"/>
    <w:basedOn w:val="Bullets1indent"/>
    <w:link w:val="Bullets1Char"/>
    <w:qFormat/>
    <w:rsid w:val="008C541D"/>
    <w:pPr>
      <w:ind w:left="720"/>
      <w:jc w:val="left"/>
    </w:pPr>
    <w:rPr>
      <w:sz w:val="22"/>
      <w:szCs w:val="22"/>
    </w:rPr>
  </w:style>
  <w:style w:type="character" w:customStyle="1" w:styleId="ParagraphChar">
    <w:name w:val="Paragraph Char"/>
    <w:basedOn w:val="BodyChar"/>
    <w:link w:val="Paragraph"/>
    <w:rsid w:val="00B027B1"/>
    <w:rPr>
      <w:rFonts w:ascii="Arial" w:hAnsi="Arial"/>
      <w:sz w:val="22"/>
      <w:szCs w:val="22"/>
    </w:rPr>
  </w:style>
  <w:style w:type="paragraph" w:customStyle="1" w:styleId="Bullets1indent">
    <w:name w:val="Bullets 1 indent"/>
    <w:basedOn w:val="Body"/>
    <w:link w:val="Bullets1indentChar"/>
    <w:qFormat/>
    <w:rsid w:val="00DC2443"/>
    <w:pPr>
      <w:numPr>
        <w:ilvl w:val="1"/>
        <w:numId w:val="9"/>
      </w:numPr>
      <w:ind w:left="1440" w:right="720"/>
    </w:pPr>
    <w:rPr>
      <w:rFonts w:ascii="Times New Roman" w:hAnsi="Times New Roman"/>
      <w:iCs/>
    </w:rPr>
  </w:style>
  <w:style w:type="character" w:customStyle="1" w:styleId="Bullets1Char">
    <w:name w:val="Bullets 1 Char"/>
    <w:basedOn w:val="BodyChar"/>
    <w:link w:val="Bullets1"/>
    <w:rsid w:val="008C541D"/>
    <w:rPr>
      <w:rFonts w:ascii="Arial" w:hAnsi="Arial"/>
      <w:iCs/>
      <w:sz w:val="22"/>
      <w:szCs w:val="22"/>
    </w:rPr>
  </w:style>
  <w:style w:type="paragraph" w:customStyle="1" w:styleId="Heading51">
    <w:name w:val="Heading 5.1"/>
    <w:basedOn w:val="Heading5"/>
    <w:link w:val="Heading51Char"/>
    <w:rsid w:val="008B47AB"/>
    <w:rPr>
      <w:b w:val="0"/>
    </w:rPr>
  </w:style>
  <w:style w:type="character" w:customStyle="1" w:styleId="Bullets1indentChar">
    <w:name w:val="Bullets 1 indent Char"/>
    <w:basedOn w:val="BodyChar"/>
    <w:link w:val="Bullets1indent"/>
    <w:rsid w:val="00DC2443"/>
    <w:rPr>
      <w:rFonts w:ascii="Arial" w:hAnsi="Arial"/>
      <w:iCs/>
      <w:sz w:val="24"/>
      <w:szCs w:val="24"/>
    </w:rPr>
  </w:style>
  <w:style w:type="character" w:customStyle="1" w:styleId="Heading51Char">
    <w:name w:val="Heading 5.1 Char"/>
    <w:basedOn w:val="Heading5Char"/>
    <w:link w:val="Heading51"/>
    <w:rsid w:val="008B47AB"/>
    <w:rPr>
      <w:rFonts w:eastAsia="Calibri"/>
      <w:b/>
      <w:color w:val="31849B"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1B43D4"/>
    <w:rPr>
      <w:rFonts w:eastAsia="Times New Roman"/>
      <w:b/>
      <w:i/>
      <w:iCs/>
      <w:color w:val="548DD4"/>
      <w:sz w:val="24"/>
      <w:szCs w:val="24"/>
    </w:rPr>
  </w:style>
  <w:style w:type="paragraph" w:styleId="NoSpacing">
    <w:name w:val="No Spacing"/>
    <w:link w:val="NoSpacingChar"/>
    <w:uiPriority w:val="1"/>
    <w:rsid w:val="0068474D"/>
    <w:rPr>
      <w:rFonts w:ascii="Calibri" w:eastAsia="Calibri" w:hAnsi="Calibri"/>
      <w:sz w:val="22"/>
      <w:szCs w:val="22"/>
    </w:rPr>
  </w:style>
  <w:style w:type="paragraph" w:styleId="Title">
    <w:name w:val="Title"/>
    <w:aliases w:val="Title 1"/>
    <w:basedOn w:val="NoSpacing"/>
    <w:next w:val="Normal"/>
    <w:link w:val="TitleChar"/>
    <w:uiPriority w:val="99"/>
    <w:rsid w:val="0068474D"/>
    <w:pPr>
      <w:pBdr>
        <w:bottom w:val="single" w:sz="4" w:space="1" w:color="auto"/>
      </w:pBdr>
      <w:jc w:val="right"/>
    </w:pPr>
    <w:rPr>
      <w:rFonts w:ascii="Arial" w:hAnsi="Arial" w:cs="Arial"/>
      <w:color w:val="365F91"/>
      <w:sz w:val="48"/>
      <w:szCs w:val="48"/>
    </w:rPr>
  </w:style>
  <w:style w:type="character" w:customStyle="1" w:styleId="TitleChar">
    <w:name w:val="Title Char"/>
    <w:aliases w:val="Title 1 Char"/>
    <w:basedOn w:val="DefaultParagraphFont"/>
    <w:link w:val="Title"/>
    <w:uiPriority w:val="99"/>
    <w:rsid w:val="0068474D"/>
    <w:rPr>
      <w:rFonts w:ascii="Arial" w:eastAsia="Calibri" w:hAnsi="Arial" w:cs="Arial"/>
      <w:color w:val="365F91"/>
      <w:sz w:val="48"/>
      <w:szCs w:val="48"/>
    </w:rPr>
  </w:style>
  <w:style w:type="paragraph" w:customStyle="1" w:styleId="Title2">
    <w:name w:val="Title 2"/>
    <w:basedOn w:val="NoSpacing"/>
    <w:rsid w:val="0068474D"/>
    <w:pPr>
      <w:jc w:val="right"/>
    </w:pPr>
    <w:rPr>
      <w:rFonts w:ascii="Arial" w:hAnsi="Arial" w:cs="Arial"/>
      <w:i/>
      <w:color w:val="548DD4"/>
      <w:sz w:val="48"/>
      <w:szCs w:val="48"/>
    </w:rPr>
  </w:style>
  <w:style w:type="character" w:customStyle="1" w:styleId="NoSpacingChar">
    <w:name w:val="No Spacing Char"/>
    <w:basedOn w:val="DefaultParagraphFont"/>
    <w:link w:val="NoSpacing"/>
    <w:uiPriority w:val="1"/>
    <w:rsid w:val="0068474D"/>
    <w:rPr>
      <w:rFonts w:ascii="Calibri" w:eastAsia="Calibri" w:hAnsi="Calibri"/>
      <w:sz w:val="22"/>
      <w:szCs w:val="22"/>
      <w:lang w:val="en-US" w:eastAsia="en-US" w:bidi="ar-SA"/>
    </w:rPr>
  </w:style>
  <w:style w:type="character" w:styleId="SubtleEmphasis">
    <w:name w:val="Subtle Emphasis"/>
    <w:basedOn w:val="DefaultParagraphFont"/>
    <w:uiPriority w:val="99"/>
    <w:rsid w:val="00927E5A"/>
    <w:rPr>
      <w:rFonts w:cs="Times New Roman"/>
      <w:i/>
      <w:iCs/>
      <w:color w:val="808080"/>
    </w:rPr>
  </w:style>
  <w:style w:type="paragraph" w:customStyle="1" w:styleId="Bullets2">
    <w:name w:val="Bullets 2"/>
    <w:basedOn w:val="Bullets1"/>
    <w:link w:val="Bullets2Char"/>
    <w:qFormat/>
    <w:rsid w:val="00DD5282"/>
    <w:pPr>
      <w:numPr>
        <w:ilvl w:val="0"/>
        <w:numId w:val="12"/>
      </w:numPr>
      <w:ind w:left="1440"/>
    </w:pPr>
  </w:style>
  <w:style w:type="paragraph" w:customStyle="1" w:styleId="Bullet">
    <w:name w:val="Bullet"/>
    <w:basedOn w:val="BodyText"/>
    <w:rsid w:val="008C0E8C"/>
    <w:pPr>
      <w:widowControl w:val="0"/>
      <w:numPr>
        <w:numId w:val="11"/>
      </w:numPr>
      <w:adjustRightInd w:val="0"/>
      <w:spacing w:after="240" w:line="360" w:lineRule="atLeast"/>
      <w:textAlignment w:val="baseline"/>
    </w:pPr>
    <w:rPr>
      <w:rFonts w:ascii="Times New Roman" w:hAnsi="Times New Roman"/>
      <w:spacing w:val="0"/>
      <w:sz w:val="24"/>
      <w:szCs w:val="24"/>
    </w:rPr>
  </w:style>
  <w:style w:type="paragraph" w:customStyle="1" w:styleId="AParagraph">
    <w:name w:val="AParagraph"/>
    <w:basedOn w:val="Body"/>
    <w:link w:val="AParagraphChar"/>
    <w:qFormat/>
    <w:rsid w:val="00B027B1"/>
    <w:pPr>
      <w:spacing w:before="200" w:after="200" w:line="276" w:lineRule="auto"/>
      <w:ind w:left="0"/>
    </w:pPr>
    <w:rPr>
      <w:rFonts w:ascii="Times New Roman" w:hAnsi="Times New Roman"/>
      <w:sz w:val="22"/>
      <w:szCs w:val="22"/>
    </w:rPr>
  </w:style>
  <w:style w:type="character" w:customStyle="1" w:styleId="AParagraphChar">
    <w:name w:val="AParagraph Char"/>
    <w:basedOn w:val="BodyChar"/>
    <w:link w:val="AParagraph"/>
    <w:rsid w:val="00B027B1"/>
    <w:rPr>
      <w:rFonts w:ascii="Arial" w:hAnsi="Arial"/>
      <w:sz w:val="22"/>
      <w:szCs w:val="22"/>
    </w:rPr>
  </w:style>
  <w:style w:type="paragraph" w:customStyle="1" w:styleId="ParagraphText">
    <w:name w:val="Paragraph Text"/>
    <w:basedOn w:val="Normal"/>
    <w:link w:val="ParagraphTextChar"/>
    <w:rsid w:val="00085997"/>
    <w:pPr>
      <w:spacing w:before="200" w:after="200" w:line="276" w:lineRule="auto"/>
    </w:pPr>
    <w:rPr>
      <w:rFonts w:ascii="Times New Roman" w:eastAsia="Calibri" w:hAnsi="Times New Roman"/>
      <w:sz w:val="22"/>
      <w:szCs w:val="22"/>
    </w:rPr>
  </w:style>
  <w:style w:type="character" w:customStyle="1" w:styleId="ParagraphTextChar">
    <w:name w:val="Paragraph Text Char"/>
    <w:basedOn w:val="DefaultParagraphFont"/>
    <w:link w:val="ParagraphText"/>
    <w:rsid w:val="00085997"/>
    <w:rPr>
      <w:rFonts w:eastAsia="Calibri"/>
      <w:sz w:val="22"/>
      <w:szCs w:val="22"/>
    </w:rPr>
  </w:style>
  <w:style w:type="character" w:customStyle="1" w:styleId="Heading3Char">
    <w:name w:val="Heading 3 Char"/>
    <w:aliases w:val="Char Char,Char2 Char Char Char Char Char Char1,Char1 Char1,Heading 3 Char1 Char Char1,Heading 3 Char Char Char Char1,Heading 3 Char1 Char Char Char1 Char1,Heading 3 Char Char Char Char Char1 Char1,RFPsubhd Char1,Underkap. Char,h3 Char1"/>
    <w:basedOn w:val="DefaultParagraphFont"/>
    <w:link w:val="Heading3"/>
    <w:rsid w:val="007708FE"/>
    <w:rPr>
      <w:rFonts w:ascii="Times New Roman" w:hAnsi="Times New Roman" w:cs="Times New Roman"/>
      <w:b/>
      <w:noProof/>
      <w:color w:val="31849B"/>
      <w:kern w:val="32"/>
      <w:sz w:val="24"/>
      <w:szCs w:val="24"/>
    </w:rPr>
  </w:style>
  <w:style w:type="paragraph" w:customStyle="1" w:styleId="TableTextLeft">
    <w:name w:val="TableTextLeft"/>
    <w:basedOn w:val="Normal"/>
    <w:rsid w:val="00F15F92"/>
    <w:pPr>
      <w:tabs>
        <w:tab w:val="left" w:pos="720"/>
        <w:tab w:val="left" w:pos="1440"/>
      </w:tabs>
      <w:spacing w:before="20" w:after="20"/>
      <w:jc w:val="left"/>
    </w:pPr>
    <w:rPr>
      <w:sz w:val="20"/>
      <w:szCs w:val="20"/>
    </w:rPr>
  </w:style>
  <w:style w:type="paragraph" w:customStyle="1" w:styleId="TableTextCenter">
    <w:name w:val="TableTextCenter"/>
    <w:basedOn w:val="TableTextLeft"/>
    <w:rsid w:val="00F15F92"/>
    <w:pPr>
      <w:jc w:val="center"/>
    </w:pPr>
  </w:style>
  <w:style w:type="paragraph" w:customStyle="1" w:styleId="TableHeader">
    <w:name w:val="TableHeader"/>
    <w:basedOn w:val="TableTextCenter"/>
    <w:rsid w:val="00F15F92"/>
    <w:pPr>
      <w:keepNext/>
      <w:tabs>
        <w:tab w:val="left" w:pos="1800"/>
      </w:tabs>
    </w:pPr>
    <w:rPr>
      <w:b/>
      <w:smallCaps/>
    </w:rPr>
  </w:style>
  <w:style w:type="paragraph" w:customStyle="1" w:styleId="Level1">
    <w:name w:val="Level 1"/>
    <w:basedOn w:val="Normal"/>
    <w:rsid w:val="007708FE"/>
    <w:pPr>
      <w:widowControl w:val="0"/>
      <w:numPr>
        <w:numId w:val="13"/>
      </w:numPr>
      <w:autoSpaceDE w:val="0"/>
      <w:autoSpaceDN w:val="0"/>
      <w:adjustRightInd w:val="0"/>
      <w:spacing w:before="0" w:after="0"/>
      <w:jc w:val="left"/>
      <w:outlineLvl w:val="0"/>
    </w:pPr>
    <w:rPr>
      <w:rFonts w:ascii="Courier" w:hAnsi="Courier"/>
    </w:rPr>
  </w:style>
  <w:style w:type="paragraph" w:customStyle="1" w:styleId="FOXBullets">
    <w:name w:val="FOX Bullets"/>
    <w:basedOn w:val="Normal"/>
    <w:rsid w:val="00923F48"/>
    <w:pPr>
      <w:widowControl w:val="0"/>
      <w:numPr>
        <w:numId w:val="15"/>
      </w:numPr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character" w:customStyle="1" w:styleId="Bullets2Char">
    <w:name w:val="Bullets 2 Char"/>
    <w:basedOn w:val="Bullets1Char"/>
    <w:link w:val="Bullets2"/>
    <w:rsid w:val="00923F48"/>
    <w:rPr>
      <w:rFonts w:ascii="Arial" w:hAnsi="Arial"/>
      <w:iCs/>
      <w:sz w:val="22"/>
      <w:szCs w:val="22"/>
    </w:rPr>
  </w:style>
  <w:style w:type="character" w:customStyle="1" w:styleId="CaptionChar">
    <w:name w:val="Caption Char"/>
    <w:aliases w:val="Caption Char Char Char Char,Caption Char Char Char1"/>
    <w:basedOn w:val="DefaultParagraphFont"/>
    <w:link w:val="Caption"/>
    <w:rsid w:val="00923F48"/>
    <w:rPr>
      <w:b/>
      <w:bCs/>
    </w:rPr>
  </w:style>
  <w:style w:type="paragraph" w:customStyle="1" w:styleId="FOXTitlePageSubtitle">
    <w:name w:val="FOX Title Page Subtitle"/>
    <w:basedOn w:val="Normal"/>
    <w:link w:val="FOXTitlePageSubtitleChar"/>
    <w:rsid w:val="0046714F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olor w:val="000080"/>
      <w:sz w:val="28"/>
    </w:rPr>
  </w:style>
  <w:style w:type="character" w:customStyle="1" w:styleId="Heading7Char">
    <w:name w:val="Heading 7 Char"/>
    <w:aliases w:val="Fox Heading 7 Char,style 4 Char"/>
    <w:basedOn w:val="DefaultParagraphFont"/>
    <w:link w:val="Heading7"/>
    <w:rsid w:val="00511DC0"/>
    <w:rPr>
      <w:rFonts w:ascii="Arial" w:hAnsi="Arial"/>
      <w:color w:val="000080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511DC0"/>
    <w:rPr>
      <w:rFonts w:ascii="Arial" w:hAnsi="Arial"/>
      <w:sz w:val="22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511DC0"/>
    <w:rPr>
      <w:rFonts w:ascii="Cambria" w:hAnsi="Cambria"/>
      <w:i/>
      <w:iCs/>
      <w:color w:val="404040"/>
    </w:rPr>
  </w:style>
  <w:style w:type="paragraph" w:customStyle="1" w:styleId="MiscHeading">
    <w:name w:val="Misc.  Heading"/>
    <w:basedOn w:val="FOXTitlePageSubtitle"/>
    <w:link w:val="MiscHeadingChar"/>
    <w:qFormat/>
    <w:rsid w:val="00544CDB"/>
    <w:rPr>
      <w:caps/>
      <w:color w:val="31849B"/>
      <w:sz w:val="24"/>
    </w:rPr>
  </w:style>
  <w:style w:type="paragraph" w:styleId="BodyTextIndent">
    <w:name w:val="Body Text Indent"/>
    <w:basedOn w:val="Normal"/>
    <w:link w:val="BodyTextIndentChar"/>
    <w:uiPriority w:val="99"/>
    <w:rsid w:val="00511D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11DC0"/>
    <w:rPr>
      <w:rFonts w:ascii="Arial" w:hAnsi="Arial"/>
      <w:sz w:val="24"/>
      <w:szCs w:val="24"/>
    </w:rPr>
  </w:style>
  <w:style w:type="character" w:customStyle="1" w:styleId="FOXTitlePageSubtitleChar">
    <w:name w:val="FOX Title Page Subtitle Char"/>
    <w:basedOn w:val="DefaultParagraphFont"/>
    <w:link w:val="FOXTitlePageSubtitle"/>
    <w:rsid w:val="00511DC0"/>
    <w:rPr>
      <w:rFonts w:ascii="Arial Bold" w:hAnsi="Arial Bold"/>
      <w:b/>
      <w:color w:val="000080"/>
      <w:sz w:val="28"/>
      <w:szCs w:val="24"/>
    </w:rPr>
  </w:style>
  <w:style w:type="character" w:customStyle="1" w:styleId="MiscHeadingChar">
    <w:name w:val="Misc.  Heading Char"/>
    <w:basedOn w:val="FOXTitlePageSubtitleChar"/>
    <w:link w:val="MiscHeading"/>
    <w:rsid w:val="00544CDB"/>
    <w:rPr>
      <w:rFonts w:ascii="Arial Bold" w:hAnsi="Arial Bold"/>
      <w:b/>
      <w:caps/>
      <w:color w:val="31849B"/>
      <w:sz w:val="24"/>
      <w:szCs w:val="24"/>
    </w:rPr>
  </w:style>
  <w:style w:type="paragraph" w:customStyle="1" w:styleId="ArrowUp">
    <w:name w:val="ArrowUp"/>
    <w:basedOn w:val="TableBullet1"/>
    <w:rsid w:val="00511DC0"/>
    <w:pPr>
      <w:widowControl w:val="0"/>
      <w:numPr>
        <w:numId w:val="0"/>
      </w:numPr>
      <w:tabs>
        <w:tab w:val="num" w:pos="432"/>
      </w:tabs>
      <w:adjustRightInd w:val="0"/>
      <w:spacing w:line="360" w:lineRule="atLeast"/>
      <w:ind w:left="432" w:hanging="216"/>
      <w:textAlignment w:val="baseline"/>
    </w:pPr>
  </w:style>
  <w:style w:type="paragraph" w:customStyle="1" w:styleId="ArrowDown">
    <w:name w:val="ArrowDown"/>
    <w:basedOn w:val="ArrowUp"/>
    <w:rsid w:val="00511DC0"/>
  </w:style>
  <w:style w:type="paragraph" w:customStyle="1" w:styleId="ArrowSide">
    <w:name w:val="ArrowSide"/>
    <w:basedOn w:val="ArrowDown"/>
    <w:rsid w:val="00511DC0"/>
  </w:style>
  <w:style w:type="character" w:customStyle="1" w:styleId="FoxCaptionChar">
    <w:name w:val="Fox Caption Char"/>
    <w:basedOn w:val="DefaultParagraphFont"/>
    <w:link w:val="FoxCaption"/>
    <w:uiPriority w:val="99"/>
    <w:rsid w:val="00511DC0"/>
    <w:rPr>
      <w:b/>
      <w:bCs/>
      <w:color w:val="000000"/>
      <w:sz w:val="24"/>
    </w:rPr>
  </w:style>
  <w:style w:type="paragraph" w:customStyle="1" w:styleId="APDindent01">
    <w:name w:val="APD_indent_01"/>
    <w:basedOn w:val="Normal"/>
    <w:rsid w:val="00511DC0"/>
    <w:pPr>
      <w:widowControl w:val="0"/>
      <w:autoSpaceDE w:val="0"/>
      <w:autoSpaceDN w:val="0"/>
      <w:adjustRightInd w:val="0"/>
      <w:spacing w:before="0" w:after="230" w:line="231" w:lineRule="atLeast"/>
      <w:ind w:left="1890"/>
      <w:textAlignment w:val="baseline"/>
    </w:pPr>
    <w:rPr>
      <w:rFonts w:ascii="Garamond" w:hAnsi="Garamond" w:cs="Courier New"/>
    </w:rPr>
  </w:style>
  <w:style w:type="paragraph" w:customStyle="1" w:styleId="FOXBodyText">
    <w:name w:val="FOX Body Text"/>
    <w:basedOn w:val="Normal"/>
    <w:link w:val="FOXBodyTextChar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">
    <w:name w:val="FOX Body Text Char"/>
    <w:basedOn w:val="DefaultParagraphFont"/>
    <w:link w:val="FOXBodyText"/>
    <w:rsid w:val="00511DC0"/>
    <w:rPr>
      <w:rFonts w:ascii="Arial" w:hAnsi="Arial"/>
      <w:sz w:val="22"/>
      <w:szCs w:val="24"/>
    </w:rPr>
  </w:style>
  <w:style w:type="paragraph" w:customStyle="1" w:styleId="FOXBullet">
    <w:name w:val="FOX Bullet"/>
    <w:basedOn w:val="Normal"/>
    <w:uiPriority w:val="99"/>
    <w:rsid w:val="00511DC0"/>
    <w:pPr>
      <w:widowControl w:val="0"/>
      <w:numPr>
        <w:numId w:val="16"/>
      </w:numPr>
      <w:tabs>
        <w:tab w:val="left" w:pos="720"/>
      </w:tabs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MTNormal">
    <w:name w:val="MT Normal"/>
    <w:basedOn w:val="Normal"/>
    <w:uiPriority w:val="99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  <w:szCs w:val="22"/>
    </w:rPr>
  </w:style>
  <w:style w:type="paragraph" w:customStyle="1" w:styleId="FoxBodyText0">
    <w:name w:val="Fox Body Text"/>
    <w:basedOn w:val="Normal"/>
    <w:link w:val="FoxBodyTextChar0"/>
    <w:rsid w:val="00511DC0"/>
    <w:pPr>
      <w:widowControl w:val="0"/>
      <w:adjustRightInd w:val="0"/>
      <w:spacing w:before="0" w:after="200" w:line="360" w:lineRule="atLeast"/>
      <w:jc w:val="left"/>
      <w:textAlignment w:val="baseline"/>
    </w:pPr>
    <w:rPr>
      <w:sz w:val="22"/>
    </w:rPr>
  </w:style>
  <w:style w:type="character" w:customStyle="1" w:styleId="FoxBodyTextChar0">
    <w:name w:val="Fox Body Text Char"/>
    <w:basedOn w:val="DefaultParagraphFont"/>
    <w:link w:val="FoxBodyText0"/>
    <w:rsid w:val="00511DC0"/>
    <w:rPr>
      <w:rFonts w:ascii="Arial" w:hAnsi="Arial"/>
      <w:sz w:val="22"/>
      <w:szCs w:val="24"/>
    </w:rPr>
  </w:style>
  <w:style w:type="paragraph" w:customStyle="1" w:styleId="AppendixHeading">
    <w:name w:val="Appendix Heading"/>
    <w:basedOn w:val="Caption"/>
    <w:link w:val="AppendixHeadingChar"/>
    <w:qFormat/>
    <w:rsid w:val="00511DC0"/>
    <w:pPr>
      <w:widowControl w:val="0"/>
      <w:adjustRightInd w:val="0"/>
      <w:spacing w:line="360" w:lineRule="atLeast"/>
      <w:textAlignment w:val="baseline"/>
    </w:pPr>
    <w:rPr>
      <w:sz w:val="32"/>
      <w:szCs w:val="32"/>
    </w:rPr>
  </w:style>
  <w:style w:type="paragraph" w:customStyle="1" w:styleId="Bullets3">
    <w:name w:val="Bullets 3"/>
    <w:basedOn w:val="Normal"/>
    <w:link w:val="Bullets3Char"/>
    <w:qFormat/>
    <w:rsid w:val="00511DC0"/>
    <w:pPr>
      <w:widowControl w:val="0"/>
      <w:numPr>
        <w:numId w:val="17"/>
      </w:numPr>
      <w:tabs>
        <w:tab w:val="left" w:pos="2160"/>
      </w:tabs>
      <w:adjustRightInd w:val="0"/>
      <w:spacing w:line="360" w:lineRule="atLeast"/>
      <w:ind w:left="2160" w:right="720"/>
      <w:textAlignment w:val="baseline"/>
    </w:pPr>
    <w:rPr>
      <w:rFonts w:ascii="Times New Roman" w:hAnsi="Times New Roman"/>
      <w:sz w:val="22"/>
      <w:szCs w:val="22"/>
    </w:rPr>
  </w:style>
  <w:style w:type="character" w:customStyle="1" w:styleId="AppendixHeadingChar">
    <w:name w:val="Appendix Heading Char"/>
    <w:basedOn w:val="CaptionChar"/>
    <w:link w:val="AppendixHeading"/>
    <w:rsid w:val="00511DC0"/>
    <w:rPr>
      <w:b/>
      <w:bCs/>
      <w:sz w:val="32"/>
      <w:szCs w:val="32"/>
    </w:rPr>
  </w:style>
  <w:style w:type="character" w:customStyle="1" w:styleId="Bullets3Char">
    <w:name w:val="Bullets 3 Char"/>
    <w:basedOn w:val="DefaultParagraphFont"/>
    <w:link w:val="Bullets3"/>
    <w:rsid w:val="00511DC0"/>
    <w:rPr>
      <w:sz w:val="22"/>
      <w:szCs w:val="22"/>
    </w:rPr>
  </w:style>
  <w:style w:type="character" w:customStyle="1" w:styleId="Heading1Char1">
    <w:name w:val="Heading 1 Char1"/>
    <w:aliases w:val="Char4 Char Char,Heading 1 Char Char"/>
    <w:basedOn w:val="DefaultParagraphFont"/>
    <w:locked/>
    <w:rsid w:val="00511DC0"/>
    <w:rPr>
      <w:b/>
      <w:bCs/>
      <w:color w:val="24485B"/>
      <w:kern w:val="32"/>
      <w:sz w:val="28"/>
      <w:szCs w:val="28"/>
    </w:rPr>
  </w:style>
  <w:style w:type="paragraph" w:customStyle="1" w:styleId="FOXNumbers">
    <w:name w:val="FOX Numbers"/>
    <w:basedOn w:val="Normal"/>
    <w:link w:val="FOXNumbersChar"/>
    <w:rsid w:val="00511DC0"/>
    <w:pPr>
      <w:widowControl w:val="0"/>
      <w:adjustRightInd w:val="0"/>
      <w:spacing w:before="60" w:after="60" w:line="360" w:lineRule="atLeast"/>
      <w:jc w:val="left"/>
      <w:textAlignment w:val="baseline"/>
    </w:pPr>
    <w:rPr>
      <w:sz w:val="22"/>
    </w:rPr>
  </w:style>
  <w:style w:type="paragraph" w:customStyle="1" w:styleId="FOXHeading1">
    <w:name w:val="FOX Heading 1"/>
    <w:basedOn w:val="Normal"/>
    <w:next w:val="FOXBodyText"/>
    <w:rsid w:val="00511DC0"/>
    <w:pPr>
      <w:widowControl w:val="0"/>
      <w:numPr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Heading2">
    <w:name w:val="FOX Heading 2"/>
    <w:basedOn w:val="Normal"/>
    <w:next w:val="FOXBodyText"/>
    <w:rsid w:val="00511DC0"/>
    <w:pPr>
      <w:widowControl w:val="0"/>
      <w:numPr>
        <w:ilvl w:val="1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3">
    <w:name w:val="FOX Heading 3"/>
    <w:basedOn w:val="Normal"/>
    <w:next w:val="FOXBodyText"/>
    <w:rsid w:val="00511DC0"/>
    <w:pPr>
      <w:keepNext/>
      <w:keepLines/>
      <w:widowControl w:val="0"/>
      <w:numPr>
        <w:ilvl w:val="2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4">
    <w:name w:val="FOX Heading 4"/>
    <w:basedOn w:val="Normal"/>
    <w:next w:val="FOXBodyText"/>
    <w:rsid w:val="00511DC0"/>
    <w:pPr>
      <w:widowControl w:val="0"/>
      <w:numPr>
        <w:ilvl w:val="3"/>
        <w:numId w:val="18"/>
      </w:numPr>
      <w:adjustRightInd w:val="0"/>
      <w:spacing w:before="200" w:after="200" w:line="360" w:lineRule="atLeast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5">
    <w:name w:val="FOX Heading 5"/>
    <w:basedOn w:val="Normal"/>
    <w:next w:val="FOXBodyText"/>
    <w:rsid w:val="00511DC0"/>
    <w:pPr>
      <w:widowControl w:val="0"/>
      <w:numPr>
        <w:ilvl w:val="4"/>
        <w:numId w:val="18"/>
      </w:numPr>
      <w:tabs>
        <w:tab w:val="clear" w:pos="1296"/>
        <w:tab w:val="num" w:pos="1440"/>
      </w:tabs>
      <w:adjustRightInd w:val="0"/>
      <w:spacing w:before="200" w:after="200" w:line="360" w:lineRule="atLeast"/>
      <w:ind w:left="1440" w:hanging="1440"/>
      <w:jc w:val="left"/>
      <w:textAlignment w:val="baseline"/>
    </w:pPr>
    <w:rPr>
      <w:rFonts w:ascii="Arial Bold" w:hAnsi="Arial Bold"/>
      <w:b/>
      <w:color w:val="000080"/>
    </w:rPr>
  </w:style>
  <w:style w:type="paragraph" w:customStyle="1" w:styleId="FOXHeading6">
    <w:name w:val="FOX Heading 6"/>
    <w:basedOn w:val="Normal"/>
    <w:next w:val="FOXBodyText"/>
    <w:rsid w:val="00511DC0"/>
    <w:pPr>
      <w:widowControl w:val="0"/>
      <w:numPr>
        <w:ilvl w:val="5"/>
        <w:numId w:val="18"/>
      </w:numPr>
      <w:tabs>
        <w:tab w:val="clear" w:pos="1656"/>
        <w:tab w:val="num" w:pos="1800"/>
      </w:tabs>
      <w:adjustRightInd w:val="0"/>
      <w:spacing w:before="200" w:after="200" w:line="360" w:lineRule="atLeast"/>
      <w:ind w:left="1800" w:hanging="1800"/>
      <w:jc w:val="left"/>
      <w:textAlignment w:val="baseline"/>
    </w:pPr>
    <w:rPr>
      <w:rFonts w:ascii="Arial Bold" w:hAnsi="Arial Bold"/>
      <w:b/>
      <w:color w:val="000080"/>
    </w:rPr>
  </w:style>
  <w:style w:type="character" w:styleId="FollowedHyperlink">
    <w:name w:val="FollowedHyperlink"/>
    <w:basedOn w:val="DefaultParagraphFont"/>
    <w:uiPriority w:val="99"/>
    <w:rsid w:val="00511DC0"/>
    <w:rPr>
      <w:color w:val="800080"/>
      <w:u w:val="single"/>
    </w:rPr>
  </w:style>
  <w:style w:type="paragraph" w:customStyle="1" w:styleId="Outline21">
    <w:name w:val="Outline2:1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paragraph" w:customStyle="1" w:styleId="Style1">
    <w:name w:val="Style1"/>
    <w:basedOn w:val="Heading1"/>
    <w:autoRedefine/>
    <w:uiPriority w:val="99"/>
    <w:rsid w:val="00511DC0"/>
    <w:pPr>
      <w:pageBreakBefore w:val="0"/>
      <w:widowControl w:val="0"/>
      <w:numPr>
        <w:numId w:val="0"/>
      </w:numPr>
      <w:adjustRightInd w:val="0"/>
      <w:spacing w:before="0" w:after="0" w:line="360" w:lineRule="atLeast"/>
      <w:ind w:right="0"/>
      <w:jc w:val="center"/>
      <w:textAlignment w:val="baseline"/>
    </w:pPr>
    <w:rPr>
      <w:rFonts w:cs="Arial"/>
      <w:color w:val="auto"/>
      <w:kern w:val="0"/>
      <w:sz w:val="32"/>
      <w:szCs w:val="32"/>
    </w:rPr>
  </w:style>
  <w:style w:type="paragraph" w:customStyle="1" w:styleId="Style2">
    <w:name w:val="Style2"/>
    <w:basedOn w:val="Normal"/>
    <w:autoRedefine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1440" w:hanging="1440"/>
      <w:textAlignment w:val="baseline"/>
    </w:pPr>
    <w:rPr>
      <w:rFonts w:ascii="Times New Roman" w:hAnsi="Times New Roman"/>
      <w:b/>
      <w:sz w:val="32"/>
    </w:rPr>
  </w:style>
  <w:style w:type="paragraph" w:customStyle="1" w:styleId="Style3">
    <w:name w:val="Style3"/>
    <w:basedOn w:val="Heading3"/>
    <w:autoRedefine/>
    <w:uiPriority w:val="99"/>
    <w:rsid w:val="00511DC0"/>
    <w:pPr>
      <w:keepNext w:val="0"/>
      <w:widowControl w:val="0"/>
      <w:numPr>
        <w:ilvl w:val="0"/>
        <w:numId w:val="0"/>
      </w:numPr>
      <w:adjustRightInd w:val="0"/>
      <w:spacing w:before="0" w:after="0" w:line="360" w:lineRule="atLeast"/>
      <w:ind w:left="720" w:right="0" w:hanging="720"/>
      <w:textAlignment w:val="baseline"/>
      <w:outlineLvl w:val="9"/>
    </w:pPr>
    <w:rPr>
      <w:rFonts w:ascii="Arial" w:hAnsi="Arial" w:cs="Arial"/>
      <w:b w:val="0"/>
      <w:bCs/>
      <w:noProof w:val="0"/>
      <w:color w:val="auto"/>
      <w:kern w:val="0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511DC0"/>
    <w:pPr>
      <w:widowControl w:val="0"/>
      <w:tabs>
        <w:tab w:val="left" w:pos="-1440"/>
      </w:tabs>
      <w:adjustRightInd w:val="0"/>
      <w:spacing w:before="0" w:after="0" w:line="214" w:lineRule="auto"/>
      <w:ind w:left="720"/>
      <w:textAlignment w:val="baseline"/>
    </w:pPr>
    <w:rPr>
      <w:rFonts w:ascii="Times New Roman" w:hAnsi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1DC0"/>
    <w:rPr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11DC0"/>
    <w:pPr>
      <w:widowControl w:val="0"/>
      <w:tabs>
        <w:tab w:val="left" w:pos="-1440"/>
      </w:tabs>
      <w:adjustRightInd w:val="0"/>
      <w:spacing w:before="0" w:after="0" w:line="360" w:lineRule="atLeast"/>
      <w:ind w:left="720" w:hanging="720"/>
      <w:textAlignment w:val="baseline"/>
    </w:pPr>
    <w:rPr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11DC0"/>
    <w:rPr>
      <w:rFonts w:ascii="Arial" w:hAnsi="Arial"/>
      <w:b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511D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1DC0"/>
    <w:rPr>
      <w:rFonts w:ascii="Arial" w:hAnsi="Arial"/>
      <w:b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511DC0"/>
    <w:pPr>
      <w:widowControl w:val="0"/>
      <w:tabs>
        <w:tab w:val="left" w:pos="720"/>
        <w:tab w:val="left" w:pos="1440"/>
        <w:tab w:val="left" w:pos="1800"/>
        <w:tab w:val="left" w:pos="198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djustRightInd w:val="0"/>
      <w:spacing w:before="0" w:after="0" w:line="360" w:lineRule="atLeast"/>
      <w:textAlignment w:val="baseline"/>
    </w:pPr>
    <w:rPr>
      <w:b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511DC0"/>
    <w:rPr>
      <w:rFonts w:ascii="Arial" w:hAnsi="Arial"/>
      <w:b/>
      <w:color w:val="FF0000"/>
      <w:sz w:val="22"/>
      <w:szCs w:val="24"/>
    </w:rPr>
  </w:style>
  <w:style w:type="paragraph" w:customStyle="1" w:styleId="Normal0">
    <w:name w:val="Normal."/>
    <w:link w:val="NormalChar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2"/>
      <w:szCs w:val="24"/>
    </w:rPr>
  </w:style>
  <w:style w:type="paragraph" w:customStyle="1" w:styleId="Footer0">
    <w:name w:val="Footer."/>
    <w:basedOn w:val="Normal0"/>
    <w:uiPriority w:val="99"/>
    <w:rsid w:val="00511DC0"/>
    <w:pPr>
      <w:ind w:left="720"/>
    </w:pPr>
    <w:rPr>
      <w:szCs w:val="22"/>
    </w:rPr>
  </w:style>
  <w:style w:type="character" w:customStyle="1" w:styleId="Hyperlink0">
    <w:name w:val="Hyperlink."/>
    <w:basedOn w:val="DefaultParagraphFont"/>
    <w:uiPriority w:val="99"/>
    <w:rsid w:val="00511DC0"/>
    <w:rPr>
      <w:rFonts w:cs="Times New Roman"/>
    </w:rPr>
  </w:style>
  <w:style w:type="paragraph" w:customStyle="1" w:styleId="BodyTextCB">
    <w:name w:val="Body Text CB"/>
    <w:basedOn w:val="BodyText"/>
    <w:uiPriority w:val="99"/>
    <w:rsid w:val="00511DC0"/>
    <w:pPr>
      <w:adjustRightInd w:val="0"/>
      <w:spacing w:after="0" w:line="360" w:lineRule="atLeast"/>
      <w:ind w:left="720"/>
      <w:jc w:val="left"/>
      <w:textAlignment w:val="baseline"/>
    </w:pPr>
    <w:rPr>
      <w:rFonts w:ascii="Times New Roman" w:hAnsi="Times New Roman"/>
      <w:spacing w:val="0"/>
      <w:sz w:val="22"/>
      <w:szCs w:val="24"/>
    </w:rPr>
  </w:style>
  <w:style w:type="paragraph" w:customStyle="1" w:styleId="Legal1">
    <w:name w:val="Legal 1"/>
    <w:basedOn w:val="Normal"/>
    <w:rsid w:val="00511DC0"/>
    <w:pPr>
      <w:widowControl w:val="0"/>
      <w:adjustRightInd w:val="0"/>
      <w:spacing w:before="0" w:after="0" w:line="360" w:lineRule="atLeast"/>
      <w:ind w:left="720"/>
      <w:jc w:val="left"/>
      <w:textAlignment w:val="baseline"/>
      <w:outlineLvl w:val="0"/>
    </w:pPr>
    <w:rPr>
      <w:sz w:val="22"/>
    </w:rPr>
  </w:style>
  <w:style w:type="paragraph" w:customStyle="1" w:styleId="StyleNormalLatinArialComplexArial11ptBlack">
    <w:name w:val="Style Normal. + (Latin) Arial (Complex) Arial 11 pt Black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0" w:line="360" w:lineRule="atLeast"/>
      <w:jc w:val="left"/>
      <w:textAlignment w:val="baseline"/>
    </w:pPr>
    <w:rPr>
      <w:rFonts w:cs="Arial"/>
      <w:color w:val="000000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1DC0"/>
    <w:rPr>
      <w:rFonts w:ascii="Tahoma" w:hAnsi="Tahoma" w:cs="Tahoma"/>
      <w:sz w:val="16"/>
      <w:szCs w:val="16"/>
    </w:rPr>
  </w:style>
  <w:style w:type="paragraph" w:customStyle="1" w:styleId="FoxTableText9Char">
    <w:name w:val="Fox Table Text 9 Char"/>
    <w:basedOn w:val="Normal"/>
    <w:link w:val="FoxTableText9CharChar"/>
    <w:uiPriority w:val="99"/>
    <w:rsid w:val="00511DC0"/>
    <w:pPr>
      <w:widowControl w:val="0"/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8"/>
      <w:szCs w:val="16"/>
    </w:rPr>
  </w:style>
  <w:style w:type="character" w:customStyle="1" w:styleId="FoxTableText9CharChar">
    <w:name w:val="Fox Table Text 9 Char Char"/>
    <w:basedOn w:val="DefaultParagraphFont"/>
    <w:link w:val="FoxTableText9Char"/>
    <w:uiPriority w:val="99"/>
    <w:locked/>
    <w:rsid w:val="00511DC0"/>
    <w:rPr>
      <w:sz w:val="18"/>
      <w:szCs w:val="16"/>
    </w:rPr>
  </w:style>
  <w:style w:type="paragraph" w:customStyle="1" w:styleId="FoxTableText8">
    <w:name w:val="Fox Table Text 8"/>
    <w:basedOn w:val="Normal"/>
    <w:rsid w:val="00511DC0"/>
    <w:pPr>
      <w:widowControl w:val="0"/>
      <w:numPr>
        <w:numId w:val="21"/>
      </w:numPr>
      <w:adjustRightInd w:val="0"/>
      <w:spacing w:before="40" w:after="40" w:line="360" w:lineRule="atLeast"/>
      <w:jc w:val="left"/>
      <w:textAlignment w:val="baseline"/>
    </w:pPr>
    <w:rPr>
      <w:rFonts w:ascii="Times New Roman" w:hAnsi="Times New Roman"/>
      <w:sz w:val="16"/>
      <w:szCs w:val="16"/>
    </w:rPr>
  </w:style>
  <w:style w:type="paragraph" w:customStyle="1" w:styleId="FoxNumberedList11">
    <w:name w:val="Fox Numbered List 11"/>
    <w:basedOn w:val="Normal"/>
    <w:link w:val="FoxNumberedList11Char"/>
    <w:rsid w:val="00511DC0"/>
    <w:pPr>
      <w:widowControl w:val="0"/>
      <w:tabs>
        <w:tab w:val="num" w:pos="720"/>
      </w:tabs>
      <w:autoSpaceDE w:val="0"/>
      <w:autoSpaceDN w:val="0"/>
      <w:adjustRightInd w:val="0"/>
      <w:spacing w:before="60" w:after="60" w:line="360" w:lineRule="atLeast"/>
      <w:ind w:left="72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FoxNumberedList11Char">
    <w:name w:val="Fox Numbered List 11 Char"/>
    <w:basedOn w:val="DefaultParagraphFont"/>
    <w:link w:val="FoxNumberedList11"/>
    <w:locked/>
    <w:rsid w:val="00511DC0"/>
    <w:rPr>
      <w:color w:val="000000"/>
      <w:sz w:val="22"/>
      <w:szCs w:val="24"/>
    </w:rPr>
  </w:style>
  <w:style w:type="paragraph" w:customStyle="1" w:styleId="FoxTableBullet8">
    <w:name w:val="Fox Table Bullet 8"/>
    <w:basedOn w:val="Normal"/>
    <w:uiPriority w:val="99"/>
    <w:rsid w:val="00511DC0"/>
    <w:pPr>
      <w:widowControl w:val="0"/>
      <w:tabs>
        <w:tab w:val="num" w:pos="144"/>
      </w:tabs>
      <w:adjustRightInd w:val="0"/>
      <w:spacing w:before="40" w:after="40" w:line="360" w:lineRule="atLeast"/>
      <w:ind w:left="144" w:hanging="144"/>
      <w:jc w:val="left"/>
      <w:textAlignment w:val="baseline"/>
    </w:pPr>
    <w:rPr>
      <w:rFonts w:ascii="Times New Roman" w:hAnsi="Times New Roman" w:cs="Arial"/>
      <w:sz w:val="16"/>
      <w:szCs w:val="18"/>
    </w:rPr>
  </w:style>
  <w:style w:type="paragraph" w:customStyle="1" w:styleId="FoxTableNumberedList9">
    <w:name w:val="Fox Table Numbered List 9"/>
    <w:basedOn w:val="FoxTableText9Char"/>
    <w:rsid w:val="00511DC0"/>
    <w:pPr>
      <w:numPr>
        <w:numId w:val="20"/>
      </w:numPr>
      <w:tabs>
        <w:tab w:val="clear" w:pos="360"/>
        <w:tab w:val="num" w:pos="720"/>
      </w:tabs>
      <w:ind w:left="720" w:hanging="720"/>
    </w:pPr>
    <w:rPr>
      <w:szCs w:val="18"/>
    </w:rPr>
  </w:style>
  <w:style w:type="paragraph" w:customStyle="1" w:styleId="FoxTableColumnHeader">
    <w:name w:val="Fox Table Column Header"/>
    <w:basedOn w:val="Normal"/>
    <w:uiPriority w:val="99"/>
    <w:rsid w:val="00511DC0"/>
    <w:pPr>
      <w:widowControl w:val="0"/>
      <w:adjustRightInd w:val="0"/>
      <w:spacing w:before="0" w:after="0" w:line="360" w:lineRule="atLeast"/>
      <w:jc w:val="center"/>
      <w:textAlignment w:val="baseline"/>
    </w:pPr>
    <w:rPr>
      <w:rFonts w:ascii="Times New Roman Bold" w:hAnsi="Times New Roman Bold"/>
      <w:b/>
      <w:color w:val="000000"/>
      <w:sz w:val="22"/>
      <w:szCs w:val="28"/>
    </w:rPr>
  </w:style>
  <w:style w:type="paragraph" w:customStyle="1" w:styleId="FoxBulletList">
    <w:name w:val="Fox Bullet List"/>
    <w:basedOn w:val="Normal"/>
    <w:uiPriority w:val="99"/>
    <w:rsid w:val="00511DC0"/>
    <w:pPr>
      <w:widowControl w:val="0"/>
      <w:tabs>
        <w:tab w:val="num" w:pos="1080"/>
      </w:tabs>
      <w:autoSpaceDE w:val="0"/>
      <w:autoSpaceDN w:val="0"/>
      <w:adjustRightInd w:val="0"/>
      <w:spacing w:before="60" w:after="60" w:line="360" w:lineRule="atLeast"/>
      <w:ind w:left="108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paragraph" w:customStyle="1" w:styleId="FoxTableBullet9">
    <w:name w:val="Fox Table Bullet 9"/>
    <w:basedOn w:val="Normal"/>
    <w:rsid w:val="00511DC0"/>
    <w:pPr>
      <w:widowControl w:val="0"/>
      <w:numPr>
        <w:numId w:val="22"/>
      </w:numPr>
      <w:tabs>
        <w:tab w:val="clear" w:pos="1080"/>
        <w:tab w:val="num" w:pos="720"/>
      </w:tabs>
      <w:adjustRightInd w:val="0"/>
      <w:spacing w:before="40" w:after="40" w:line="360" w:lineRule="atLeast"/>
      <w:ind w:left="720" w:hanging="720"/>
      <w:jc w:val="left"/>
      <w:textAlignment w:val="baseline"/>
    </w:pPr>
    <w:rPr>
      <w:rFonts w:ascii="Times New Roman" w:hAnsi="Times New Roman"/>
      <w:sz w:val="18"/>
      <w:szCs w:val="16"/>
    </w:rPr>
  </w:style>
  <w:style w:type="paragraph" w:customStyle="1" w:styleId="FoxCaption">
    <w:name w:val="Fox Caption"/>
    <w:basedOn w:val="Normal"/>
    <w:next w:val="Normal"/>
    <w:link w:val="FoxCaptionChar"/>
    <w:uiPriority w:val="99"/>
    <w:rsid w:val="00511DC0"/>
    <w:pPr>
      <w:widowControl w:val="0"/>
      <w:numPr>
        <w:numId w:val="19"/>
      </w:numPr>
      <w:tabs>
        <w:tab w:val="clear" w:pos="144"/>
      </w:tabs>
      <w:adjustRightInd w:val="0"/>
      <w:spacing w:before="240" w:after="240" w:line="360" w:lineRule="atLeast"/>
      <w:ind w:left="0" w:firstLine="0"/>
      <w:jc w:val="center"/>
      <w:textAlignment w:val="baseline"/>
    </w:pPr>
    <w:rPr>
      <w:rFonts w:ascii="Times New Roman" w:hAnsi="Times New Roman"/>
      <w:b/>
      <w:bCs/>
      <w:color w:val="000000"/>
      <w:szCs w:val="20"/>
    </w:rPr>
  </w:style>
  <w:style w:type="paragraph" w:customStyle="1" w:styleId="PNormal">
    <w:name w:val="PNormal"/>
    <w:basedOn w:val="Normal"/>
    <w:link w:val="PNormalChar"/>
    <w:rsid w:val="00511DC0"/>
    <w:pPr>
      <w:widowControl w:val="0"/>
      <w:adjustRightInd w:val="0"/>
      <w:spacing w:before="0" w:after="0" w:line="260" w:lineRule="atLeast"/>
      <w:jc w:val="left"/>
      <w:textAlignment w:val="baseline"/>
    </w:pPr>
    <w:rPr>
      <w:rFonts w:cs="Arial"/>
      <w:sz w:val="22"/>
    </w:rPr>
  </w:style>
  <w:style w:type="character" w:customStyle="1" w:styleId="PNormalChar">
    <w:name w:val="PNormal Char"/>
    <w:basedOn w:val="DefaultParagraphFont"/>
    <w:link w:val="PNormal"/>
    <w:locked/>
    <w:rsid w:val="00511DC0"/>
    <w:rPr>
      <w:rFonts w:ascii="Arial" w:hAnsi="Arial" w:cs="Arial"/>
      <w:sz w:val="22"/>
      <w:szCs w:val="24"/>
    </w:rPr>
  </w:style>
  <w:style w:type="paragraph" w:customStyle="1" w:styleId="CharChar1Char">
    <w:name w:val="Char Char1 Char"/>
    <w:basedOn w:val="Normal"/>
    <w:uiPriority w:val="99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ascii="Verdana" w:hAnsi="Verdana" w:cs="Verdana"/>
      <w:sz w:val="20"/>
    </w:rPr>
  </w:style>
  <w:style w:type="paragraph" w:customStyle="1" w:styleId="RFPRBullet">
    <w:name w:val="RFPR Bullet"/>
    <w:basedOn w:val="Normal"/>
    <w:uiPriority w:val="99"/>
    <w:rsid w:val="00511DC0"/>
    <w:pPr>
      <w:widowControl w:val="0"/>
      <w:tabs>
        <w:tab w:val="num" w:pos="360"/>
      </w:tabs>
      <w:adjustRightInd w:val="0"/>
      <w:spacing w:before="0" w:after="0" w:line="260" w:lineRule="atLeast"/>
      <w:ind w:left="360" w:hanging="360"/>
      <w:jc w:val="left"/>
      <w:textAlignment w:val="baseline"/>
    </w:pPr>
    <w:rPr>
      <w:rFonts w:cs="Arial"/>
      <w:color w:val="FF0000"/>
      <w:sz w:val="20"/>
    </w:rPr>
  </w:style>
  <w:style w:type="paragraph" w:customStyle="1" w:styleId="1AutoList12">
    <w:name w:val="1AutoList12"/>
    <w:uiPriority w:val="99"/>
    <w:rsid w:val="00511DC0"/>
    <w:pPr>
      <w:widowControl w:val="0"/>
      <w:tabs>
        <w:tab w:val="left" w:pos="720"/>
      </w:tabs>
      <w:adjustRightInd w:val="0"/>
      <w:spacing w:line="360" w:lineRule="atLeast"/>
      <w:ind w:left="720" w:hanging="720"/>
      <w:jc w:val="both"/>
      <w:textAlignment w:val="baseline"/>
    </w:pPr>
    <w:rPr>
      <w:rFonts w:ascii="Arial" w:hAnsi="Arial"/>
      <w:sz w:val="24"/>
    </w:rPr>
  </w:style>
  <w:style w:type="paragraph" w:customStyle="1" w:styleId="Style">
    <w:name w:val="Style"/>
    <w:uiPriority w:val="99"/>
    <w:rsid w:val="00511DC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11DC0"/>
    <w:pPr>
      <w:widowControl w:val="0"/>
      <w:numPr>
        <w:numId w:val="23"/>
      </w:numPr>
      <w:tabs>
        <w:tab w:val="clear" w:pos="360"/>
      </w:tabs>
      <w:adjustRightInd w:val="0"/>
      <w:spacing w:before="0" w:after="0" w:line="360" w:lineRule="atLeast"/>
      <w:ind w:left="0" w:firstLine="0"/>
      <w:jc w:val="left"/>
      <w:textAlignment w:val="baseline"/>
    </w:pPr>
    <w:rPr>
      <w:rFonts w:ascii="Courier" w:hAnsi="Courier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11DC0"/>
    <w:rPr>
      <w:rFonts w:ascii="Courier" w:hAnsi="Courier"/>
      <w:sz w:val="22"/>
      <w:szCs w:val="24"/>
    </w:rPr>
  </w:style>
  <w:style w:type="paragraph" w:styleId="ListBullet">
    <w:name w:val="List Bullet"/>
    <w:aliases w:val="List Bullet Char,Char5 Char"/>
    <w:basedOn w:val="Normal"/>
    <w:uiPriority w:val="99"/>
    <w:rsid w:val="00511DC0"/>
    <w:pPr>
      <w:widowControl w:val="0"/>
      <w:adjustRightInd w:val="0"/>
      <w:spacing w:before="40" w:after="0" w:line="360" w:lineRule="atLeast"/>
      <w:jc w:val="left"/>
      <w:textAlignment w:val="baseline"/>
    </w:pPr>
    <w:rPr>
      <w:rFonts w:ascii="Times New Roman" w:hAnsi="Times New Roman"/>
      <w:sz w:val="22"/>
      <w:szCs w:val="22"/>
    </w:rPr>
  </w:style>
  <w:style w:type="paragraph" w:customStyle="1" w:styleId="Ptext0">
    <w:name w:val="Ptext"/>
    <w:basedOn w:val="Normal"/>
    <w:uiPriority w:val="99"/>
    <w:rsid w:val="00511DC0"/>
    <w:pPr>
      <w:widowControl w:val="0"/>
      <w:adjustRightInd w:val="0"/>
      <w:spacing w:before="0" w:after="0" w:line="280" w:lineRule="atLeast"/>
      <w:textAlignment w:val="baseline"/>
    </w:pPr>
    <w:rPr>
      <w:sz w:val="22"/>
      <w:szCs w:val="22"/>
    </w:rPr>
  </w:style>
  <w:style w:type="paragraph" w:customStyle="1" w:styleId="StyleListBulletLeft0Firstline0">
    <w:name w:val="Style List Bullet + Left:  0&quot; First line:  0&quot;"/>
    <w:basedOn w:val="Normal"/>
    <w:uiPriority w:val="99"/>
    <w:rsid w:val="00511DC0"/>
    <w:pPr>
      <w:widowControl w:val="0"/>
      <w:tabs>
        <w:tab w:val="num" w:pos="720"/>
      </w:tabs>
      <w:adjustRightInd w:val="0"/>
      <w:spacing w:before="240" w:after="240" w:line="360" w:lineRule="atLeast"/>
      <w:ind w:left="720" w:hanging="720"/>
      <w:jc w:val="left"/>
      <w:textAlignment w:val="baseline"/>
    </w:pPr>
    <w:rPr>
      <w:rFonts w:ascii="Times New Roman" w:hAnsi="Times New Roman"/>
      <w:sz w:val="22"/>
    </w:rPr>
  </w:style>
  <w:style w:type="paragraph" w:customStyle="1" w:styleId="APDparagraph">
    <w:name w:val="APD_paragraph"/>
    <w:basedOn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231" w:lineRule="atLeast"/>
      <w:textAlignment w:val="baseline"/>
    </w:pPr>
    <w:rPr>
      <w:rFonts w:ascii="Garamond" w:hAnsi="Garamond" w:cs="Courier New"/>
      <w:sz w:val="22"/>
    </w:rPr>
  </w:style>
  <w:style w:type="paragraph" w:customStyle="1" w:styleId="CM33">
    <w:name w:val="CM33"/>
    <w:basedOn w:val="Normal"/>
    <w:next w:val="Normal"/>
    <w:uiPriority w:val="99"/>
    <w:rsid w:val="00511DC0"/>
    <w:pPr>
      <w:widowControl w:val="0"/>
      <w:autoSpaceDE w:val="0"/>
      <w:autoSpaceDN w:val="0"/>
      <w:adjustRightInd w:val="0"/>
      <w:spacing w:before="0" w:after="230" w:line="360" w:lineRule="atLeast"/>
      <w:jc w:val="left"/>
      <w:textAlignment w:val="baseline"/>
    </w:pPr>
    <w:rPr>
      <w:rFonts w:ascii="JNGJBC+Arial,Bold" w:hAnsi="JNGJBC+Arial,Bold"/>
      <w:sz w:val="22"/>
    </w:rPr>
  </w:style>
  <w:style w:type="paragraph" w:customStyle="1" w:styleId="APDBullet1">
    <w:name w:val="APD_Bullet_1"/>
    <w:basedOn w:val="APDparagraph"/>
    <w:uiPriority w:val="99"/>
    <w:rsid w:val="00511DC0"/>
    <w:pPr>
      <w:numPr>
        <w:numId w:val="24"/>
      </w:numPr>
      <w:ind w:hanging="720"/>
    </w:pPr>
    <w:rPr>
      <w:rFonts w:ascii="Arial" w:hAnsi="Arial" w:cs="Arial"/>
    </w:rPr>
  </w:style>
  <w:style w:type="paragraph" w:customStyle="1" w:styleId="BodyText4">
    <w:name w:val="Body Text 4"/>
    <w:basedOn w:val="Normal"/>
    <w:link w:val="BodyText4Char1"/>
    <w:uiPriority w:val="99"/>
    <w:rsid w:val="00511DC0"/>
    <w:pPr>
      <w:widowControl w:val="0"/>
      <w:adjustRightInd w:val="0"/>
      <w:spacing w:line="360" w:lineRule="atLeast"/>
      <w:ind w:left="1080"/>
      <w:jc w:val="left"/>
      <w:textAlignment w:val="baseline"/>
    </w:pPr>
    <w:rPr>
      <w:sz w:val="22"/>
    </w:rPr>
  </w:style>
  <w:style w:type="paragraph" w:customStyle="1" w:styleId="BulletedList">
    <w:name w:val="Bulleted List"/>
    <w:basedOn w:val="BodyText"/>
    <w:uiPriority w:val="99"/>
    <w:rsid w:val="00511DC0"/>
    <w:pPr>
      <w:tabs>
        <w:tab w:val="num" w:pos="48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pacing w:after="0" w:line="360" w:lineRule="atLeast"/>
      <w:ind w:left="480" w:hanging="480"/>
      <w:jc w:val="left"/>
      <w:textAlignment w:val="baseline"/>
    </w:pPr>
    <w:rPr>
      <w:spacing w:val="0"/>
      <w:sz w:val="22"/>
      <w:szCs w:val="24"/>
    </w:rPr>
  </w:style>
  <w:style w:type="paragraph" w:customStyle="1" w:styleId="BulletedList2">
    <w:name w:val="Bulleted List 2"/>
    <w:basedOn w:val="BodyText2"/>
    <w:uiPriority w:val="99"/>
    <w:rsid w:val="00511DC0"/>
    <w:pPr>
      <w:numPr>
        <w:numId w:val="25"/>
      </w:numPr>
      <w:tabs>
        <w:tab w:val="clear" w:pos="-720"/>
        <w:tab w:val="clear" w:pos="0"/>
        <w:tab w:val="clear" w:pos="10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600"/>
        <w:tab w:val="left" w:pos="1656"/>
        <w:tab w:val="left" w:pos="1944"/>
      </w:tabs>
      <w:ind w:left="600" w:hanging="600"/>
      <w:jc w:val="left"/>
    </w:pPr>
    <w:rPr>
      <w:b w:val="0"/>
    </w:rPr>
  </w:style>
  <w:style w:type="paragraph" w:customStyle="1" w:styleId="BulletedList3">
    <w:name w:val="Bulleted List 3"/>
    <w:basedOn w:val="BodyText3"/>
    <w:uiPriority w:val="99"/>
    <w:rsid w:val="00511DC0"/>
    <w:pPr>
      <w:tabs>
        <w:tab w:val="clear" w:pos="1980"/>
        <w:tab w:val="clear" w:pos="252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num" w:pos="1080"/>
        <w:tab w:val="left" w:pos="1944"/>
        <w:tab w:val="left" w:pos="2304"/>
      </w:tabs>
      <w:ind w:left="1080" w:hanging="360"/>
      <w:jc w:val="left"/>
    </w:pPr>
    <w:rPr>
      <w:b w:val="0"/>
      <w:color w:val="auto"/>
      <w:szCs w:val="22"/>
    </w:rPr>
  </w:style>
  <w:style w:type="paragraph" w:customStyle="1" w:styleId="BulletedList4">
    <w:name w:val="Bulleted List 4"/>
    <w:basedOn w:val="BodyText4"/>
    <w:uiPriority w:val="99"/>
    <w:rsid w:val="00511DC0"/>
    <w:pPr>
      <w:tabs>
        <w:tab w:val="num" w:pos="1440"/>
        <w:tab w:val="left" w:pos="1944"/>
        <w:tab w:val="left" w:pos="2520"/>
        <w:tab w:val="left" w:pos="2664"/>
        <w:tab w:val="left" w:pos="2880"/>
      </w:tabs>
      <w:spacing w:before="0" w:after="0"/>
      <w:ind w:left="1440" w:hanging="360"/>
    </w:pPr>
  </w:style>
  <w:style w:type="paragraph" w:styleId="ListBullet4">
    <w:name w:val="List Bullet 4"/>
    <w:basedOn w:val="ListBullet"/>
    <w:autoRedefine/>
    <w:uiPriority w:val="99"/>
    <w:rsid w:val="00511DC0"/>
    <w:pPr>
      <w:numPr>
        <w:numId w:val="26"/>
      </w:numPr>
      <w:tabs>
        <w:tab w:val="clear" w:pos="720"/>
        <w:tab w:val="num" w:pos="1080"/>
      </w:tabs>
      <w:spacing w:before="0"/>
      <w:ind w:left="1080"/>
    </w:pPr>
    <w:rPr>
      <w:rFonts w:ascii="Arial" w:hAnsi="Arial"/>
      <w:szCs w:val="24"/>
    </w:rPr>
  </w:style>
  <w:style w:type="paragraph" w:customStyle="1" w:styleId="RFPText2">
    <w:name w:val="RFP Text 2"/>
    <w:basedOn w:val="RFPText1"/>
    <w:uiPriority w:val="99"/>
    <w:rsid w:val="00511DC0"/>
    <w:pPr>
      <w:ind w:left="360"/>
    </w:pPr>
  </w:style>
  <w:style w:type="paragraph" w:customStyle="1" w:styleId="RFPText1">
    <w:name w:val="RFP Text 1"/>
    <w:basedOn w:val="Normal"/>
    <w:rsid w:val="00511DC0"/>
    <w:pPr>
      <w:widowControl w:val="0"/>
      <w:adjustRightInd w:val="0"/>
      <w:spacing w:before="0" w:line="360" w:lineRule="atLeast"/>
      <w:jc w:val="left"/>
      <w:textAlignment w:val="baseline"/>
    </w:pPr>
    <w:rPr>
      <w:sz w:val="22"/>
    </w:rPr>
  </w:style>
  <w:style w:type="paragraph" w:customStyle="1" w:styleId="RFPText3">
    <w:name w:val="RFP Text 3"/>
    <w:basedOn w:val="RFPText1"/>
    <w:uiPriority w:val="99"/>
    <w:rsid w:val="00511DC0"/>
    <w:pPr>
      <w:numPr>
        <w:numId w:val="27"/>
      </w:numPr>
      <w:tabs>
        <w:tab w:val="clear" w:pos="720"/>
      </w:tabs>
      <w:ind w:firstLine="0"/>
    </w:pPr>
  </w:style>
  <w:style w:type="paragraph" w:customStyle="1" w:styleId="RFPText4">
    <w:name w:val="RFP Text 4"/>
    <w:basedOn w:val="RFPText3"/>
    <w:rsid w:val="00511DC0"/>
    <w:pPr>
      <w:numPr>
        <w:numId w:val="0"/>
      </w:numPr>
      <w:ind w:left="1080"/>
    </w:pPr>
  </w:style>
  <w:style w:type="paragraph" w:customStyle="1" w:styleId="SectionHeader">
    <w:name w:val="Section Header"/>
    <w:basedOn w:val="Heading1"/>
    <w:next w:val="RFPText1"/>
    <w:uiPriority w:val="99"/>
    <w:rsid w:val="00511DC0"/>
    <w:pPr>
      <w:pageBreakBefore w:val="0"/>
      <w:widowControl w:val="0"/>
      <w:numPr>
        <w:numId w:val="0"/>
      </w:numPr>
      <w:tabs>
        <w:tab w:val="num" w:pos="1800"/>
        <w:tab w:val="left" w:pos="2520"/>
        <w:tab w:val="left" w:pos="2880"/>
      </w:tabs>
      <w:adjustRightInd w:val="0"/>
      <w:spacing w:before="0" w:after="240" w:line="360" w:lineRule="atLeast"/>
      <w:ind w:left="1800" w:right="0" w:hanging="1800"/>
      <w:jc w:val="left"/>
      <w:textAlignment w:val="baseline"/>
    </w:pPr>
    <w:rPr>
      <w:rFonts w:ascii="Arial" w:hAnsi="Arial" w:cs="Arial"/>
      <w:bCs w:val="0"/>
      <w:color w:val="auto"/>
      <w:sz w:val="22"/>
      <w:szCs w:val="32"/>
    </w:rPr>
  </w:style>
  <w:style w:type="paragraph" w:styleId="ListNumber">
    <w:name w:val="List Number"/>
    <w:basedOn w:val="Normal"/>
    <w:uiPriority w:val="99"/>
    <w:rsid w:val="00511DC0"/>
    <w:pPr>
      <w:widowControl w:val="0"/>
      <w:tabs>
        <w:tab w:val="num" w:pos="480"/>
      </w:tabs>
      <w:adjustRightInd w:val="0"/>
      <w:spacing w:before="0" w:after="0" w:line="360" w:lineRule="atLeast"/>
      <w:ind w:left="480" w:hanging="480"/>
      <w:jc w:val="left"/>
      <w:textAlignment w:val="baseline"/>
    </w:pPr>
    <w:rPr>
      <w:sz w:val="22"/>
    </w:rPr>
  </w:style>
  <w:style w:type="paragraph" w:styleId="ListBullet2">
    <w:name w:val="List Bullet 2"/>
    <w:basedOn w:val="List3"/>
    <w:autoRedefine/>
    <w:uiPriority w:val="99"/>
    <w:rsid w:val="00511DC0"/>
    <w:pPr>
      <w:tabs>
        <w:tab w:val="num" w:pos="720"/>
        <w:tab w:val="left" w:pos="1080"/>
      </w:tabs>
      <w:ind w:left="720" w:hanging="720"/>
    </w:pPr>
  </w:style>
  <w:style w:type="paragraph" w:styleId="List3">
    <w:name w:val="List 3"/>
    <w:basedOn w:val="Normal"/>
    <w:uiPriority w:val="99"/>
    <w:rsid w:val="00511DC0"/>
    <w:pPr>
      <w:widowControl w:val="0"/>
      <w:adjustRightInd w:val="0"/>
      <w:spacing w:before="0" w:after="0" w:line="360" w:lineRule="atLeast"/>
      <w:ind w:left="1080" w:hanging="360"/>
      <w:jc w:val="left"/>
      <w:textAlignment w:val="baseline"/>
    </w:pPr>
    <w:rPr>
      <w:sz w:val="22"/>
    </w:rPr>
  </w:style>
  <w:style w:type="paragraph" w:styleId="ListBullet3">
    <w:name w:val="List Bullet 3"/>
    <w:basedOn w:val="ListBullet"/>
    <w:autoRedefine/>
    <w:uiPriority w:val="99"/>
    <w:rsid w:val="00511DC0"/>
    <w:pPr>
      <w:tabs>
        <w:tab w:val="num" w:pos="720"/>
      </w:tabs>
      <w:spacing w:before="0"/>
      <w:ind w:left="720" w:hanging="360"/>
    </w:pPr>
    <w:rPr>
      <w:rFonts w:ascii="Arial" w:hAnsi="Arial"/>
      <w:szCs w:val="24"/>
    </w:rPr>
  </w:style>
  <w:style w:type="paragraph" w:styleId="ListNumber3">
    <w:name w:val="List Number 3"/>
    <w:basedOn w:val="ListNumber"/>
    <w:uiPriority w:val="99"/>
    <w:rsid w:val="00511DC0"/>
    <w:pPr>
      <w:tabs>
        <w:tab w:val="clear" w:pos="480"/>
        <w:tab w:val="num" w:pos="720"/>
      </w:tabs>
      <w:ind w:left="720" w:hanging="720"/>
    </w:pPr>
  </w:style>
  <w:style w:type="paragraph" w:styleId="ListNumber2">
    <w:name w:val="List Number 2"/>
    <w:basedOn w:val="ListNumber"/>
    <w:uiPriority w:val="99"/>
    <w:rsid w:val="00511DC0"/>
    <w:pPr>
      <w:tabs>
        <w:tab w:val="clear" w:pos="480"/>
        <w:tab w:val="num" w:pos="720"/>
      </w:tabs>
      <w:ind w:left="720" w:hanging="360"/>
    </w:pPr>
  </w:style>
  <w:style w:type="paragraph" w:styleId="ListNumber4">
    <w:name w:val="List Number 4"/>
    <w:aliases w:val="RFP List Number"/>
    <w:basedOn w:val="ListNumber"/>
    <w:autoRedefine/>
    <w:uiPriority w:val="99"/>
    <w:rsid w:val="00511DC0"/>
    <w:pPr>
      <w:numPr>
        <w:numId w:val="29"/>
      </w:numPr>
      <w:tabs>
        <w:tab w:val="clear" w:pos="360"/>
        <w:tab w:val="num" w:pos="1440"/>
      </w:tabs>
      <w:spacing w:before="120"/>
      <w:ind w:left="1440" w:hanging="144"/>
    </w:pPr>
    <w:rPr>
      <w:rFonts w:ascii="Times New Roman" w:hAnsi="Times New Roman"/>
      <w:sz w:val="24"/>
    </w:rPr>
  </w:style>
  <w:style w:type="paragraph" w:customStyle="1" w:styleId="RFPBullet">
    <w:name w:val="RFP Bullet"/>
    <w:basedOn w:val="Normal"/>
    <w:autoRedefine/>
    <w:rsid w:val="00511DC0"/>
    <w:pPr>
      <w:widowControl w:val="0"/>
      <w:tabs>
        <w:tab w:val="num" w:pos="720"/>
      </w:tabs>
      <w:adjustRightInd w:val="0"/>
      <w:spacing w:before="60" w:after="60" w:line="360" w:lineRule="atLeast"/>
      <w:ind w:left="720" w:hanging="360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4Heading4Char2Heading4CharCharHeading4Char1">
    <w:name w:val="Style Heading 4Heading 4 Char2Heading 4 Char CharHeading 4 Char1..."/>
    <w:basedOn w:val="Heading4"/>
    <w:autoRedefine/>
    <w:uiPriority w:val="99"/>
    <w:rsid w:val="00511DC0"/>
    <w:pPr>
      <w:keepLines/>
      <w:widowControl w:val="0"/>
      <w:numPr>
        <w:numId w:val="0"/>
      </w:numPr>
      <w:tabs>
        <w:tab w:val="num" w:pos="1080"/>
        <w:tab w:val="left" w:pos="2250"/>
      </w:tabs>
      <w:adjustRightInd w:val="0"/>
      <w:spacing w:after="120" w:line="360" w:lineRule="atLeast"/>
      <w:ind w:left="1080" w:right="0" w:hanging="1080"/>
      <w:jc w:val="left"/>
      <w:textAlignment w:val="baseline"/>
    </w:pPr>
    <w:rPr>
      <w:rFonts w:ascii="Times New Roman Bold" w:hAnsi="Times New Roman Bold"/>
      <w:i/>
      <w:iCs/>
      <w:noProof w:val="0"/>
      <w:color w:val="auto"/>
      <w:kern w:val="0"/>
      <w:sz w:val="28"/>
      <w:szCs w:val="24"/>
    </w:rPr>
  </w:style>
  <w:style w:type="paragraph" w:customStyle="1" w:styleId="RFPNumber">
    <w:name w:val="RFP Number"/>
    <w:basedOn w:val="Normal"/>
    <w:rsid w:val="00511DC0"/>
    <w:pPr>
      <w:widowControl w:val="0"/>
      <w:numPr>
        <w:numId w:val="28"/>
      </w:numPr>
      <w:adjustRightInd w:val="0"/>
      <w:spacing w:before="60" w:after="60"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customStyle="1" w:styleId="StyleHeading3CharChar2CharCharCharCharCharChar1Heading3">
    <w:name w:val="Style Heading 3CharChar2 Char Char Char Char CharChar1Heading 3..."/>
    <w:basedOn w:val="Heading3"/>
    <w:autoRedefine/>
    <w:uiPriority w:val="99"/>
    <w:rsid w:val="00511DC0"/>
    <w:pPr>
      <w:widowControl w:val="0"/>
      <w:numPr>
        <w:ilvl w:val="0"/>
        <w:numId w:val="30"/>
      </w:numPr>
      <w:tabs>
        <w:tab w:val="clear" w:pos="720"/>
        <w:tab w:val="num" w:pos="1080"/>
      </w:tabs>
      <w:adjustRightInd w:val="0"/>
      <w:spacing w:after="240" w:line="360" w:lineRule="atLeast"/>
      <w:ind w:left="1080" w:right="0" w:hanging="1080"/>
      <w:jc w:val="left"/>
      <w:textAlignment w:val="baseline"/>
    </w:pPr>
    <w:rPr>
      <w:rFonts w:ascii="Times New Roman Bold" w:hAnsi="Times New Roman Bold" w:cs="Arial"/>
      <w:b w:val="0"/>
      <w:noProof w:val="0"/>
      <w:color w:val="auto"/>
      <w:w w:val="122"/>
      <w:kern w:val="0"/>
      <w:sz w:val="28"/>
      <w:szCs w:val="32"/>
    </w:rPr>
  </w:style>
  <w:style w:type="paragraph" w:customStyle="1" w:styleId="PricingSchedule">
    <w:name w:val="Pricing Schedule"/>
    <w:basedOn w:val="Normal"/>
    <w:next w:val="Normal"/>
    <w:rsid w:val="00511DC0"/>
    <w:pPr>
      <w:widowControl w:val="0"/>
      <w:adjustRightInd w:val="0"/>
      <w:spacing w:before="240" w:after="240" w:line="360" w:lineRule="atLeast"/>
      <w:jc w:val="left"/>
      <w:textAlignment w:val="baseline"/>
    </w:pPr>
    <w:rPr>
      <w:rFonts w:ascii="Times New Roman" w:hAnsi="Times New Roman"/>
      <w:b/>
      <w:sz w:val="32"/>
      <w:szCs w:val="32"/>
    </w:rPr>
  </w:style>
  <w:style w:type="paragraph" w:customStyle="1" w:styleId="FoxBulletList11">
    <w:name w:val="Fox Bullet List 11"/>
    <w:basedOn w:val="Normal"/>
    <w:uiPriority w:val="99"/>
    <w:rsid w:val="00511DC0"/>
    <w:pPr>
      <w:widowControl w:val="0"/>
      <w:tabs>
        <w:tab w:val="num" w:pos="360"/>
      </w:tabs>
      <w:autoSpaceDE w:val="0"/>
      <w:autoSpaceDN w:val="0"/>
      <w:adjustRightInd w:val="0"/>
      <w:spacing w:before="60" w:after="60" w:line="360" w:lineRule="atLeast"/>
      <w:ind w:left="360" w:right="720" w:hanging="360"/>
      <w:jc w:val="left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ipa1">
    <w:name w:val="ipa1"/>
    <w:basedOn w:val="DefaultParagraphFont"/>
    <w:rsid w:val="00511DC0"/>
    <w:rPr>
      <w:rFonts w:ascii="inherit" w:eastAsia="Arial Unicode MS" w:hAnsi="inherit" w:cs="Arial Unicode MS"/>
    </w:rPr>
  </w:style>
  <w:style w:type="paragraph" w:customStyle="1" w:styleId="PageIntentionallyLeftBlank">
    <w:name w:val="Page Intentionally Left Blank"/>
    <w:next w:val="AKBody"/>
    <w:uiPriority w:val="99"/>
    <w:rsid w:val="00511DC0"/>
    <w:pPr>
      <w:pageBreakBefore/>
      <w:widowControl w:val="0"/>
      <w:adjustRightInd w:val="0"/>
      <w:spacing w:before="5040" w:line="360" w:lineRule="atLeast"/>
      <w:jc w:val="center"/>
      <w:textAlignment w:val="baseline"/>
    </w:pPr>
    <w:rPr>
      <w:rFonts w:ascii="Arial" w:hAnsi="Arial" w:cs="Arial"/>
      <w:b/>
      <w:i/>
      <w:sz w:val="36"/>
      <w:szCs w:val="36"/>
    </w:rPr>
  </w:style>
  <w:style w:type="paragraph" w:customStyle="1" w:styleId="AKBody">
    <w:name w:val="AK Body"/>
    <w:basedOn w:val="Normal"/>
    <w:uiPriority w:val="99"/>
    <w:rsid w:val="00511DC0"/>
    <w:pPr>
      <w:widowControl w:val="0"/>
      <w:adjustRightInd w:val="0"/>
      <w:spacing w:before="0" w:after="0" w:line="360" w:lineRule="atLeast"/>
      <w:textAlignment w:val="baseline"/>
    </w:pPr>
    <w:rPr>
      <w:rFonts w:ascii="Times New Roman" w:hAnsi="Times New Roman"/>
      <w:sz w:val="22"/>
      <w:szCs w:val="22"/>
    </w:rPr>
  </w:style>
  <w:style w:type="character" w:customStyle="1" w:styleId="AKBodyChar">
    <w:name w:val="AK Body Char"/>
    <w:basedOn w:val="DefaultParagraphFont"/>
    <w:rsid w:val="00511DC0"/>
    <w:rPr>
      <w:rFonts w:cs="Times New Roman"/>
      <w:sz w:val="22"/>
      <w:szCs w:val="22"/>
      <w:lang w:val="en-US" w:eastAsia="en-US" w:bidi="ar-SA"/>
    </w:rPr>
  </w:style>
  <w:style w:type="paragraph" w:customStyle="1" w:styleId="AKTitle1">
    <w:name w:val="AK Title 1"/>
    <w:next w:val="AKRFPReference"/>
    <w:uiPriority w:val="99"/>
    <w:rsid w:val="00511DC0"/>
    <w:pPr>
      <w:keepNext/>
      <w:widowControl w:val="0"/>
      <w:tabs>
        <w:tab w:val="left" w:pos="540"/>
      </w:tabs>
      <w:adjustRightInd w:val="0"/>
      <w:spacing w:after="220" w:line="360" w:lineRule="atLeast"/>
      <w:ind w:left="540" w:hanging="540"/>
      <w:jc w:val="both"/>
      <w:textAlignment w:val="baseline"/>
    </w:pPr>
    <w:rPr>
      <w:rFonts w:ascii="Arial" w:hAnsi="Arial" w:cs="Arial"/>
      <w:b/>
      <w:color w:val="004074"/>
      <w:sz w:val="40"/>
      <w:szCs w:val="40"/>
    </w:rPr>
  </w:style>
  <w:style w:type="paragraph" w:customStyle="1" w:styleId="AKRFPReference">
    <w:name w:val="AK RFP Reference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Times New (W1)" w:hAnsi="Times New (W1)"/>
      <w:b/>
      <w:i/>
      <w:color w:val="808080"/>
      <w:sz w:val="22"/>
      <w:szCs w:val="22"/>
    </w:rPr>
  </w:style>
  <w:style w:type="paragraph" w:customStyle="1" w:styleId="AKTitle2">
    <w:name w:val="AK Title 2"/>
    <w:next w:val="AKRFPReference"/>
    <w:uiPriority w:val="99"/>
    <w:rsid w:val="00511DC0"/>
    <w:pPr>
      <w:keepNext/>
      <w:widowControl w:val="0"/>
      <w:tabs>
        <w:tab w:val="left" w:pos="720"/>
      </w:tabs>
      <w:adjustRightInd w:val="0"/>
      <w:spacing w:after="220" w:line="360" w:lineRule="atLeast"/>
      <w:ind w:left="720" w:hanging="720"/>
      <w:jc w:val="both"/>
      <w:textAlignment w:val="baseline"/>
    </w:pPr>
    <w:rPr>
      <w:rFonts w:ascii="Arial" w:hAnsi="Arial" w:cs="Arial"/>
      <w:b/>
      <w:i/>
      <w:color w:val="004074"/>
      <w:sz w:val="36"/>
      <w:szCs w:val="36"/>
    </w:rPr>
  </w:style>
  <w:style w:type="paragraph" w:customStyle="1" w:styleId="AKEmphasizedText">
    <w:name w:val="AK Emphasized Text"/>
    <w:basedOn w:val="AKBody"/>
    <w:next w:val="AKBody"/>
    <w:uiPriority w:val="99"/>
    <w:rsid w:val="00511DC0"/>
    <w:rPr>
      <w:b/>
      <w:color w:val="004074"/>
    </w:rPr>
  </w:style>
  <w:style w:type="character" w:customStyle="1" w:styleId="AKEmphasizedTextChar">
    <w:name w:val="AK Emphasized Text Char"/>
    <w:basedOn w:val="AKBodyChar"/>
    <w:uiPriority w:val="99"/>
    <w:rsid w:val="00511DC0"/>
    <w:rPr>
      <w:rFonts w:cs="Times New Roman"/>
      <w:b/>
      <w:color w:val="004074"/>
      <w:sz w:val="22"/>
      <w:szCs w:val="22"/>
      <w:lang w:val="en-US" w:eastAsia="en-US" w:bidi="ar-SA"/>
    </w:rPr>
  </w:style>
  <w:style w:type="paragraph" w:customStyle="1" w:styleId="AKTitleA">
    <w:name w:val="AK Title A"/>
    <w:next w:val="AKBody"/>
    <w:uiPriority w:val="99"/>
    <w:rsid w:val="00511DC0"/>
    <w:pPr>
      <w:keepNext/>
      <w:widowControl w:val="0"/>
      <w:pBdr>
        <w:top w:val="single" w:sz="4" w:space="1" w:color="8F4736"/>
        <w:bottom w:val="single" w:sz="4" w:space="1" w:color="8F4736"/>
      </w:pBdr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i/>
      <w:color w:val="004074"/>
      <w:sz w:val="22"/>
      <w:szCs w:val="22"/>
    </w:rPr>
  </w:style>
  <w:style w:type="paragraph" w:customStyle="1" w:styleId="AKTitleB">
    <w:name w:val="AK Title B"/>
    <w:next w:val="AKBody"/>
    <w:uiPriority w:val="99"/>
    <w:rsid w:val="00511DC0"/>
    <w:pPr>
      <w:keepNext/>
      <w:widowControl w:val="0"/>
      <w:adjustRightInd w:val="0"/>
      <w:spacing w:after="220" w:line="360" w:lineRule="atLeast"/>
      <w:jc w:val="both"/>
      <w:textAlignment w:val="baseline"/>
    </w:pPr>
    <w:rPr>
      <w:rFonts w:ascii="Arial" w:hAnsi="Arial" w:cs="Arial"/>
      <w:b/>
      <w:color w:val="004074"/>
      <w:sz w:val="22"/>
      <w:szCs w:val="22"/>
    </w:rPr>
  </w:style>
  <w:style w:type="paragraph" w:customStyle="1" w:styleId="AKTitle3">
    <w:name w:val="AK Title 3"/>
    <w:next w:val="AKRFPReference"/>
    <w:uiPriority w:val="99"/>
    <w:rsid w:val="00511DC0"/>
    <w:pPr>
      <w:keepNext/>
      <w:widowControl w:val="0"/>
      <w:adjustRightInd w:val="0"/>
      <w:spacing w:after="220" w:line="360" w:lineRule="atLeast"/>
      <w:ind w:left="900" w:hanging="900"/>
      <w:jc w:val="both"/>
      <w:textAlignment w:val="baseline"/>
    </w:pPr>
    <w:rPr>
      <w:rFonts w:ascii="Arial" w:hAnsi="Arial" w:cs="Arial"/>
      <w:b/>
      <w:color w:val="004074"/>
      <w:sz w:val="32"/>
      <w:szCs w:val="32"/>
    </w:rPr>
  </w:style>
  <w:style w:type="paragraph" w:customStyle="1" w:styleId="AKTitle4">
    <w:name w:val="AK Title 4"/>
    <w:next w:val="AKRFPReference"/>
    <w:uiPriority w:val="99"/>
    <w:rsid w:val="00511DC0"/>
    <w:pPr>
      <w:keepNext/>
      <w:widowControl w:val="0"/>
      <w:tabs>
        <w:tab w:val="left" w:pos="1080"/>
      </w:tabs>
      <w:adjustRightInd w:val="0"/>
      <w:spacing w:after="220" w:line="360" w:lineRule="atLeast"/>
      <w:ind w:left="1080" w:hanging="1080"/>
      <w:jc w:val="both"/>
      <w:textAlignment w:val="baseline"/>
    </w:pPr>
    <w:rPr>
      <w:rFonts w:ascii="Times New (W1)" w:hAnsi="Times New (W1)"/>
      <w:b/>
      <w:color w:val="004074"/>
      <w:sz w:val="28"/>
      <w:szCs w:val="28"/>
    </w:rPr>
  </w:style>
  <w:style w:type="paragraph" w:customStyle="1" w:styleId="AKBullet">
    <w:name w:val="AK Bullet"/>
    <w:basedOn w:val="AKBody"/>
    <w:uiPriority w:val="99"/>
    <w:rsid w:val="00511DC0"/>
    <w:pPr>
      <w:tabs>
        <w:tab w:val="num" w:pos="360"/>
      </w:tabs>
      <w:spacing w:after="120"/>
      <w:ind w:left="360" w:hanging="360"/>
    </w:pPr>
  </w:style>
  <w:style w:type="paragraph" w:customStyle="1" w:styleId="AKBullet2nd">
    <w:name w:val="AK Bullet 2nd"/>
    <w:basedOn w:val="AKBullet"/>
    <w:uiPriority w:val="99"/>
    <w:rsid w:val="00511DC0"/>
    <w:pPr>
      <w:tabs>
        <w:tab w:val="clear" w:pos="360"/>
        <w:tab w:val="num" w:pos="1440"/>
      </w:tabs>
      <w:ind w:left="1440"/>
    </w:pPr>
  </w:style>
  <w:style w:type="paragraph" w:customStyle="1" w:styleId="AKBullet3rd">
    <w:name w:val="AK Bullet 3rd"/>
    <w:basedOn w:val="AKBullet"/>
    <w:uiPriority w:val="99"/>
    <w:rsid w:val="00511DC0"/>
    <w:pPr>
      <w:tabs>
        <w:tab w:val="clear" w:pos="360"/>
        <w:tab w:val="num" w:pos="648"/>
      </w:tabs>
      <w:ind w:left="648" w:hanging="216"/>
    </w:pPr>
  </w:style>
  <w:style w:type="paragraph" w:customStyle="1" w:styleId="AKTableTitle1">
    <w:name w:val="AK Table Title 1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/>
      <w:b/>
      <w:color w:val="FFFFFF"/>
      <w:sz w:val="24"/>
      <w:szCs w:val="22"/>
    </w:rPr>
  </w:style>
  <w:style w:type="paragraph" w:customStyle="1" w:styleId="AKTableTitle2">
    <w:name w:val="AK Table Title 2"/>
    <w:uiPriority w:val="99"/>
    <w:rsid w:val="00511DC0"/>
    <w:pPr>
      <w:keepNext/>
      <w:keepLines/>
      <w:widowControl w:val="0"/>
      <w:adjustRightInd w:val="0"/>
      <w:spacing w:before="40" w:after="40" w:line="360" w:lineRule="atLeast"/>
      <w:jc w:val="center"/>
      <w:textAlignment w:val="baseline"/>
    </w:pPr>
    <w:rPr>
      <w:rFonts w:ascii="Arial" w:hAnsi="Arial" w:cs="Arial"/>
      <w:b/>
      <w:szCs w:val="22"/>
    </w:rPr>
  </w:style>
  <w:style w:type="paragraph" w:customStyle="1" w:styleId="AKTableBody">
    <w:name w:val="AK Table Body"/>
    <w:uiPriority w:val="99"/>
    <w:rsid w:val="00511DC0"/>
    <w:pPr>
      <w:widowControl w:val="0"/>
      <w:adjustRightInd w:val="0"/>
      <w:spacing w:before="40" w:line="360" w:lineRule="atLeast"/>
      <w:jc w:val="both"/>
      <w:textAlignment w:val="baseline"/>
    </w:pPr>
    <w:rPr>
      <w:rFonts w:ascii="Arial" w:hAnsi="Arial" w:cs="Arial"/>
      <w:sz w:val="18"/>
      <w:szCs w:val="22"/>
    </w:rPr>
  </w:style>
  <w:style w:type="paragraph" w:customStyle="1" w:styleId="ExhibitTitle">
    <w:name w:val="Exhibit Title"/>
    <w:next w:val="Normal"/>
    <w:uiPriority w:val="99"/>
    <w:rsid w:val="00511DC0"/>
    <w:pPr>
      <w:keepNext/>
      <w:widowControl w:val="0"/>
      <w:pBdr>
        <w:bottom w:val="single" w:sz="4" w:space="1" w:color="auto"/>
      </w:pBdr>
      <w:adjustRightInd w:val="0"/>
      <w:spacing w:line="360" w:lineRule="atLeast"/>
      <w:jc w:val="center"/>
      <w:textAlignment w:val="baseline"/>
    </w:pPr>
    <w:rPr>
      <w:rFonts w:ascii="Arial" w:hAnsi="Arial" w:cs="Arial"/>
      <w:b/>
      <w:sz w:val="30"/>
      <w:szCs w:val="30"/>
    </w:rPr>
  </w:style>
  <w:style w:type="paragraph" w:customStyle="1" w:styleId="ExhibitCaption">
    <w:name w:val="Exhibit Caption"/>
    <w:next w:val="AKBody"/>
    <w:uiPriority w:val="99"/>
    <w:rsid w:val="00511DC0"/>
    <w:pPr>
      <w:widowControl w:val="0"/>
      <w:pBdr>
        <w:top w:val="single" w:sz="4" w:space="1" w:color="auto"/>
      </w:pBdr>
      <w:adjustRightInd w:val="0"/>
      <w:spacing w:line="360" w:lineRule="atLeast"/>
      <w:jc w:val="both"/>
      <w:textAlignment w:val="baseline"/>
    </w:pPr>
    <w:rPr>
      <w:rFonts w:ascii="Arial" w:hAnsi="Arial" w:cs="Arial"/>
      <w:b/>
      <w:i/>
      <w:sz w:val="18"/>
      <w:szCs w:val="22"/>
    </w:rPr>
  </w:style>
  <w:style w:type="paragraph" w:customStyle="1" w:styleId="AKHeaderOdd">
    <w:name w:val="AK Header Odd"/>
    <w:basedOn w:val="Normal"/>
    <w:uiPriority w:val="99"/>
    <w:rsid w:val="00511DC0"/>
    <w:pPr>
      <w:widowControl w:val="0"/>
      <w:pBdr>
        <w:bottom w:val="single" w:sz="4" w:space="1" w:color="808080"/>
      </w:pBdr>
      <w:adjustRightInd w:val="0"/>
      <w:spacing w:before="0" w:after="0" w:line="360" w:lineRule="atLeast"/>
      <w:textAlignment w:val="baseline"/>
    </w:pPr>
    <w:rPr>
      <w:i/>
      <w:iCs/>
      <w:color w:val="808080"/>
      <w:sz w:val="18"/>
      <w:szCs w:val="18"/>
    </w:rPr>
  </w:style>
  <w:style w:type="paragraph" w:customStyle="1" w:styleId="AKHeaderEven">
    <w:name w:val="AK Header Even"/>
    <w:basedOn w:val="AKHeaderOdd"/>
    <w:uiPriority w:val="99"/>
    <w:rsid w:val="00511DC0"/>
    <w:pPr>
      <w:numPr>
        <w:numId w:val="31"/>
      </w:numPr>
      <w:tabs>
        <w:tab w:val="clear" w:pos="360"/>
      </w:tabs>
      <w:ind w:left="0" w:firstLine="0"/>
      <w:jc w:val="right"/>
    </w:pPr>
  </w:style>
  <w:style w:type="paragraph" w:customStyle="1" w:styleId="AKFooterOdd">
    <w:name w:val="AK Footer Odd"/>
    <w:uiPriority w:val="99"/>
    <w:rsid w:val="00511DC0"/>
    <w:pPr>
      <w:widowControl w:val="0"/>
      <w:numPr>
        <w:ilvl w:val="1"/>
        <w:numId w:val="32"/>
      </w:numPr>
      <w:pBdr>
        <w:top w:val="single" w:sz="4" w:space="1" w:color="808080"/>
      </w:pBdr>
      <w:tabs>
        <w:tab w:val="clear" w:pos="720"/>
        <w:tab w:val="right" w:pos="9360"/>
      </w:tabs>
      <w:adjustRightInd w:val="0"/>
      <w:spacing w:line="360" w:lineRule="atLeast"/>
      <w:ind w:left="0" w:firstLine="0"/>
      <w:jc w:val="both"/>
      <w:textAlignment w:val="baseline"/>
    </w:pPr>
    <w:rPr>
      <w:rFonts w:ascii="Arial" w:hAnsi="Arial"/>
      <w:iCs/>
      <w:color w:val="333333"/>
      <w:szCs w:val="19"/>
    </w:rPr>
  </w:style>
  <w:style w:type="character" w:customStyle="1" w:styleId="AKFooterOddChar">
    <w:name w:val="AK Footer Odd Char"/>
    <w:basedOn w:val="DefaultParagraphFont"/>
    <w:uiPriority w:val="99"/>
    <w:rsid w:val="00511DC0"/>
    <w:rPr>
      <w:rFonts w:ascii="Arial" w:hAnsi="Arial" w:cs="Times New Roman"/>
      <w:iCs/>
      <w:color w:val="333333"/>
      <w:sz w:val="19"/>
      <w:szCs w:val="19"/>
      <w:lang w:val="en-US" w:eastAsia="en-US" w:bidi="ar-SA"/>
    </w:rPr>
  </w:style>
  <w:style w:type="paragraph" w:customStyle="1" w:styleId="AKHighlightsTitle">
    <w:name w:val="AK Highlights Title"/>
    <w:uiPriority w:val="99"/>
    <w:rsid w:val="00511DC0"/>
    <w:pPr>
      <w:framePr w:hSpace="180" w:wrap="around" w:vAnchor="text" w:hAnchor="text" w:xAlign="right" w:y="283"/>
      <w:widowControl w:val="0"/>
      <w:adjustRightInd w:val="0"/>
      <w:spacing w:before="20" w:after="20" w:line="360" w:lineRule="atLeast"/>
      <w:ind w:left="72"/>
      <w:suppressOverlap/>
      <w:jc w:val="both"/>
      <w:textAlignment w:val="baseline"/>
    </w:pPr>
    <w:rPr>
      <w:rFonts w:ascii="Arial Black" w:hAnsi="Arial Black"/>
      <w:caps/>
      <w:color w:val="FFFFFF"/>
      <w:sz w:val="26"/>
      <w:szCs w:val="26"/>
    </w:rPr>
  </w:style>
  <w:style w:type="paragraph" w:customStyle="1" w:styleId="AKTableBodyBold">
    <w:name w:val="AK Table Body Bold"/>
    <w:basedOn w:val="AKTableBody"/>
    <w:uiPriority w:val="99"/>
    <w:rsid w:val="00511DC0"/>
    <w:rPr>
      <w:b/>
    </w:rPr>
  </w:style>
  <w:style w:type="paragraph" w:customStyle="1" w:styleId="AKTableBullet">
    <w:name w:val="AK Table Bullet"/>
    <w:basedOn w:val="AKTableBody"/>
    <w:uiPriority w:val="99"/>
    <w:rsid w:val="00511DC0"/>
    <w:pPr>
      <w:tabs>
        <w:tab w:val="num" w:pos="360"/>
      </w:tabs>
      <w:ind w:left="360" w:hanging="360"/>
    </w:pPr>
  </w:style>
  <w:style w:type="paragraph" w:customStyle="1" w:styleId="AKTableBullet2">
    <w:name w:val="AK Table Bullet 2"/>
    <w:basedOn w:val="AKTableBody"/>
    <w:uiPriority w:val="99"/>
    <w:rsid w:val="00511DC0"/>
    <w:pPr>
      <w:tabs>
        <w:tab w:val="num" w:pos="1440"/>
      </w:tabs>
      <w:ind w:left="1440" w:hanging="360"/>
    </w:pPr>
  </w:style>
  <w:style w:type="paragraph" w:customStyle="1" w:styleId="AKTableBullet3">
    <w:name w:val="AK Table Bullet 3"/>
    <w:basedOn w:val="AKTableBody"/>
    <w:uiPriority w:val="99"/>
    <w:rsid w:val="00511DC0"/>
    <w:pPr>
      <w:tabs>
        <w:tab w:val="num" w:pos="2160"/>
      </w:tabs>
      <w:ind w:left="2160" w:hanging="360"/>
    </w:pPr>
  </w:style>
  <w:style w:type="paragraph" w:customStyle="1" w:styleId="AKHighlightsBullet">
    <w:name w:val="AK Highlights Bullet"/>
    <w:basedOn w:val="Normal"/>
    <w:uiPriority w:val="99"/>
    <w:rsid w:val="00511DC0"/>
    <w:pPr>
      <w:framePr w:hSpace="180" w:wrap="around" w:vAnchor="text" w:hAnchor="text" w:xAlign="right" w:y="718"/>
      <w:widowControl w:val="0"/>
      <w:tabs>
        <w:tab w:val="num" w:pos="180"/>
        <w:tab w:val="num" w:pos="1080"/>
      </w:tabs>
      <w:adjustRightInd w:val="0"/>
      <w:spacing w:before="40" w:after="40" w:line="360" w:lineRule="atLeast"/>
      <w:ind w:left="180" w:hanging="180"/>
      <w:suppressOverlap/>
      <w:textAlignment w:val="baseline"/>
    </w:pPr>
    <w:rPr>
      <w:rFonts w:cs="Arial"/>
      <w:color w:val="004074"/>
      <w:sz w:val="22"/>
    </w:rPr>
  </w:style>
  <w:style w:type="paragraph" w:customStyle="1" w:styleId="AKTheme">
    <w:name w:val="AK Theme"/>
    <w:basedOn w:val="AKBody"/>
    <w:next w:val="AKBody"/>
    <w:uiPriority w:val="99"/>
    <w:rsid w:val="00511DC0"/>
    <w:rPr>
      <w:b/>
      <w:i/>
    </w:rPr>
  </w:style>
  <w:style w:type="paragraph" w:customStyle="1" w:styleId="AKTitle5">
    <w:name w:val="AK Title 5"/>
    <w:basedOn w:val="AKTitle4"/>
    <w:next w:val="AKRFPReference"/>
    <w:uiPriority w:val="99"/>
    <w:rsid w:val="00511DC0"/>
    <w:rPr>
      <w:i/>
    </w:rPr>
  </w:style>
  <w:style w:type="paragraph" w:customStyle="1" w:styleId="font5">
    <w:name w:val="font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NewRomanPSMT" w:hAnsi="TimesNewRomanPSMT"/>
      <w:b/>
      <w:bCs/>
      <w:sz w:val="22"/>
    </w:rPr>
  </w:style>
  <w:style w:type="paragraph" w:customStyle="1" w:styleId="xl24">
    <w:name w:val="xl24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right"/>
      <w:textAlignment w:val="baseline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511DC0"/>
    <w:pPr>
      <w:widowControl w:val="0"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Times New Roman" w:hAnsi="Times New Roman"/>
      <w:b/>
      <w:bCs/>
      <w:sz w:val="22"/>
    </w:rPr>
  </w:style>
  <w:style w:type="paragraph" w:customStyle="1" w:styleId="ptext">
    <w:name w:val="ptext"/>
    <w:basedOn w:val="Normal"/>
    <w:uiPriority w:val="99"/>
    <w:rsid w:val="00511DC0"/>
    <w:pPr>
      <w:widowControl w:val="0"/>
      <w:numPr>
        <w:numId w:val="33"/>
      </w:numPr>
      <w:tabs>
        <w:tab w:val="clear" w:pos="216"/>
      </w:tabs>
      <w:adjustRightInd w:val="0"/>
      <w:spacing w:before="100" w:beforeAutospacing="1" w:after="100" w:afterAutospacing="1" w:line="360" w:lineRule="atLeast"/>
      <w:ind w:left="0" w:firstLine="0"/>
      <w:jc w:val="left"/>
      <w:textAlignment w:val="baseline"/>
    </w:pPr>
    <w:rPr>
      <w:rFonts w:ascii="Times New Roman" w:hAnsi="Times New Roman"/>
      <w:sz w:val="22"/>
    </w:rPr>
  </w:style>
  <w:style w:type="paragraph" w:customStyle="1" w:styleId="text2">
    <w:name w:val="text2"/>
    <w:basedOn w:val="Normal"/>
    <w:autoRedefine/>
    <w:uiPriority w:val="99"/>
    <w:rsid w:val="00511DC0"/>
    <w:pPr>
      <w:widowControl w:val="0"/>
      <w:numPr>
        <w:ilvl w:val="2"/>
        <w:numId w:val="33"/>
      </w:numPr>
      <w:shd w:val="clear" w:color="auto" w:fill="FFFFFF"/>
      <w:tabs>
        <w:tab w:val="clear" w:pos="648"/>
      </w:tabs>
      <w:adjustRightInd w:val="0"/>
      <w:spacing w:before="100" w:beforeAutospacing="1" w:after="100" w:afterAutospacing="1" w:line="360" w:lineRule="atLeast"/>
      <w:ind w:left="0" w:firstLine="0"/>
      <w:textAlignment w:val="baseline"/>
    </w:pPr>
    <w:rPr>
      <w:rFonts w:ascii="Times New Roman" w:hAnsi="Times New Roman"/>
      <w:noProof/>
      <w:sz w:val="22"/>
    </w:rPr>
  </w:style>
  <w:style w:type="character" w:customStyle="1" w:styleId="NormalChar">
    <w:name w:val="Normal. Char"/>
    <w:basedOn w:val="DefaultParagraphFont"/>
    <w:link w:val="Normal0"/>
    <w:uiPriority w:val="99"/>
    <w:locked/>
    <w:rsid w:val="00511DC0"/>
    <w:rPr>
      <w:rFonts w:ascii="Arial" w:hAnsi="Arial"/>
      <w:sz w:val="22"/>
      <w:szCs w:val="24"/>
      <w:lang w:val="en-US" w:eastAsia="en-US" w:bidi="ar-SA"/>
    </w:rPr>
  </w:style>
  <w:style w:type="paragraph" w:customStyle="1" w:styleId="ListNum4">
    <w:name w:val="List Num 4"/>
    <w:basedOn w:val="Normal"/>
    <w:autoRedefine/>
    <w:uiPriority w:val="99"/>
    <w:rsid w:val="00511DC0"/>
    <w:pPr>
      <w:widowControl w:val="0"/>
      <w:adjustRightInd w:val="0"/>
      <w:spacing w:line="360" w:lineRule="atLeast"/>
      <w:ind w:left="1152" w:hanging="270"/>
      <w:jc w:val="left"/>
      <w:textAlignment w:val="baseline"/>
    </w:pPr>
    <w:rPr>
      <w:b/>
      <w:sz w:val="22"/>
      <w:szCs w:val="22"/>
    </w:rPr>
  </w:style>
  <w:style w:type="paragraph" w:customStyle="1" w:styleId="FOXCaption0">
    <w:name w:val="FOX Caption"/>
    <w:basedOn w:val="Caption"/>
    <w:next w:val="FOXBodyText"/>
    <w:rsid w:val="00511DC0"/>
    <w:pPr>
      <w:keepNext w:val="0"/>
      <w:widowControl w:val="0"/>
      <w:adjustRightInd w:val="0"/>
      <w:spacing w:before="200" w:after="200" w:line="360" w:lineRule="atLeast"/>
      <w:textAlignment w:val="baseline"/>
    </w:pPr>
    <w:rPr>
      <w:rFonts w:ascii="Arial" w:hAnsi="Arial"/>
      <w:color w:val="000080"/>
      <w:sz w:val="22"/>
    </w:rPr>
  </w:style>
  <w:style w:type="paragraph" w:customStyle="1" w:styleId="FOXTableText">
    <w:name w:val="FOX Table Text"/>
    <w:basedOn w:val="Normal"/>
    <w:rsid w:val="00511DC0"/>
    <w:pPr>
      <w:widowControl w:val="0"/>
      <w:adjustRightInd w:val="0"/>
      <w:spacing w:before="20" w:after="20" w:line="360" w:lineRule="atLeast"/>
      <w:jc w:val="left"/>
      <w:textAlignment w:val="baseline"/>
    </w:pPr>
    <w:rPr>
      <w:sz w:val="20"/>
    </w:rPr>
  </w:style>
  <w:style w:type="paragraph" w:customStyle="1" w:styleId="FOXAppendixHeading">
    <w:name w:val="FOX Appendix Heading"/>
    <w:basedOn w:val="Normal"/>
    <w:next w:val="FOXBodyText"/>
    <w:rsid w:val="00511DC0"/>
    <w:pPr>
      <w:pageBreakBefore/>
      <w:widowControl w:val="0"/>
      <w:adjustRightInd w:val="0"/>
      <w:spacing w:before="200" w:after="200" w:line="360" w:lineRule="atLeast"/>
      <w:jc w:val="left"/>
      <w:textAlignment w:val="baseline"/>
      <w:outlineLvl w:val="0"/>
    </w:pPr>
    <w:rPr>
      <w:rFonts w:ascii="Arial Bold" w:hAnsi="Arial Bold"/>
      <w:b/>
      <w:caps/>
      <w:color w:val="000080"/>
      <w:sz w:val="28"/>
    </w:rPr>
  </w:style>
  <w:style w:type="paragraph" w:customStyle="1" w:styleId="FOXFrontMatterHeading">
    <w:name w:val="FOX Front Matter Heading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28"/>
    </w:rPr>
  </w:style>
  <w:style w:type="paragraph" w:customStyle="1" w:styleId="FOXTitlePage">
    <w:name w:val="FOX Title Page"/>
    <w:basedOn w:val="Normal"/>
    <w:rsid w:val="00511DC0"/>
    <w:pPr>
      <w:widowControl w:val="0"/>
      <w:adjustRightInd w:val="0"/>
      <w:spacing w:before="200" w:after="200" w:line="360" w:lineRule="atLeast"/>
      <w:jc w:val="center"/>
      <w:textAlignment w:val="baseline"/>
    </w:pPr>
    <w:rPr>
      <w:rFonts w:ascii="Arial Bold" w:hAnsi="Arial Bold"/>
      <w:b/>
      <w:caps/>
      <w:color w:val="000080"/>
      <w:sz w:val="32"/>
    </w:rPr>
  </w:style>
  <w:style w:type="paragraph" w:customStyle="1" w:styleId="FOXHeaderandFooter">
    <w:name w:val="FOX Header and Footer"/>
    <w:basedOn w:val="Normal"/>
    <w:rsid w:val="00511DC0"/>
    <w:pPr>
      <w:widowControl w:val="0"/>
      <w:adjustRightInd w:val="0"/>
      <w:spacing w:before="0" w:after="0" w:line="360" w:lineRule="atLeast"/>
      <w:jc w:val="right"/>
      <w:textAlignment w:val="baseline"/>
    </w:pPr>
    <w:rPr>
      <w:sz w:val="22"/>
    </w:rPr>
  </w:style>
  <w:style w:type="numbering" w:styleId="111111">
    <w:name w:val="Outline List 2"/>
    <w:basedOn w:val="NoList"/>
    <w:uiPriority w:val="99"/>
    <w:unhideWhenUsed/>
    <w:rsid w:val="00511DC0"/>
    <w:pPr>
      <w:numPr>
        <w:numId w:val="35"/>
      </w:numPr>
    </w:pPr>
  </w:style>
  <w:style w:type="numbering" w:styleId="1ai">
    <w:name w:val="Outline List 1"/>
    <w:basedOn w:val="NoList"/>
    <w:uiPriority w:val="99"/>
    <w:unhideWhenUsed/>
    <w:rsid w:val="00511DC0"/>
    <w:pPr>
      <w:numPr>
        <w:numId w:val="34"/>
      </w:numPr>
    </w:pPr>
  </w:style>
  <w:style w:type="numbering" w:customStyle="1" w:styleId="StyleOutlinenumberedLeft0Hanging025">
    <w:name w:val="Style Outline numbered Left:  0&quot; Hanging:  0.25&quot;"/>
    <w:basedOn w:val="NoList"/>
    <w:rsid w:val="00511DC0"/>
    <w:pPr>
      <w:numPr>
        <w:numId w:val="36"/>
      </w:numPr>
    </w:pPr>
  </w:style>
  <w:style w:type="paragraph" w:customStyle="1" w:styleId="RFPOfficer">
    <w:name w:val="RFP Officer"/>
    <w:basedOn w:val="Normal"/>
    <w:rsid w:val="00511DC0"/>
    <w:pPr>
      <w:widowControl w:val="0"/>
      <w:adjustRightInd w:val="0"/>
      <w:spacing w:before="0" w:after="60" w:line="360" w:lineRule="atLeast"/>
      <w:jc w:val="left"/>
      <w:textAlignment w:val="baseline"/>
    </w:pPr>
    <w:rPr>
      <w:rFonts w:ascii="Albertus Extra Bold" w:hAnsi="Albertus Extra Bold"/>
    </w:rPr>
  </w:style>
  <w:style w:type="paragraph" w:customStyle="1" w:styleId="BodyText1">
    <w:name w:val="Body Text1"/>
    <w:basedOn w:val="Normal"/>
    <w:rsid w:val="00511DC0"/>
    <w:pPr>
      <w:widowControl w:val="0"/>
      <w:adjustRightInd w:val="0"/>
      <w:spacing w:before="0" w:after="240" w:line="360" w:lineRule="atLeast"/>
      <w:textAlignment w:val="baseline"/>
    </w:pPr>
    <w:rPr>
      <w:rFonts w:ascii="Times New Roman" w:hAnsi="Times New Roman"/>
    </w:rPr>
  </w:style>
  <w:style w:type="character" w:customStyle="1" w:styleId="tabletextCharCharChar">
    <w:name w:val="table text Char Char Char"/>
    <w:basedOn w:val="DefaultParagraphFont"/>
    <w:rsid w:val="00511DC0"/>
    <w:rPr>
      <w:rFonts w:ascii="Arial" w:hAnsi="Arial"/>
      <w:sz w:val="18"/>
      <w:szCs w:val="24"/>
      <w:lang w:val="en-US" w:eastAsia="en-US" w:bidi="ar-SA"/>
    </w:rPr>
  </w:style>
  <w:style w:type="paragraph" w:customStyle="1" w:styleId="tabletext0">
    <w:name w:val="table text"/>
    <w:rsid w:val="00511DC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18"/>
      <w:szCs w:val="24"/>
    </w:rPr>
  </w:style>
  <w:style w:type="paragraph" w:customStyle="1" w:styleId="2AutoList1">
    <w:name w:val="2AutoList1"/>
    <w:rsid w:val="00511DC0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line="360" w:lineRule="atLeast"/>
      <w:ind w:left="1440" w:hanging="720"/>
      <w:jc w:val="both"/>
      <w:textAlignment w:val="baseline"/>
    </w:pPr>
    <w:rPr>
      <w:sz w:val="24"/>
      <w:szCs w:val="24"/>
    </w:rPr>
  </w:style>
  <w:style w:type="paragraph" w:customStyle="1" w:styleId="TableHeader0">
    <w:name w:val="Table Header"/>
    <w:basedOn w:val="Normal"/>
    <w:next w:val="Normal"/>
    <w:rsid w:val="00511DC0"/>
    <w:pPr>
      <w:widowControl w:val="0"/>
      <w:adjustRightInd w:val="0"/>
      <w:spacing w:before="80" w:after="80" w:line="360" w:lineRule="atLeast"/>
      <w:jc w:val="center"/>
      <w:textAlignment w:val="baseline"/>
    </w:pPr>
    <w:rPr>
      <w:rFonts w:ascii="Arial Bold" w:hAnsi="Arial Bold"/>
      <w:b/>
      <w:sz w:val="20"/>
      <w:szCs w:val="20"/>
      <w:u w:val="words"/>
    </w:rPr>
  </w:style>
  <w:style w:type="paragraph" w:customStyle="1" w:styleId="Level5">
    <w:name w:val="Level 5"/>
    <w:rsid w:val="00511DC0"/>
    <w:pPr>
      <w:widowControl w:val="0"/>
      <w:tabs>
        <w:tab w:val="num" w:pos="5040"/>
      </w:tabs>
      <w:adjustRightInd w:val="0"/>
      <w:spacing w:before="240" w:line="360" w:lineRule="atLeast"/>
      <w:ind w:left="5040" w:hanging="1080"/>
      <w:jc w:val="both"/>
      <w:textAlignment w:val="baseline"/>
    </w:pPr>
    <w:rPr>
      <w:sz w:val="22"/>
    </w:rPr>
  </w:style>
  <w:style w:type="paragraph" w:customStyle="1" w:styleId="Level6">
    <w:name w:val="Level 6"/>
    <w:rsid w:val="00511DC0"/>
    <w:pPr>
      <w:widowControl w:val="0"/>
      <w:tabs>
        <w:tab w:val="num" w:pos="6120"/>
        <w:tab w:val="left" w:pos="6480"/>
      </w:tabs>
      <w:adjustRightInd w:val="0"/>
      <w:spacing w:before="240" w:line="360" w:lineRule="atLeast"/>
      <w:ind w:left="6120" w:hanging="1080"/>
      <w:jc w:val="both"/>
      <w:textAlignment w:val="baseline"/>
    </w:pPr>
    <w:rPr>
      <w:sz w:val="22"/>
    </w:rPr>
  </w:style>
  <w:style w:type="paragraph" w:customStyle="1" w:styleId="Level2">
    <w:name w:val="Level 2"/>
    <w:link w:val="Level2Char"/>
    <w:rsid w:val="00511DC0"/>
    <w:pPr>
      <w:widowControl w:val="0"/>
      <w:tabs>
        <w:tab w:val="num" w:pos="1800"/>
      </w:tabs>
      <w:adjustRightInd w:val="0"/>
      <w:spacing w:before="240" w:line="360" w:lineRule="atLeast"/>
      <w:ind w:left="1800" w:hanging="1080"/>
      <w:jc w:val="both"/>
      <w:textAlignment w:val="baseline"/>
      <w:outlineLvl w:val="1"/>
    </w:pPr>
    <w:rPr>
      <w:sz w:val="24"/>
    </w:rPr>
  </w:style>
  <w:style w:type="paragraph" w:customStyle="1" w:styleId="Level3">
    <w:name w:val="Level 3"/>
    <w:rsid w:val="00511DC0"/>
    <w:pPr>
      <w:widowControl w:val="0"/>
      <w:tabs>
        <w:tab w:val="num" w:pos="2880"/>
      </w:tabs>
      <w:adjustRightInd w:val="0"/>
      <w:spacing w:before="240" w:line="360" w:lineRule="atLeast"/>
      <w:ind w:left="2880" w:hanging="1080"/>
      <w:jc w:val="both"/>
      <w:textAlignment w:val="baseline"/>
      <w:outlineLvl w:val="2"/>
    </w:pPr>
    <w:rPr>
      <w:sz w:val="24"/>
    </w:rPr>
  </w:style>
  <w:style w:type="paragraph" w:customStyle="1" w:styleId="Level4">
    <w:name w:val="Level 4"/>
    <w:basedOn w:val="Level3"/>
    <w:rsid w:val="00511DC0"/>
    <w:pPr>
      <w:tabs>
        <w:tab w:val="clear" w:pos="2880"/>
        <w:tab w:val="left" w:pos="3600"/>
        <w:tab w:val="num" w:pos="3960"/>
      </w:tabs>
      <w:ind w:left="3960"/>
    </w:pPr>
  </w:style>
  <w:style w:type="paragraph" w:customStyle="1" w:styleId="FOXFooter">
    <w:name w:val="FOX Footer"/>
    <w:basedOn w:val="Footer"/>
    <w:link w:val="FOXFooterChar"/>
    <w:rsid w:val="00511DC0"/>
    <w:pPr>
      <w:widowControl w:val="0"/>
      <w:pBdr>
        <w:top w:val="single" w:sz="4" w:space="1" w:color="auto"/>
      </w:pBdr>
      <w:tabs>
        <w:tab w:val="clear" w:pos="8640"/>
        <w:tab w:val="right" w:pos="9360"/>
      </w:tabs>
      <w:adjustRightInd w:val="0"/>
      <w:spacing w:after="0" w:line="360" w:lineRule="atLeast"/>
      <w:jc w:val="left"/>
      <w:textAlignment w:val="baseline"/>
    </w:pPr>
    <w:rPr>
      <w:sz w:val="22"/>
    </w:rPr>
  </w:style>
  <w:style w:type="character" w:customStyle="1" w:styleId="FOXFooterChar">
    <w:name w:val="FOX Footer Char"/>
    <w:basedOn w:val="FooterChar"/>
    <w:link w:val="FOXFooter"/>
    <w:rsid w:val="00511DC0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11DC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511DC0"/>
    <w:rPr>
      <w:rFonts w:ascii="Times New (W1)" w:hAnsi="Times New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511DC0"/>
    <w:pPr>
      <w:widowControl w:val="0"/>
      <w:adjustRightInd w:val="0"/>
      <w:spacing w:before="0" w:after="0" w:line="360" w:lineRule="atLeast"/>
      <w:jc w:val="left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1DC0"/>
    <w:rPr>
      <w:rFonts w:ascii="Arial" w:hAnsi="Arial"/>
    </w:rPr>
  </w:style>
  <w:style w:type="character" w:styleId="EndnoteReference">
    <w:name w:val="endnote reference"/>
    <w:basedOn w:val="DefaultParagraphFont"/>
    <w:uiPriority w:val="99"/>
    <w:unhideWhenUsed/>
    <w:rsid w:val="00511DC0"/>
    <w:rPr>
      <w:vertAlign w:val="superscript"/>
    </w:rPr>
  </w:style>
  <w:style w:type="paragraph" w:customStyle="1" w:styleId="Char2">
    <w:name w:val="Char2"/>
    <w:basedOn w:val="Normal"/>
    <w:next w:val="Heading1"/>
    <w:rsid w:val="00511DC0"/>
    <w:pPr>
      <w:widowControl w:val="0"/>
      <w:adjustRightInd w:val="0"/>
      <w:spacing w:before="0" w:after="160" w:line="240" w:lineRule="exact"/>
      <w:jc w:val="left"/>
      <w:textAlignment w:val="baseline"/>
    </w:pPr>
    <w:rPr>
      <w:rFonts w:eastAsia="Arial" w:cs="Arial"/>
      <w:sz w:val="22"/>
      <w:lang w:eastAsia="en-CA"/>
    </w:rPr>
  </w:style>
  <w:style w:type="character" w:styleId="Emphasis">
    <w:name w:val="Emphasis"/>
    <w:basedOn w:val="DefaultParagraphFont"/>
    <w:uiPriority w:val="20"/>
    <w:rsid w:val="00511DC0"/>
    <w:rPr>
      <w:b/>
      <w:bCs/>
      <w:i w:val="0"/>
      <w:iCs w:val="0"/>
    </w:rPr>
  </w:style>
  <w:style w:type="paragraph" w:customStyle="1" w:styleId="AttTOC1">
    <w:name w:val="AttTOC1"/>
    <w:basedOn w:val="Normal"/>
    <w:rsid w:val="00511DC0"/>
    <w:pPr>
      <w:widowControl w:val="0"/>
      <w:adjustRightInd w:val="0"/>
      <w:spacing w:before="0" w:after="0" w:line="360" w:lineRule="atLeast"/>
      <w:ind w:left="17"/>
      <w:jc w:val="center"/>
      <w:textAlignment w:val="baseline"/>
      <w:outlineLvl w:val="0"/>
    </w:pPr>
    <w:rPr>
      <w:rFonts w:cs="Arial"/>
      <w:b/>
      <w:sz w:val="28"/>
      <w:szCs w:val="28"/>
    </w:rPr>
  </w:style>
  <w:style w:type="paragraph" w:customStyle="1" w:styleId="AttTOC2">
    <w:name w:val="AttTOC2"/>
    <w:basedOn w:val="Normal"/>
    <w:qFormat/>
    <w:rsid w:val="00511DC0"/>
    <w:pPr>
      <w:keepLines/>
      <w:widowControl w:val="0"/>
      <w:adjustRightInd w:val="0"/>
      <w:spacing w:before="0" w:after="0" w:line="360" w:lineRule="atLeast"/>
      <w:jc w:val="left"/>
      <w:textAlignment w:val="baseline"/>
      <w:outlineLvl w:val="1"/>
    </w:pPr>
    <w:rPr>
      <w:b/>
      <w:sz w:val="22"/>
      <w:szCs w:val="22"/>
    </w:rPr>
  </w:style>
  <w:style w:type="character" w:customStyle="1" w:styleId="FOXNumbersChar">
    <w:name w:val="FOX Numbers Char"/>
    <w:basedOn w:val="DefaultParagraphFont"/>
    <w:link w:val="FOXNumbers"/>
    <w:rsid w:val="00511DC0"/>
    <w:rPr>
      <w:rFonts w:ascii="Arial" w:hAnsi="Arial"/>
      <w:sz w:val="22"/>
      <w:szCs w:val="24"/>
    </w:rPr>
  </w:style>
  <w:style w:type="paragraph" w:customStyle="1" w:styleId="StyleLeft025">
    <w:name w:val="Style Left:  0.25&quot;"/>
    <w:basedOn w:val="Default"/>
    <w:next w:val="Default"/>
    <w:uiPriority w:val="99"/>
    <w:rsid w:val="00511DC0"/>
    <w:pPr>
      <w:widowControl w:val="0"/>
      <w:spacing w:line="360" w:lineRule="atLeast"/>
      <w:jc w:val="both"/>
      <w:textAlignment w:val="baseline"/>
    </w:pPr>
    <w:rPr>
      <w:rFonts w:eastAsia="Times New Roman"/>
      <w:color w:val="auto"/>
    </w:rPr>
  </w:style>
  <w:style w:type="character" w:customStyle="1" w:styleId="SectionHeading1Char">
    <w:name w:val="Section Heading 1 Char"/>
    <w:aliases w:val="Attribute Heading 1 Char,procname Char,Part Char,MP PARA Char,h1 Char,Secthead Char,1 ghost Char,g Char,SS Heading 1 Char,ChapNum Char,ghost Char,H1 Char,DTS Vol Char,11 Char,Section Char,Level 1 Char,H11 Char"/>
    <w:basedOn w:val="DefaultParagraphFont"/>
    <w:rsid w:val="00511DC0"/>
    <w:rPr>
      <w:rFonts w:ascii="Arial Bold" w:eastAsia="Times New Roman" w:hAnsi="Arial Bold" w:cs="Arial"/>
      <w:b/>
      <w:smallCaps/>
      <w:kern w:val="28"/>
      <w:sz w:val="36"/>
      <w:szCs w:val="36"/>
      <w:shd w:val="clear" w:color="auto" w:fill="C0C0C0"/>
    </w:rPr>
  </w:style>
  <w:style w:type="character" w:customStyle="1" w:styleId="BodyText4Char1">
    <w:name w:val="Body Text 4 Char1"/>
    <w:basedOn w:val="DefaultParagraphFont"/>
    <w:link w:val="BodyText4"/>
    <w:uiPriority w:val="99"/>
    <w:rsid w:val="00511DC0"/>
    <w:rPr>
      <w:rFonts w:ascii="Arial" w:hAnsi="Arial"/>
      <w:sz w:val="22"/>
      <w:szCs w:val="24"/>
    </w:rPr>
  </w:style>
  <w:style w:type="paragraph" w:customStyle="1" w:styleId="AttchmentTOC">
    <w:name w:val="Attchment TOC"/>
    <w:rsid w:val="00511DC0"/>
    <w:pPr>
      <w:widowControl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511DC0"/>
  </w:style>
  <w:style w:type="character" w:customStyle="1" w:styleId="TableBullet1Char">
    <w:name w:val="Table Bullet 1 Char"/>
    <w:basedOn w:val="TableTextChar"/>
    <w:link w:val="TableBullet1"/>
    <w:rsid w:val="00511DC0"/>
    <w:rPr>
      <w:rFonts w:ascii="Arial" w:hAnsi="Arial"/>
      <w:szCs w:val="22"/>
    </w:rPr>
  </w:style>
  <w:style w:type="paragraph" w:customStyle="1" w:styleId="aStyle">
    <w:name w:val="a Style"/>
    <w:basedOn w:val="FOXNumbers"/>
    <w:link w:val="aStyleChar"/>
    <w:rsid w:val="00511DC0"/>
    <w:pPr>
      <w:widowControl/>
      <w:numPr>
        <w:numId w:val="37"/>
      </w:numPr>
      <w:tabs>
        <w:tab w:val="clear" w:pos="720"/>
        <w:tab w:val="num" w:pos="522"/>
      </w:tabs>
      <w:adjustRightInd/>
      <w:spacing w:line="240" w:lineRule="auto"/>
      <w:ind w:left="522"/>
      <w:textAlignment w:val="auto"/>
    </w:pPr>
  </w:style>
  <w:style w:type="character" w:customStyle="1" w:styleId="aStyleChar">
    <w:name w:val="a Style Char"/>
    <w:basedOn w:val="FOXNumbersChar"/>
    <w:link w:val="aStyle"/>
    <w:rsid w:val="00511DC0"/>
    <w:rPr>
      <w:rFonts w:ascii="Arial" w:hAnsi="Arial"/>
      <w:sz w:val="22"/>
      <w:szCs w:val="24"/>
    </w:rPr>
  </w:style>
  <w:style w:type="paragraph" w:styleId="Index1">
    <w:name w:val="index 1"/>
    <w:basedOn w:val="Normal"/>
    <w:next w:val="Normal"/>
    <w:autoRedefine/>
    <w:rsid w:val="00511DC0"/>
    <w:pPr>
      <w:spacing w:before="0" w:after="0"/>
      <w:ind w:left="220" w:hanging="220"/>
      <w:jc w:val="left"/>
    </w:pPr>
    <w:rPr>
      <w:sz w:val="22"/>
    </w:rPr>
  </w:style>
  <w:style w:type="paragraph" w:styleId="IndexHeading">
    <w:name w:val="index heading"/>
    <w:basedOn w:val="Normal"/>
    <w:next w:val="Index1"/>
    <w:rsid w:val="00511DC0"/>
    <w:pPr>
      <w:spacing w:before="60" w:after="60"/>
      <w:jc w:val="left"/>
    </w:pPr>
    <w:rPr>
      <w:rFonts w:ascii="Cambria" w:hAnsi="Cambria"/>
      <w:b/>
      <w:bCs/>
      <w:sz w:val="22"/>
    </w:rPr>
  </w:style>
  <w:style w:type="paragraph" w:customStyle="1" w:styleId="Style4">
    <w:name w:val="Style4"/>
    <w:basedOn w:val="Normal"/>
    <w:link w:val="Style4Char"/>
    <w:rsid w:val="00511DC0"/>
    <w:pPr>
      <w:widowControl w:val="0"/>
      <w:pBdr>
        <w:top w:val="single" w:sz="12" w:space="1" w:color="auto"/>
      </w:pBdr>
      <w:tabs>
        <w:tab w:val="center" w:pos="4675"/>
        <w:tab w:val="right" w:pos="9350"/>
      </w:tabs>
      <w:adjustRightInd w:val="0"/>
      <w:spacing w:line="360" w:lineRule="atLeast"/>
      <w:textAlignment w:val="baseline"/>
    </w:pPr>
    <w:rPr>
      <w:rFonts w:ascii="Times New Roman" w:hAnsi="Times New Roman"/>
      <w:b/>
      <w:sz w:val="22"/>
      <w:szCs w:val="22"/>
    </w:rPr>
  </w:style>
  <w:style w:type="character" w:customStyle="1" w:styleId="Style4Char">
    <w:name w:val="Style4 Char"/>
    <w:basedOn w:val="DefaultParagraphFont"/>
    <w:link w:val="Style4"/>
    <w:rsid w:val="00511DC0"/>
    <w:rPr>
      <w:b/>
      <w:sz w:val="22"/>
      <w:szCs w:val="22"/>
    </w:rPr>
  </w:style>
  <w:style w:type="paragraph" w:customStyle="1" w:styleId="FooterHeading">
    <w:name w:val="Footer Heading"/>
    <w:basedOn w:val="Normal"/>
    <w:link w:val="FooterHeadingChar"/>
    <w:rsid w:val="00511DC0"/>
    <w:pPr>
      <w:pBdr>
        <w:top w:val="single" w:sz="12" w:space="0" w:color="auto"/>
      </w:pBdr>
      <w:tabs>
        <w:tab w:val="left" w:pos="1620"/>
        <w:tab w:val="right" w:pos="9350"/>
      </w:tabs>
      <w:ind w:left="1620" w:hanging="1620"/>
      <w:jc w:val="left"/>
    </w:pPr>
    <w:rPr>
      <w:rFonts w:ascii="Times New Roman" w:hAnsi="Times New Roman"/>
      <w:i/>
      <w:noProof/>
      <w:sz w:val="28"/>
      <w:szCs w:val="28"/>
    </w:rPr>
  </w:style>
  <w:style w:type="paragraph" w:customStyle="1" w:styleId="AppendixCaption">
    <w:name w:val="Appendix Caption"/>
    <w:basedOn w:val="Caption"/>
    <w:link w:val="AppendixCaptionChar"/>
    <w:qFormat/>
    <w:rsid w:val="00511DC0"/>
    <w:pPr>
      <w:tabs>
        <w:tab w:val="left" w:pos="1260"/>
      </w:tabs>
      <w:ind w:left="1260" w:hanging="1260"/>
      <w:jc w:val="left"/>
    </w:pPr>
  </w:style>
  <w:style w:type="character" w:customStyle="1" w:styleId="FooterHeadingChar">
    <w:name w:val="Footer Heading Char"/>
    <w:basedOn w:val="DefaultParagraphFont"/>
    <w:link w:val="FooterHeading"/>
    <w:rsid w:val="00511DC0"/>
    <w:rPr>
      <w:i/>
      <w:noProof/>
      <w:sz w:val="28"/>
      <w:szCs w:val="28"/>
    </w:rPr>
  </w:style>
  <w:style w:type="character" w:customStyle="1" w:styleId="AppendixCaptionChar">
    <w:name w:val="Appendix Caption Char"/>
    <w:basedOn w:val="CaptionChar"/>
    <w:link w:val="AppendixCaption"/>
    <w:rsid w:val="00511DC0"/>
    <w:rPr>
      <w:b/>
      <w:bCs/>
    </w:rPr>
  </w:style>
  <w:style w:type="character" w:customStyle="1" w:styleId="Heading3Char1">
    <w:name w:val="Heading 3 Char1"/>
    <w:aliases w:val="Char Char1,Char2 Char Char Char Char Char Char,Char1 Char,Heading 3 Char Char,Heading 3 Char1 Char Char,Heading 3 Char Char Char Char,Heading 3 Char1 Char Char Char1 Char,Heading 3 Char Char Char Char Char1 Char,RFPsubhd Char,h3 Char"/>
    <w:basedOn w:val="DefaultParagraphFont"/>
    <w:locked/>
    <w:rsid w:val="00511DC0"/>
    <w:rPr>
      <w:b/>
      <w:noProof/>
      <w:color w:val="3A7DCE"/>
      <w:kern w:val="32"/>
      <w:sz w:val="24"/>
      <w:szCs w:val="24"/>
    </w:rPr>
  </w:style>
  <w:style w:type="paragraph" w:customStyle="1" w:styleId="Normal1">
    <w:name w:val="Normal1"/>
    <w:basedOn w:val="TOC2"/>
    <w:link w:val="NormalChar0"/>
    <w:rsid w:val="00511DC0"/>
    <w:pPr>
      <w:ind w:left="0" w:firstLine="0"/>
    </w:pPr>
    <w:rPr>
      <w:rFonts w:ascii="Times New Roman Bold" w:hAnsi="Times New Roman Bold"/>
      <w:b/>
      <w:caps/>
      <w:sz w:val="20"/>
    </w:rPr>
  </w:style>
  <w:style w:type="character" w:customStyle="1" w:styleId="NormalChar0">
    <w:name w:val="Normal Char"/>
    <w:basedOn w:val="DefaultParagraphFont"/>
    <w:link w:val="Normal1"/>
    <w:rsid w:val="00511DC0"/>
    <w:rPr>
      <w:rFonts w:ascii="Times New Roman Bold" w:hAnsi="Times New Roman Bold"/>
      <w:b/>
      <w:caps/>
    </w:rPr>
  </w:style>
  <w:style w:type="character" w:customStyle="1" w:styleId="Level2Char">
    <w:name w:val="Level 2 Char"/>
    <w:link w:val="Level2"/>
    <w:locked/>
    <w:rsid w:val="00E575EA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7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45">
          <w:marLeft w:val="331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1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31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7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719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7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00">
          <w:marLeft w:val="33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28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80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2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24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22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09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197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00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ody\AppData\Roaming\Microsoft\Templates\PCG\PCG%20Response%20with%20Cover,%20Letter,%20T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ADE141184104588598711972F7B3B" ma:contentTypeVersion="1" ma:contentTypeDescription="Create a new document." ma:contentTypeScope="" ma:versionID="42e4c3db3c010a45f1e5e25c68aaadcc">
  <xsd:schema xmlns:xsd="http://www.w3.org/2001/XMLSchema" xmlns:xs="http://www.w3.org/2001/XMLSchema" xmlns:p="http://schemas.microsoft.com/office/2006/metadata/properties" xmlns:ns2="a5b5e511-54b3-4d5c-9d8d-c01adc64bb17" targetNamespace="http://schemas.microsoft.com/office/2006/metadata/properties" ma:root="true" ma:fieldsID="14744d33e12d80ccbff1bb73feb52577" ns2:_="">
    <xsd:import namespace="a5b5e511-54b3-4d5c-9d8d-c01adc64bb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e511-54b3-4d5c-9d8d-c01adc64b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D7D5-9D53-4DF0-9DA0-8243C4E6C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e511-54b3-4d5c-9d8d-c01adc64b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816EF-4767-4BA3-943B-9D01B911F999}">
  <ds:schemaRefs>
    <ds:schemaRef ds:uri="a5b5e511-54b3-4d5c-9d8d-c01adc64bb17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1DE2A3-A5CC-4441-B361-08D8DF252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4B359-7894-412C-836A-14A261B9D4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B3BB3D-B01A-4786-A0F8-E3AC4120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PCG Response with Cover, Letter, TOC</Template>
  <TotalTime>0</TotalTime>
  <Pages>2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2797</CharactersWithSpaces>
  <SharedDoc>false</SharedDoc>
  <HLinks>
    <vt:vector size="1398" baseType="variant">
      <vt:variant>
        <vt:i4>2162721</vt:i4>
      </vt:variant>
      <vt:variant>
        <vt:i4>1390</vt:i4>
      </vt:variant>
      <vt:variant>
        <vt:i4>0</vt:i4>
      </vt:variant>
      <vt:variant>
        <vt:i4>5</vt:i4>
      </vt:variant>
      <vt:variant>
        <vt:lpwstr>http://www.hhs.gov/ocr/regmail.html</vt:lpwstr>
      </vt:variant>
      <vt:variant>
        <vt:lpwstr/>
      </vt:variant>
      <vt:variant>
        <vt:i4>4259908</vt:i4>
      </vt:variant>
      <vt:variant>
        <vt:i4>1320</vt:i4>
      </vt:variant>
      <vt:variant>
        <vt:i4>0</vt:i4>
      </vt:variant>
      <vt:variant>
        <vt:i4>5</vt:i4>
      </vt:variant>
      <vt:variant>
        <vt:lpwstr>http://www.its.ms.gov/security/docs/confidentiality_agreement_for_its_esp_for_web.pdf</vt:lpwstr>
      </vt:variant>
      <vt:variant>
        <vt:lpwstr/>
      </vt:variant>
      <vt:variant>
        <vt:i4>3276904</vt:i4>
      </vt:variant>
      <vt:variant>
        <vt:i4>1317</vt:i4>
      </vt:variant>
      <vt:variant>
        <vt:i4>0</vt:i4>
      </vt:variant>
      <vt:variant>
        <vt:i4>5</vt:i4>
      </vt:variant>
      <vt:variant>
        <vt:lpwstr>http://www.its.ms.gov/</vt:lpwstr>
      </vt:variant>
      <vt:variant>
        <vt:lpwstr/>
      </vt:variant>
      <vt:variant>
        <vt:i4>8192038</vt:i4>
      </vt:variant>
      <vt:variant>
        <vt:i4>1314</vt:i4>
      </vt:variant>
      <vt:variant>
        <vt:i4>0</vt:i4>
      </vt:variant>
      <vt:variant>
        <vt:i4>5</vt:i4>
      </vt:variant>
      <vt:variant>
        <vt:lpwstr>http://www.spb.state.ms.us/</vt:lpwstr>
      </vt:variant>
      <vt:variant>
        <vt:lpwstr/>
      </vt:variant>
      <vt:variant>
        <vt:i4>6553717</vt:i4>
      </vt:variant>
      <vt:variant>
        <vt:i4>1302</vt:i4>
      </vt:variant>
      <vt:variant>
        <vt:i4>0</vt:i4>
      </vt:variant>
      <vt:variant>
        <vt:i4>5</vt:i4>
      </vt:variant>
      <vt:variant>
        <vt:lpwstr>http://www.medicaid.ms.gov/</vt:lpwstr>
      </vt:variant>
      <vt:variant>
        <vt:lpwstr/>
      </vt:variant>
      <vt:variant>
        <vt:i4>7995501</vt:i4>
      </vt:variant>
      <vt:variant>
        <vt:i4>1299</vt:i4>
      </vt:variant>
      <vt:variant>
        <vt:i4>0</vt:i4>
      </vt:variant>
      <vt:variant>
        <vt:i4>5</vt:i4>
      </vt:variant>
      <vt:variant>
        <vt:lpwstr>http://www.mspb.ms.gov/</vt:lpwstr>
      </vt:variant>
      <vt:variant>
        <vt:lpwstr/>
      </vt:variant>
      <vt:variant>
        <vt:i4>4259908</vt:i4>
      </vt:variant>
      <vt:variant>
        <vt:i4>1296</vt:i4>
      </vt:variant>
      <vt:variant>
        <vt:i4>0</vt:i4>
      </vt:variant>
      <vt:variant>
        <vt:i4>5</vt:i4>
      </vt:variant>
      <vt:variant>
        <vt:lpwstr>http://www.its.ms.gov/security/docs/confidentiality_agreement_for_its_esp_for_web.pdf</vt:lpwstr>
      </vt:variant>
      <vt:variant>
        <vt:lpwstr/>
      </vt:variant>
      <vt:variant>
        <vt:i4>7995501</vt:i4>
      </vt:variant>
      <vt:variant>
        <vt:i4>1293</vt:i4>
      </vt:variant>
      <vt:variant>
        <vt:i4>0</vt:i4>
      </vt:variant>
      <vt:variant>
        <vt:i4>5</vt:i4>
      </vt:variant>
      <vt:variant>
        <vt:lpwstr>http://www.mspb.ms.gov/</vt:lpwstr>
      </vt:variant>
      <vt:variant>
        <vt:lpwstr/>
      </vt:variant>
      <vt:variant>
        <vt:i4>2556001</vt:i4>
      </vt:variant>
      <vt:variant>
        <vt:i4>1290</vt:i4>
      </vt:variant>
      <vt:variant>
        <vt:i4>0</vt:i4>
      </vt:variant>
      <vt:variant>
        <vt:i4>5</vt:i4>
      </vt:variant>
      <vt:variant>
        <vt:lpwstr>http://www.mississippi.gov/</vt:lpwstr>
      </vt:variant>
      <vt:variant>
        <vt:lpwstr/>
      </vt:variant>
      <vt:variant>
        <vt:i4>7602217</vt:i4>
      </vt:variant>
      <vt:variant>
        <vt:i4>1287</vt:i4>
      </vt:variant>
      <vt:variant>
        <vt:i4>0</vt:i4>
      </vt:variant>
      <vt:variant>
        <vt:i4>5</vt:i4>
      </vt:variant>
      <vt:variant>
        <vt:lpwstr>http://merlin.state.ms.us/</vt:lpwstr>
      </vt:variant>
      <vt:variant>
        <vt:lpwstr/>
      </vt:variant>
      <vt:variant>
        <vt:i4>6553717</vt:i4>
      </vt:variant>
      <vt:variant>
        <vt:i4>1284</vt:i4>
      </vt:variant>
      <vt:variant>
        <vt:i4>0</vt:i4>
      </vt:variant>
      <vt:variant>
        <vt:i4>5</vt:i4>
      </vt:variant>
      <vt:variant>
        <vt:lpwstr>http://www.medicaid.ms.gov/</vt:lpwstr>
      </vt:variant>
      <vt:variant>
        <vt:lpwstr/>
      </vt:variant>
      <vt:variant>
        <vt:i4>4653137</vt:i4>
      </vt:variant>
      <vt:variant>
        <vt:i4>1281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4259916</vt:i4>
      </vt:variant>
      <vt:variant>
        <vt:i4>1275</vt:i4>
      </vt:variant>
      <vt:variant>
        <vt:i4>0</vt:i4>
      </vt:variant>
      <vt:variant>
        <vt:i4>5</vt:i4>
      </vt:variant>
      <vt:variant>
        <vt:lpwstr>http://www.medicaid.ms.gov/Programs.aspx</vt:lpwstr>
      </vt:variant>
      <vt:variant>
        <vt:lpwstr/>
      </vt:variant>
      <vt:variant>
        <vt:i4>4653137</vt:i4>
      </vt:variant>
      <vt:variant>
        <vt:i4>1263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1245233</vt:i4>
      </vt:variant>
      <vt:variant>
        <vt:i4>1260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4653137</vt:i4>
      </vt:variant>
      <vt:variant>
        <vt:i4>1257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4653137</vt:i4>
      </vt:variant>
      <vt:variant>
        <vt:i4>1254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4653137</vt:i4>
      </vt:variant>
      <vt:variant>
        <vt:i4>1251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1245233</vt:i4>
      </vt:variant>
      <vt:variant>
        <vt:i4>1248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1245233</vt:i4>
      </vt:variant>
      <vt:variant>
        <vt:i4>1242</vt:i4>
      </vt:variant>
      <vt:variant>
        <vt:i4>0</vt:i4>
      </vt:variant>
      <vt:variant>
        <vt:i4>5</vt:i4>
      </vt:variant>
      <vt:variant>
        <vt:lpwstr>mailto:melanie.wakeland@medicaid.ms.gov</vt:lpwstr>
      </vt:variant>
      <vt:variant>
        <vt:lpwstr/>
      </vt:variant>
      <vt:variant>
        <vt:i4>4653137</vt:i4>
      </vt:variant>
      <vt:variant>
        <vt:i4>1239</vt:i4>
      </vt:variant>
      <vt:variant>
        <vt:i4>0</vt:i4>
      </vt:variant>
      <vt:variant>
        <vt:i4>5</vt:i4>
      </vt:variant>
      <vt:variant>
        <vt:lpwstr>http://www.medicaid.ms.gov/bids.aspx</vt:lpwstr>
      </vt:variant>
      <vt:variant>
        <vt:lpwstr/>
      </vt:variant>
      <vt:variant>
        <vt:i4>1114164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_Toc327262649</vt:lpwstr>
      </vt:variant>
      <vt:variant>
        <vt:i4>1114164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_Toc327262648</vt:lpwstr>
      </vt:variant>
      <vt:variant>
        <vt:i4>1114164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_Toc327262647</vt:lpwstr>
      </vt:variant>
      <vt:variant>
        <vt:i4>1114164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_Toc327262646</vt:lpwstr>
      </vt:variant>
      <vt:variant>
        <vt:i4>1114164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_Toc327262645</vt:lpwstr>
      </vt:variant>
      <vt:variant>
        <vt:i4>1114164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_Toc327262644</vt:lpwstr>
      </vt:variant>
      <vt:variant>
        <vt:i4>1114164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_Toc327262643</vt:lpwstr>
      </vt:variant>
      <vt:variant>
        <vt:i4>1114164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_Toc327262642</vt:lpwstr>
      </vt:variant>
      <vt:variant>
        <vt:i4>1114164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_Toc327262641</vt:lpwstr>
      </vt:variant>
      <vt:variant>
        <vt:i4>1114164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_Toc327262640</vt:lpwstr>
      </vt:variant>
      <vt:variant>
        <vt:i4>1441844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_Toc327262639</vt:lpwstr>
      </vt:variant>
      <vt:variant>
        <vt:i4>1441844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_Toc327262638</vt:lpwstr>
      </vt:variant>
      <vt:variant>
        <vt:i4>1441844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_Toc327262637</vt:lpwstr>
      </vt:variant>
      <vt:variant>
        <vt:i4>1441844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_Toc327262636</vt:lpwstr>
      </vt:variant>
      <vt:variant>
        <vt:i4>1441844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_Toc327262635</vt:lpwstr>
      </vt:variant>
      <vt:variant>
        <vt:i4>1245236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_Toc327375706</vt:lpwstr>
      </vt:variant>
      <vt:variant>
        <vt:i4>1245236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_Toc327375705</vt:lpwstr>
      </vt:variant>
      <vt:variant>
        <vt:i4>1245236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_Toc327375704</vt:lpwstr>
      </vt:variant>
      <vt:variant>
        <vt:i4>1245236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_Toc327375703</vt:lpwstr>
      </vt:variant>
      <vt:variant>
        <vt:i4>1245236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_Toc327375702</vt:lpwstr>
      </vt:variant>
      <vt:variant>
        <vt:i4>1245236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_Toc327375701</vt:lpwstr>
      </vt:variant>
      <vt:variant>
        <vt:i4>1572917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_Toc330218760</vt:lpwstr>
      </vt:variant>
      <vt:variant>
        <vt:i4>1769525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_Toc330218759</vt:lpwstr>
      </vt:variant>
      <vt:variant>
        <vt:i4>1769525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_Toc330218758</vt:lpwstr>
      </vt:variant>
      <vt:variant>
        <vt:i4>1769525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_Toc330218757</vt:lpwstr>
      </vt:variant>
      <vt:variant>
        <vt:i4>1769525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_Toc330218756</vt:lpwstr>
      </vt:variant>
      <vt:variant>
        <vt:i4>1769525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_Toc330218755</vt:lpwstr>
      </vt:variant>
      <vt:variant>
        <vt:i4>1769525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_Toc330218754</vt:lpwstr>
      </vt:variant>
      <vt:variant>
        <vt:i4>1769525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_Toc330218753</vt:lpwstr>
      </vt:variant>
      <vt:variant>
        <vt:i4>1769525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_Toc330218752</vt:lpwstr>
      </vt:variant>
      <vt:variant>
        <vt:i4>1769525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_Toc330218751</vt:lpwstr>
      </vt:variant>
      <vt:variant>
        <vt:i4>1769525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_Toc330218750</vt:lpwstr>
      </vt:variant>
      <vt:variant>
        <vt:i4>1703989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_Toc330218749</vt:lpwstr>
      </vt:variant>
      <vt:variant>
        <vt:i4>1703989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_Toc330218748</vt:lpwstr>
      </vt:variant>
      <vt:variant>
        <vt:i4>1703989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_Toc330218747</vt:lpwstr>
      </vt:variant>
      <vt:variant>
        <vt:i4>1703989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_Toc330218746</vt:lpwstr>
      </vt:variant>
      <vt:variant>
        <vt:i4>1703989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_Toc330218745</vt:lpwstr>
      </vt:variant>
      <vt:variant>
        <vt:i4>1703989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_Toc330218744</vt:lpwstr>
      </vt:variant>
      <vt:variant>
        <vt:i4>1703989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_Toc330218743</vt:lpwstr>
      </vt:variant>
      <vt:variant>
        <vt:i4>1703989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_Toc330218742</vt:lpwstr>
      </vt:variant>
      <vt:variant>
        <vt:i4>1703989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_Toc330218741</vt:lpwstr>
      </vt:variant>
      <vt:variant>
        <vt:i4>1703989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_Toc330218740</vt:lpwstr>
      </vt:variant>
      <vt:variant>
        <vt:i4>1900597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_Toc330218739</vt:lpwstr>
      </vt:variant>
      <vt:variant>
        <vt:i4>1900597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_Toc330218738</vt:lpwstr>
      </vt:variant>
      <vt:variant>
        <vt:i4>1900597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_Toc330218737</vt:lpwstr>
      </vt:variant>
      <vt:variant>
        <vt:i4>1900597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_Toc330218736</vt:lpwstr>
      </vt:variant>
      <vt:variant>
        <vt:i4>1900597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_Toc330218735</vt:lpwstr>
      </vt:variant>
      <vt:variant>
        <vt:i4>1900597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_Toc330218734</vt:lpwstr>
      </vt:variant>
      <vt:variant>
        <vt:i4>1900597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_Toc330218733</vt:lpwstr>
      </vt:variant>
      <vt:variant>
        <vt:i4>1900597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_Toc330218732</vt:lpwstr>
      </vt:variant>
      <vt:variant>
        <vt:i4>1900597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_Toc330218731</vt:lpwstr>
      </vt:variant>
      <vt:variant>
        <vt:i4>1900597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_Toc330218730</vt:lpwstr>
      </vt:variant>
      <vt:variant>
        <vt:i4>1835061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_Toc330218729</vt:lpwstr>
      </vt:variant>
      <vt:variant>
        <vt:i4>1835061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_Toc330218728</vt:lpwstr>
      </vt:variant>
      <vt:variant>
        <vt:i4>1835061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_Toc330218727</vt:lpwstr>
      </vt:variant>
      <vt:variant>
        <vt:i4>1835061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_Toc330218726</vt:lpwstr>
      </vt:variant>
      <vt:variant>
        <vt:i4>1835061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_Toc330218725</vt:lpwstr>
      </vt:variant>
      <vt:variant>
        <vt:i4>1835061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_Toc330218724</vt:lpwstr>
      </vt:variant>
      <vt:variant>
        <vt:i4>1835061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_Toc330218723</vt:lpwstr>
      </vt:variant>
      <vt:variant>
        <vt:i4>1835061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_Toc330218722</vt:lpwstr>
      </vt:variant>
      <vt:variant>
        <vt:i4>1835061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_Toc330218721</vt:lpwstr>
      </vt:variant>
      <vt:variant>
        <vt:i4>1835061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_Toc330218720</vt:lpwstr>
      </vt:variant>
      <vt:variant>
        <vt:i4>2031669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_Toc330218719</vt:lpwstr>
      </vt:variant>
      <vt:variant>
        <vt:i4>2031669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_Toc330218718</vt:lpwstr>
      </vt:variant>
      <vt:variant>
        <vt:i4>2031669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_Toc330218717</vt:lpwstr>
      </vt:variant>
      <vt:variant>
        <vt:i4>2031669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_Toc330218716</vt:lpwstr>
      </vt:variant>
      <vt:variant>
        <vt:i4>2031669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_Toc330218715</vt:lpwstr>
      </vt:variant>
      <vt:variant>
        <vt:i4>2031669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_Toc330218714</vt:lpwstr>
      </vt:variant>
      <vt:variant>
        <vt:i4>2031669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_Toc330218713</vt:lpwstr>
      </vt:variant>
      <vt:variant>
        <vt:i4>2031669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_Toc330218712</vt:lpwstr>
      </vt:variant>
      <vt:variant>
        <vt:i4>2031669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_Toc330218711</vt:lpwstr>
      </vt:variant>
      <vt:variant>
        <vt:i4>2031669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_Toc330218710</vt:lpwstr>
      </vt:variant>
      <vt:variant>
        <vt:i4>1966133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_Toc330218709</vt:lpwstr>
      </vt:variant>
      <vt:variant>
        <vt:i4>1966133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_Toc330218708</vt:lpwstr>
      </vt:variant>
      <vt:variant>
        <vt:i4>1966133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_Toc330218707</vt:lpwstr>
      </vt:variant>
      <vt:variant>
        <vt:i4>1966133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_Toc330218706</vt:lpwstr>
      </vt:variant>
      <vt:variant>
        <vt:i4>1966133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_Toc330218705</vt:lpwstr>
      </vt:variant>
      <vt:variant>
        <vt:i4>1966133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_Toc330218704</vt:lpwstr>
      </vt:variant>
      <vt:variant>
        <vt:i4>1966133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_Toc330218703</vt:lpwstr>
      </vt:variant>
      <vt:variant>
        <vt:i4>1966133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_Toc330218702</vt:lpwstr>
      </vt:variant>
      <vt:variant>
        <vt:i4>1966133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_Toc330218701</vt:lpwstr>
      </vt:variant>
      <vt:variant>
        <vt:i4>1966133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_Toc330218700</vt:lpwstr>
      </vt:variant>
      <vt:variant>
        <vt:i4>1507380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_Toc330218699</vt:lpwstr>
      </vt:variant>
      <vt:variant>
        <vt:i4>1507380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_Toc330218698</vt:lpwstr>
      </vt:variant>
      <vt:variant>
        <vt:i4>1507380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_Toc330218697</vt:lpwstr>
      </vt:variant>
      <vt:variant>
        <vt:i4>1507380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_Toc330218696</vt:lpwstr>
      </vt:variant>
      <vt:variant>
        <vt:i4>1507380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_Toc330218695</vt:lpwstr>
      </vt:variant>
      <vt:variant>
        <vt:i4>1507380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_Toc330218694</vt:lpwstr>
      </vt:variant>
      <vt:variant>
        <vt:i4>1507380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_Toc330218693</vt:lpwstr>
      </vt:variant>
      <vt:variant>
        <vt:i4>1507380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_Toc330218692</vt:lpwstr>
      </vt:variant>
      <vt:variant>
        <vt:i4>1507380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_Toc330218691</vt:lpwstr>
      </vt:variant>
      <vt:variant>
        <vt:i4>1507380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_Toc330218690</vt:lpwstr>
      </vt:variant>
      <vt:variant>
        <vt:i4>1441844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_Toc330218689</vt:lpwstr>
      </vt:variant>
      <vt:variant>
        <vt:i4>1441844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_Toc330218688</vt:lpwstr>
      </vt:variant>
      <vt:variant>
        <vt:i4>1441844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_Toc330218687</vt:lpwstr>
      </vt:variant>
      <vt:variant>
        <vt:i4>1441844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_Toc330218686</vt:lpwstr>
      </vt:variant>
      <vt:variant>
        <vt:i4>1441844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_Toc330218685</vt:lpwstr>
      </vt:variant>
      <vt:variant>
        <vt:i4>1441844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_Toc330218684</vt:lpwstr>
      </vt:variant>
      <vt:variant>
        <vt:i4>1441844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_Toc330218683</vt:lpwstr>
      </vt:variant>
      <vt:variant>
        <vt:i4>1441844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_Toc330218682</vt:lpwstr>
      </vt:variant>
      <vt:variant>
        <vt:i4>1441844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_Toc330218681</vt:lpwstr>
      </vt:variant>
      <vt:variant>
        <vt:i4>1441844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_Toc330218680</vt:lpwstr>
      </vt:variant>
      <vt:variant>
        <vt:i4>1638452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_Toc330218679</vt:lpwstr>
      </vt:variant>
      <vt:variant>
        <vt:i4>1638452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_Toc330218678</vt:lpwstr>
      </vt:variant>
      <vt:variant>
        <vt:i4>1638452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_Toc330218677</vt:lpwstr>
      </vt:variant>
      <vt:variant>
        <vt:i4>1638452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_Toc330218676</vt:lpwstr>
      </vt:variant>
      <vt:variant>
        <vt:i4>1638452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_Toc330218675</vt:lpwstr>
      </vt:variant>
      <vt:variant>
        <vt:i4>1638452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_Toc330218674</vt:lpwstr>
      </vt:variant>
      <vt:variant>
        <vt:i4>1638452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_Toc330218673</vt:lpwstr>
      </vt:variant>
      <vt:variant>
        <vt:i4>1638452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_Toc330218672</vt:lpwstr>
      </vt:variant>
      <vt:variant>
        <vt:i4>1638452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_Toc330218671</vt:lpwstr>
      </vt:variant>
      <vt:variant>
        <vt:i4>1638452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_Toc330218670</vt:lpwstr>
      </vt:variant>
      <vt:variant>
        <vt:i4>1572916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_Toc330218669</vt:lpwstr>
      </vt:variant>
      <vt:variant>
        <vt:i4>1572916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_Toc330218668</vt:lpwstr>
      </vt:variant>
      <vt:variant>
        <vt:i4>1572916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_Toc330218667</vt:lpwstr>
      </vt:variant>
      <vt:variant>
        <vt:i4>1572916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_Toc330218666</vt:lpwstr>
      </vt:variant>
      <vt:variant>
        <vt:i4>1572916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_Toc330218665</vt:lpwstr>
      </vt:variant>
      <vt:variant>
        <vt:i4>1572916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_Toc330218664</vt:lpwstr>
      </vt:variant>
      <vt:variant>
        <vt:i4>1572916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_Toc330218663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_Toc330218662</vt:lpwstr>
      </vt:variant>
      <vt:variant>
        <vt:i4>1572916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_Toc330218661</vt:lpwstr>
      </vt:variant>
      <vt:variant>
        <vt:i4>1572916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_Toc330218660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_Toc330218657</vt:lpwstr>
      </vt:variant>
      <vt:variant>
        <vt:i4>1769524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_Toc330218656</vt:lpwstr>
      </vt:variant>
      <vt:variant>
        <vt:i4>1769524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_Toc330218655</vt:lpwstr>
      </vt:variant>
      <vt:variant>
        <vt:i4>1769524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_Toc330218654</vt:lpwstr>
      </vt:variant>
      <vt:variant>
        <vt:i4>1769524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_Toc330218653</vt:lpwstr>
      </vt:variant>
      <vt:variant>
        <vt:i4>1769524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_Toc330218652</vt:lpwstr>
      </vt:variant>
      <vt:variant>
        <vt:i4>1769524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_Toc330218651</vt:lpwstr>
      </vt:variant>
      <vt:variant>
        <vt:i4>1769524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_Toc330218650</vt:lpwstr>
      </vt:variant>
      <vt:variant>
        <vt:i4>1703988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_Toc330218649</vt:lpwstr>
      </vt:variant>
      <vt:variant>
        <vt:i4>1703988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_Toc330218648</vt:lpwstr>
      </vt:variant>
      <vt:variant>
        <vt:i4>1703988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_Toc330218647</vt:lpwstr>
      </vt:variant>
      <vt:variant>
        <vt:i4>1703988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_Toc330218646</vt:lpwstr>
      </vt:variant>
      <vt:variant>
        <vt:i4>1703988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_Toc330218645</vt:lpwstr>
      </vt:variant>
      <vt:variant>
        <vt:i4>1703988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_Toc330218644</vt:lpwstr>
      </vt:variant>
      <vt:variant>
        <vt:i4>1703988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_Toc330218643</vt:lpwstr>
      </vt:variant>
      <vt:variant>
        <vt:i4>1703988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_Toc330218642</vt:lpwstr>
      </vt:variant>
      <vt:variant>
        <vt:i4>1703988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_Toc330218641</vt:lpwstr>
      </vt:variant>
      <vt:variant>
        <vt:i4>1703988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_Toc330218640</vt:lpwstr>
      </vt:variant>
      <vt:variant>
        <vt:i4>1900596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_Toc330218639</vt:lpwstr>
      </vt:variant>
      <vt:variant>
        <vt:i4>1900596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_Toc330218638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_Toc330218637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_Toc330218636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_Toc330218635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_Toc330218634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_Toc330218633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_Toc330218632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_Toc330218631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_Toc330218630</vt:lpwstr>
      </vt:variant>
      <vt:variant>
        <vt:i4>1835060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_Toc330218629</vt:lpwstr>
      </vt:variant>
      <vt:variant>
        <vt:i4>1835060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_Toc330218628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_Toc330218627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_Toc330218626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_Toc330218625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_Toc330218624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_Toc330218623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_Toc330218622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_Toc330218621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_Toc330218620</vt:lpwstr>
      </vt:variant>
      <vt:variant>
        <vt:i4>2031668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_Toc330218619</vt:lpwstr>
      </vt:variant>
      <vt:variant>
        <vt:i4>2031668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_Toc330218618</vt:lpwstr>
      </vt:variant>
      <vt:variant>
        <vt:i4>2031668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_Toc330218617</vt:lpwstr>
      </vt:variant>
      <vt:variant>
        <vt:i4>2031668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_Toc330218616</vt:lpwstr>
      </vt:variant>
      <vt:variant>
        <vt:i4>2031668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_Toc330218615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_Toc330218614</vt:lpwstr>
      </vt:variant>
      <vt:variant>
        <vt:i4>2031668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_Toc330218613</vt:lpwstr>
      </vt:variant>
      <vt:variant>
        <vt:i4>2031668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_Toc330218612</vt:lpwstr>
      </vt:variant>
      <vt:variant>
        <vt:i4>2031668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_Toc330218611</vt:lpwstr>
      </vt:variant>
      <vt:variant>
        <vt:i4>2031668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_Toc330218610</vt:lpwstr>
      </vt:variant>
      <vt:variant>
        <vt:i4>1966132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_Toc330218609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_Toc330218608</vt:lpwstr>
      </vt:variant>
      <vt:variant>
        <vt:i4>1966132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_Toc330218607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_Toc330218606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_Toc330218605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_Toc330218604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_Toc330218603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_Toc330218602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_Toc330218601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_Toc330218600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_Toc330218599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_Toc330218598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_Toc330218597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_Toc330218596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_Toc330218595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_Toc330218594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_Toc330218593</vt:lpwstr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_Toc330218592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_Toc330218591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_Toc330218590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_Toc330218589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_Toc330218588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_Toc330218587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_Toc330218586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_Toc330218585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_Toc330218584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_Toc330218583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_Toc330218582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_Toc330218581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_Toc330218580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_Toc330218579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_Toc330218578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_Toc330218577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_Toc330218576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_Toc330218575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_Toc330218574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_Toc330218573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_Toc330218572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_Toc330218571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_Toc330218570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_Toc330218569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_Toc330218568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2006-04-12T17:42:00Z</cp:lastPrinted>
  <dcterms:created xsi:type="dcterms:W3CDTF">2013-10-25T17:42:00Z</dcterms:created>
  <dcterms:modified xsi:type="dcterms:W3CDTF">2013-10-25T17:42:00Z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0x010100A48ADE141184104588598711972F7B3B</vt:lpwstr>
  </property>
</Properties>
</file>